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F0BFF" w14:textId="29057FF9" w:rsidR="00BB6362" w:rsidRPr="001F4E19" w:rsidRDefault="00B4524B" w:rsidP="00867154">
      <w:pPr>
        <w:pStyle w:val="Nadpis1"/>
        <w:ind w:left="1418" w:hanging="1418"/>
        <w:rPr>
          <w:rFonts w:asciiTheme="minorHAnsi" w:hAnsiTheme="minorHAnsi"/>
          <w:sz w:val="32"/>
          <w:szCs w:val="32"/>
        </w:rPr>
      </w:pPr>
      <w:r>
        <w:rPr>
          <w:rFonts w:asciiTheme="minorHAnsi" w:hAnsiTheme="minorHAnsi"/>
          <w:sz w:val="32"/>
          <w:szCs w:val="32"/>
        </w:rPr>
        <w:t xml:space="preserve"> </w:t>
      </w:r>
      <w:r w:rsidR="00BB6362" w:rsidRPr="001F4E19">
        <w:rPr>
          <w:rFonts w:asciiTheme="minorHAnsi" w:hAnsiTheme="minorHAnsi"/>
          <w:sz w:val="32"/>
          <w:szCs w:val="32"/>
        </w:rPr>
        <w:t xml:space="preserve">RÁMCOVÁ </w:t>
      </w:r>
      <w:r w:rsidR="000A6E83">
        <w:rPr>
          <w:rFonts w:asciiTheme="minorHAnsi" w:hAnsiTheme="minorHAnsi"/>
          <w:sz w:val="32"/>
          <w:szCs w:val="32"/>
        </w:rPr>
        <w:t>DOHODA</w:t>
      </w:r>
      <w:r w:rsidR="00BB6362" w:rsidRPr="001F4E19">
        <w:rPr>
          <w:rFonts w:asciiTheme="minorHAnsi" w:hAnsiTheme="minorHAnsi"/>
          <w:sz w:val="32"/>
          <w:szCs w:val="32"/>
        </w:rPr>
        <w:t xml:space="preserve"> O DÍLO</w:t>
      </w:r>
    </w:p>
    <w:p w14:paraId="2F5C0A15" w14:textId="7F6DA3E9" w:rsidR="00867154" w:rsidRPr="001F4E19" w:rsidRDefault="00BB6362" w:rsidP="000F3590">
      <w:pPr>
        <w:jc w:val="center"/>
        <w:rPr>
          <w:rFonts w:asciiTheme="minorHAnsi" w:hAnsiTheme="minorHAnsi"/>
          <w:b/>
          <w:sz w:val="22"/>
          <w:szCs w:val="22"/>
        </w:rPr>
      </w:pPr>
      <w:r w:rsidRPr="001F4E19">
        <w:rPr>
          <w:rFonts w:asciiTheme="minorHAnsi" w:hAnsiTheme="minorHAnsi"/>
          <w:b/>
          <w:sz w:val="22"/>
          <w:szCs w:val="22"/>
        </w:rPr>
        <w:t>uz</w:t>
      </w:r>
      <w:r w:rsidR="00867154" w:rsidRPr="001F4E19">
        <w:rPr>
          <w:rFonts w:asciiTheme="minorHAnsi" w:hAnsiTheme="minorHAnsi"/>
          <w:b/>
          <w:sz w:val="22"/>
          <w:szCs w:val="22"/>
        </w:rPr>
        <w:t xml:space="preserve">avřená dle ust. § 2586 a násl. </w:t>
      </w:r>
      <w:r w:rsidR="006C2D5C" w:rsidRPr="001F4E19">
        <w:rPr>
          <w:rFonts w:asciiTheme="minorHAnsi" w:hAnsiTheme="minorHAnsi"/>
          <w:b/>
          <w:sz w:val="22"/>
          <w:szCs w:val="22"/>
        </w:rPr>
        <w:t>zákona</w:t>
      </w:r>
      <w:r w:rsidR="00867154" w:rsidRPr="001F4E19">
        <w:rPr>
          <w:rFonts w:asciiTheme="minorHAnsi" w:hAnsiTheme="minorHAnsi"/>
          <w:b/>
          <w:sz w:val="22"/>
          <w:szCs w:val="22"/>
        </w:rPr>
        <w:t xml:space="preserve"> č. 89/2012 Sb., občanský</w:t>
      </w:r>
      <w:r w:rsidR="006C2D5C" w:rsidRPr="001F4E19">
        <w:rPr>
          <w:rFonts w:asciiTheme="minorHAnsi" w:hAnsiTheme="minorHAnsi"/>
          <w:b/>
          <w:sz w:val="22"/>
          <w:szCs w:val="22"/>
        </w:rPr>
        <w:t xml:space="preserve"> </w:t>
      </w:r>
      <w:r w:rsidR="000F3590">
        <w:rPr>
          <w:rFonts w:asciiTheme="minorHAnsi" w:hAnsiTheme="minorHAnsi"/>
          <w:b/>
          <w:sz w:val="22"/>
          <w:szCs w:val="22"/>
        </w:rPr>
        <w:t>zákoník</w:t>
      </w:r>
      <w:r w:rsidR="000A6E83">
        <w:rPr>
          <w:rFonts w:asciiTheme="minorHAnsi" w:hAnsiTheme="minorHAnsi"/>
          <w:b/>
          <w:sz w:val="22"/>
          <w:szCs w:val="22"/>
        </w:rPr>
        <w:t>, ve znění pozdějších předpisů</w:t>
      </w:r>
    </w:p>
    <w:p w14:paraId="78FB964D" w14:textId="77777777" w:rsidR="00DB1DF2" w:rsidRPr="00867154" w:rsidRDefault="00F1277B" w:rsidP="00867154">
      <w:pPr>
        <w:jc w:val="center"/>
        <w:rPr>
          <w:rFonts w:asciiTheme="minorHAnsi" w:hAnsiTheme="minorHAnsi"/>
          <w:b/>
          <w:sz w:val="28"/>
        </w:rPr>
      </w:pPr>
      <w:r>
        <w:rPr>
          <w:rFonts w:asciiTheme="minorHAnsi" w:hAnsiTheme="minorHAnsi"/>
          <w:b/>
          <w:sz w:val="28"/>
        </w:rPr>
        <w:pict w14:anchorId="1A5788C7">
          <v:rect id="_x0000_i1025" style="width:0;height:1.5pt" o:hralign="center" o:hrstd="t" o:hr="t" fillcolor="#a0a0a0" stroked="f"/>
        </w:pict>
      </w:r>
    </w:p>
    <w:p w14:paraId="66C1FD88" w14:textId="77777777" w:rsidR="00661D0B" w:rsidRPr="00867154" w:rsidRDefault="00661D0B">
      <w:pPr>
        <w:rPr>
          <w:rFonts w:asciiTheme="minorHAnsi" w:hAnsiTheme="minorHAnsi"/>
          <w:sz w:val="22"/>
        </w:rPr>
      </w:pPr>
    </w:p>
    <w:p w14:paraId="3B284A76" w14:textId="77777777" w:rsidR="00661D0B" w:rsidRPr="00867154" w:rsidRDefault="00661D0B" w:rsidP="00F5285E">
      <w:pPr>
        <w:pStyle w:val="nadpisvesmlouvch"/>
        <w:numPr>
          <w:ilvl w:val="0"/>
          <w:numId w:val="16"/>
        </w:numPr>
      </w:pPr>
    </w:p>
    <w:p w14:paraId="13BD549B" w14:textId="347C1BE9" w:rsidR="00661D0B" w:rsidRDefault="00981229" w:rsidP="00DD34EA">
      <w:pPr>
        <w:pStyle w:val="nadpisvesmlouvch"/>
      </w:pPr>
      <w:r>
        <w:t>Strany dohody</w:t>
      </w:r>
    </w:p>
    <w:p w14:paraId="61637993" w14:textId="77777777" w:rsidR="00C94381" w:rsidRPr="00867154" w:rsidRDefault="00C94381" w:rsidP="00DD34EA">
      <w:pPr>
        <w:pStyle w:val="nadpisvesmlouvch"/>
      </w:pPr>
    </w:p>
    <w:p w14:paraId="403BF03E" w14:textId="77777777" w:rsidR="00661D0B" w:rsidRPr="00867154" w:rsidRDefault="00763230">
      <w:pPr>
        <w:rPr>
          <w:rFonts w:asciiTheme="minorHAnsi" w:hAnsiTheme="minorHAnsi"/>
          <w:sz w:val="22"/>
          <w:szCs w:val="22"/>
        </w:rPr>
      </w:pPr>
      <w:r>
        <w:rPr>
          <w:rFonts w:asciiTheme="minorHAnsi" w:hAnsiTheme="minorHAnsi"/>
          <w:b/>
          <w:sz w:val="22"/>
          <w:szCs w:val="22"/>
        </w:rPr>
        <w:t>O</w:t>
      </w:r>
      <w:r w:rsidR="00661D0B" w:rsidRPr="00867154">
        <w:rPr>
          <w:rFonts w:asciiTheme="minorHAnsi" w:hAnsiTheme="minorHAnsi"/>
          <w:b/>
          <w:sz w:val="22"/>
          <w:szCs w:val="22"/>
        </w:rPr>
        <w:t>bjednatel:</w:t>
      </w:r>
      <w:r w:rsidR="00661D0B" w:rsidRPr="00867154">
        <w:rPr>
          <w:rFonts w:asciiTheme="minorHAnsi" w:hAnsiTheme="minorHAnsi"/>
          <w:b/>
          <w:sz w:val="22"/>
          <w:szCs w:val="22"/>
        </w:rPr>
        <w:tab/>
      </w:r>
      <w:r w:rsidR="00661D0B" w:rsidRPr="00056936">
        <w:rPr>
          <w:rFonts w:asciiTheme="minorHAnsi" w:hAnsiTheme="minorHAnsi"/>
          <w:b/>
          <w:sz w:val="22"/>
          <w:szCs w:val="22"/>
        </w:rPr>
        <w:t>Brněnské komunikace a.s.</w:t>
      </w:r>
    </w:p>
    <w:p w14:paraId="567C4D51"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se sídlem Renneská třída </w:t>
      </w:r>
      <w:r w:rsidR="007E1A01" w:rsidRPr="00867154">
        <w:rPr>
          <w:rFonts w:asciiTheme="minorHAnsi" w:hAnsiTheme="minorHAnsi"/>
          <w:sz w:val="22"/>
          <w:szCs w:val="22"/>
        </w:rPr>
        <w:t>787/1a, 639 00</w:t>
      </w:r>
      <w:r w:rsidRPr="00867154">
        <w:rPr>
          <w:rFonts w:asciiTheme="minorHAnsi" w:hAnsiTheme="minorHAnsi"/>
          <w:sz w:val="22"/>
          <w:szCs w:val="22"/>
        </w:rPr>
        <w:t xml:space="preserve"> Brno</w:t>
      </w:r>
      <w:r w:rsidR="002606AE" w:rsidRPr="00867154">
        <w:rPr>
          <w:rFonts w:asciiTheme="minorHAnsi" w:hAnsiTheme="minorHAnsi"/>
          <w:sz w:val="22"/>
          <w:szCs w:val="22"/>
        </w:rPr>
        <w:t xml:space="preserve"> - Štýřice</w:t>
      </w:r>
    </w:p>
    <w:p w14:paraId="79AF119C" w14:textId="2A8F0D62"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60733098</w:t>
      </w:r>
    </w:p>
    <w:p w14:paraId="4C43912C"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DIČ: CZ60733098</w:t>
      </w:r>
    </w:p>
    <w:p w14:paraId="5725166E"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bankovní spojení: Československá obchodní banka, a.s.</w:t>
      </w:r>
    </w:p>
    <w:p w14:paraId="44DA64CF" w14:textId="77777777" w:rsidR="00661D0B" w:rsidRPr="00867154" w:rsidRDefault="0009386F">
      <w:pPr>
        <w:ind w:left="2124"/>
        <w:rPr>
          <w:rFonts w:asciiTheme="minorHAnsi" w:hAnsiTheme="minorHAnsi"/>
          <w:sz w:val="22"/>
          <w:szCs w:val="22"/>
        </w:rPr>
      </w:pPr>
      <w:r>
        <w:rPr>
          <w:rFonts w:asciiTheme="minorHAnsi" w:hAnsiTheme="minorHAnsi"/>
          <w:sz w:val="22"/>
          <w:szCs w:val="22"/>
        </w:rPr>
        <w:t xml:space="preserve">      </w:t>
      </w:r>
      <w:r w:rsidR="00661D0B" w:rsidRPr="00867154">
        <w:rPr>
          <w:rFonts w:asciiTheme="minorHAnsi" w:hAnsiTheme="minorHAnsi"/>
          <w:sz w:val="22"/>
          <w:szCs w:val="22"/>
        </w:rPr>
        <w:t>účet č.: 382286023/0300</w:t>
      </w:r>
    </w:p>
    <w:p w14:paraId="095A33CB" w14:textId="77777777"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 1.1.1995 v obchodním rejstříku u KS v Brně, oddíl B, vložka 1479</w:t>
      </w:r>
    </w:p>
    <w:p w14:paraId="64819702" w14:textId="496EF57C" w:rsidR="002606AE" w:rsidRPr="00867154" w:rsidRDefault="008E0218" w:rsidP="00D85756">
      <w:pPr>
        <w:ind w:left="2410" w:hanging="992"/>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41153D" w:rsidRPr="0041153D">
        <w:rPr>
          <w:rFonts w:asciiTheme="minorHAnsi" w:hAnsiTheme="minorHAnsi"/>
          <w:sz w:val="22"/>
          <w:szCs w:val="22"/>
        </w:rPr>
        <w:t>Ing. Petrem Kratochvílem, předsedou představenstva</w:t>
      </w:r>
    </w:p>
    <w:p w14:paraId="5A8B24A1" w14:textId="47A1417A" w:rsidR="002757C4" w:rsidRPr="00F206D0" w:rsidRDefault="00DA2EB5" w:rsidP="00D85756">
      <w:pPr>
        <w:ind w:left="2410"/>
        <w:rPr>
          <w:rFonts w:asciiTheme="minorHAnsi" w:hAnsiTheme="minorHAnsi"/>
          <w:sz w:val="22"/>
          <w:szCs w:val="22"/>
        </w:rPr>
      </w:pPr>
      <w:r>
        <w:rPr>
          <w:rFonts w:asciiTheme="minorHAnsi" w:hAnsiTheme="minorHAnsi"/>
          <w:sz w:val="22"/>
          <w:szCs w:val="22"/>
        </w:rPr>
        <w:t xml:space="preserve">Mgr. </w:t>
      </w:r>
      <w:r w:rsidR="00F206D0" w:rsidRPr="00F206D0">
        <w:rPr>
          <w:rFonts w:asciiTheme="minorHAnsi" w:hAnsiTheme="minorHAnsi"/>
          <w:sz w:val="22"/>
          <w:szCs w:val="22"/>
        </w:rPr>
        <w:t>Filipem Lederem</w:t>
      </w:r>
      <w:r w:rsidR="002606AE" w:rsidRPr="00F206D0">
        <w:rPr>
          <w:rFonts w:asciiTheme="minorHAnsi" w:hAnsiTheme="minorHAnsi"/>
          <w:sz w:val="22"/>
          <w:szCs w:val="22"/>
        </w:rPr>
        <w:t>, místopředsedou představenstva</w:t>
      </w:r>
    </w:p>
    <w:p w14:paraId="27092CD3" w14:textId="51B46691" w:rsidR="002757C4" w:rsidRPr="00867154" w:rsidRDefault="008E0218" w:rsidP="002757C4">
      <w:pPr>
        <w:ind w:left="708" w:firstLine="708"/>
        <w:rPr>
          <w:rFonts w:asciiTheme="minorHAnsi" w:hAnsiTheme="minorHAnsi"/>
          <w:sz w:val="22"/>
          <w:szCs w:val="22"/>
        </w:rPr>
      </w:pPr>
      <w:r w:rsidRPr="00867154">
        <w:rPr>
          <w:rFonts w:asciiTheme="minorHAnsi" w:hAnsiTheme="minorHAnsi"/>
          <w:sz w:val="22"/>
          <w:szCs w:val="22"/>
        </w:rPr>
        <w:t xml:space="preserve">ve věcech běžného plnění </w:t>
      </w:r>
      <w:r w:rsidR="00981229">
        <w:rPr>
          <w:rFonts w:asciiTheme="minorHAnsi" w:hAnsiTheme="minorHAnsi"/>
          <w:sz w:val="22"/>
          <w:szCs w:val="22"/>
        </w:rPr>
        <w:t>dohody</w:t>
      </w:r>
    </w:p>
    <w:p w14:paraId="2609698E" w14:textId="77777777" w:rsidR="002606AE" w:rsidRPr="00867154" w:rsidRDefault="002606AE" w:rsidP="00234171">
      <w:pPr>
        <w:ind w:left="2410" w:firstLine="2"/>
        <w:rPr>
          <w:rFonts w:asciiTheme="minorHAnsi" w:hAnsiTheme="minorHAnsi"/>
          <w:sz w:val="22"/>
          <w:szCs w:val="22"/>
        </w:rPr>
      </w:pPr>
      <w:r w:rsidRPr="00867154">
        <w:rPr>
          <w:rFonts w:asciiTheme="minorHAnsi" w:hAnsiTheme="minorHAnsi"/>
          <w:sz w:val="22"/>
          <w:szCs w:val="22"/>
        </w:rPr>
        <w:t xml:space="preserve">Ing. </w:t>
      </w:r>
      <w:r w:rsidR="0022658C" w:rsidRPr="00867154">
        <w:rPr>
          <w:rFonts w:asciiTheme="minorHAnsi" w:hAnsiTheme="minorHAnsi"/>
          <w:sz w:val="22"/>
          <w:szCs w:val="22"/>
        </w:rPr>
        <w:t>Luďkem Borovým</w:t>
      </w:r>
      <w:r w:rsidRPr="00867154">
        <w:rPr>
          <w:rFonts w:asciiTheme="minorHAnsi" w:hAnsiTheme="minorHAnsi"/>
          <w:sz w:val="22"/>
          <w:szCs w:val="22"/>
        </w:rPr>
        <w:t>, generálním ředitelem</w:t>
      </w:r>
    </w:p>
    <w:p w14:paraId="52232A53" w14:textId="1958253C" w:rsidR="008E0218" w:rsidRDefault="008E0218" w:rsidP="00234171">
      <w:pPr>
        <w:ind w:left="2410" w:firstLine="2"/>
        <w:rPr>
          <w:rFonts w:asciiTheme="minorHAnsi" w:hAnsiTheme="minorHAnsi"/>
          <w:sz w:val="22"/>
          <w:szCs w:val="22"/>
        </w:rPr>
      </w:pPr>
      <w:r w:rsidRPr="00867154">
        <w:rPr>
          <w:rFonts w:asciiTheme="minorHAnsi" w:hAnsiTheme="minorHAnsi"/>
          <w:sz w:val="22"/>
          <w:szCs w:val="22"/>
        </w:rPr>
        <w:t xml:space="preserve">Ing. </w:t>
      </w:r>
      <w:r w:rsidR="004D477C">
        <w:rPr>
          <w:rFonts w:asciiTheme="minorHAnsi" w:hAnsiTheme="minorHAnsi"/>
          <w:sz w:val="22"/>
          <w:szCs w:val="22"/>
        </w:rPr>
        <w:t>Romanem Nekulou, MBA</w:t>
      </w:r>
      <w:r w:rsidR="00242DDF">
        <w:rPr>
          <w:rFonts w:asciiTheme="minorHAnsi" w:hAnsiTheme="minorHAnsi"/>
          <w:sz w:val="22"/>
          <w:szCs w:val="22"/>
        </w:rPr>
        <w:t>,</w:t>
      </w:r>
      <w:r w:rsidRPr="00867154">
        <w:rPr>
          <w:rFonts w:asciiTheme="minorHAnsi" w:hAnsiTheme="minorHAnsi"/>
          <w:sz w:val="22"/>
          <w:szCs w:val="22"/>
        </w:rPr>
        <w:t xml:space="preserve"> </w:t>
      </w:r>
      <w:r w:rsidR="004D477C">
        <w:rPr>
          <w:rFonts w:asciiTheme="minorHAnsi" w:hAnsiTheme="minorHAnsi"/>
          <w:sz w:val="22"/>
          <w:szCs w:val="22"/>
        </w:rPr>
        <w:t>správním</w:t>
      </w:r>
      <w:r w:rsidRPr="00867154">
        <w:rPr>
          <w:rFonts w:asciiTheme="minorHAnsi" w:hAnsiTheme="minorHAnsi"/>
          <w:sz w:val="22"/>
          <w:szCs w:val="22"/>
        </w:rPr>
        <w:t xml:space="preserve"> ředitelem</w:t>
      </w:r>
    </w:p>
    <w:p w14:paraId="65991C4F" w14:textId="743B80BC" w:rsidR="00F12F41" w:rsidRPr="00867154" w:rsidRDefault="00F12F41" w:rsidP="00234171">
      <w:pPr>
        <w:ind w:left="2410" w:firstLine="2"/>
        <w:rPr>
          <w:rFonts w:asciiTheme="minorHAnsi" w:hAnsiTheme="minorHAnsi"/>
          <w:sz w:val="22"/>
          <w:szCs w:val="22"/>
        </w:rPr>
      </w:pPr>
      <w:r>
        <w:rPr>
          <w:rFonts w:asciiTheme="minorHAnsi" w:hAnsiTheme="minorHAnsi"/>
          <w:sz w:val="22"/>
          <w:szCs w:val="22"/>
        </w:rPr>
        <w:t>Ing. Ivou Frýzovou, vedoucí střediska správy komunikací</w:t>
      </w:r>
    </w:p>
    <w:p w14:paraId="2602B765" w14:textId="43A28F33" w:rsidR="0041153D" w:rsidRDefault="0041153D" w:rsidP="00A176FB">
      <w:pPr>
        <w:ind w:left="2410" w:firstLine="2"/>
        <w:rPr>
          <w:rFonts w:ascii="Calibri" w:hAnsi="Calibri"/>
          <w:sz w:val="22"/>
        </w:rPr>
      </w:pPr>
      <w:r>
        <w:rPr>
          <w:rFonts w:ascii="Calibri" w:hAnsi="Calibri"/>
          <w:sz w:val="22"/>
        </w:rPr>
        <w:t xml:space="preserve">Ing. Janou Rutovou, </w:t>
      </w:r>
      <w:r w:rsidR="00E01ABB">
        <w:rPr>
          <w:rFonts w:ascii="Calibri" w:hAnsi="Calibri"/>
          <w:sz w:val="22"/>
        </w:rPr>
        <w:t>příprava staveb</w:t>
      </w:r>
    </w:p>
    <w:p w14:paraId="01B33476" w14:textId="5EC44748" w:rsidR="00661D0B" w:rsidRPr="00867154" w:rsidRDefault="00661D0B" w:rsidP="00145FAC">
      <w:pPr>
        <w:ind w:left="709" w:firstLine="709"/>
        <w:rPr>
          <w:rFonts w:asciiTheme="minorHAnsi" w:hAnsiTheme="minorHAnsi"/>
          <w:sz w:val="22"/>
          <w:szCs w:val="22"/>
        </w:rPr>
      </w:pPr>
      <w:r w:rsidRPr="00867154">
        <w:rPr>
          <w:rFonts w:asciiTheme="minorHAnsi" w:hAnsiTheme="minorHAnsi"/>
          <w:sz w:val="22"/>
          <w:szCs w:val="22"/>
        </w:rPr>
        <w:t xml:space="preserve">číslo </w:t>
      </w:r>
      <w:r w:rsidR="00981229">
        <w:rPr>
          <w:rFonts w:asciiTheme="minorHAnsi" w:hAnsiTheme="minorHAnsi"/>
          <w:sz w:val="22"/>
          <w:szCs w:val="22"/>
        </w:rPr>
        <w:t>dohody</w:t>
      </w:r>
      <w:r w:rsidRPr="00867154">
        <w:rPr>
          <w:rFonts w:asciiTheme="minorHAnsi" w:hAnsiTheme="minorHAnsi"/>
          <w:sz w:val="22"/>
          <w:szCs w:val="22"/>
        </w:rPr>
        <w:t xml:space="preserve"> objednatele:</w:t>
      </w:r>
      <w:r w:rsidR="008E0218" w:rsidRPr="00867154">
        <w:rPr>
          <w:rFonts w:asciiTheme="minorHAnsi" w:hAnsiTheme="minorHAnsi"/>
          <w:sz w:val="22"/>
          <w:szCs w:val="22"/>
        </w:rPr>
        <w:t xml:space="preserve"> </w:t>
      </w:r>
    </w:p>
    <w:p w14:paraId="52F047B1" w14:textId="77777777" w:rsidR="00661D0B" w:rsidRPr="00867154" w:rsidRDefault="00661D0B">
      <w:pPr>
        <w:rPr>
          <w:rFonts w:asciiTheme="minorHAnsi" w:hAnsiTheme="minorHAnsi"/>
          <w:sz w:val="22"/>
          <w:szCs w:val="22"/>
        </w:rPr>
      </w:pPr>
    </w:p>
    <w:p w14:paraId="66FB2D50" w14:textId="77777777" w:rsidR="00661D0B" w:rsidRPr="00867154" w:rsidRDefault="00661D0B">
      <w:pPr>
        <w:rPr>
          <w:rFonts w:asciiTheme="minorHAnsi" w:hAnsiTheme="minorHAnsi"/>
          <w:sz w:val="22"/>
          <w:szCs w:val="22"/>
        </w:rPr>
      </w:pPr>
      <w:r w:rsidRPr="00867154">
        <w:rPr>
          <w:rFonts w:asciiTheme="minorHAnsi" w:hAnsiTheme="minorHAnsi"/>
          <w:sz w:val="22"/>
          <w:szCs w:val="22"/>
        </w:rPr>
        <w:t>a</w:t>
      </w:r>
    </w:p>
    <w:p w14:paraId="4D064901" w14:textId="77777777" w:rsidR="00661D0B" w:rsidRPr="00867154" w:rsidRDefault="00661D0B">
      <w:pPr>
        <w:rPr>
          <w:rFonts w:asciiTheme="minorHAnsi" w:hAnsiTheme="minorHAnsi"/>
          <w:sz w:val="22"/>
          <w:szCs w:val="22"/>
        </w:rPr>
      </w:pPr>
    </w:p>
    <w:p w14:paraId="052B7745" w14:textId="0011163F" w:rsidR="00771C94" w:rsidRPr="00867154" w:rsidRDefault="00763230" w:rsidP="00771C94">
      <w:pPr>
        <w:rPr>
          <w:rFonts w:asciiTheme="minorHAnsi" w:hAnsiTheme="minorHAnsi"/>
          <w:sz w:val="22"/>
          <w:szCs w:val="22"/>
        </w:rPr>
      </w:pPr>
      <w:r>
        <w:rPr>
          <w:rFonts w:asciiTheme="minorHAnsi" w:hAnsiTheme="minorHAnsi"/>
          <w:b/>
          <w:sz w:val="22"/>
          <w:szCs w:val="22"/>
        </w:rPr>
        <w:t>Z</w:t>
      </w:r>
      <w:r w:rsidR="00661D0B" w:rsidRPr="00867154">
        <w:rPr>
          <w:rFonts w:asciiTheme="minorHAnsi" w:hAnsiTheme="minorHAnsi"/>
          <w:b/>
          <w:sz w:val="22"/>
          <w:szCs w:val="22"/>
        </w:rPr>
        <w:t>hotovitel:</w:t>
      </w:r>
      <w:r w:rsidR="00661D0B" w:rsidRPr="00867154">
        <w:rPr>
          <w:rFonts w:asciiTheme="minorHAnsi" w:hAnsiTheme="minorHAnsi"/>
          <w:sz w:val="22"/>
          <w:szCs w:val="22"/>
        </w:rPr>
        <w:tab/>
      </w:r>
      <w:r w:rsidR="000A6E83" w:rsidRPr="000A6E83">
        <w:rPr>
          <w:rFonts w:asciiTheme="minorHAnsi" w:hAnsiTheme="minorHAnsi"/>
          <w:sz w:val="22"/>
          <w:szCs w:val="22"/>
          <w:highlight w:val="yellow"/>
        </w:rPr>
        <w:t>…</w:t>
      </w:r>
    </w:p>
    <w:p w14:paraId="6F8B459D" w14:textId="2DB0E53D" w:rsidR="00661D0B" w:rsidRPr="00867154" w:rsidRDefault="00771C94" w:rsidP="00771C94">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s</w:t>
      </w:r>
      <w:r w:rsidR="00661D0B" w:rsidRPr="00867154">
        <w:rPr>
          <w:rFonts w:asciiTheme="minorHAnsi" w:hAnsiTheme="minorHAnsi"/>
          <w:sz w:val="22"/>
          <w:szCs w:val="22"/>
        </w:rPr>
        <w:t xml:space="preserve">e sídlem </w:t>
      </w:r>
      <w:r w:rsidR="000A6E83" w:rsidRPr="000A6E83">
        <w:rPr>
          <w:rFonts w:asciiTheme="minorHAnsi" w:hAnsiTheme="minorHAnsi"/>
          <w:sz w:val="22"/>
          <w:szCs w:val="22"/>
          <w:highlight w:val="yellow"/>
        </w:rPr>
        <w:t>…</w:t>
      </w:r>
    </w:p>
    <w:p w14:paraId="4CFA970A" w14:textId="6017F4CF"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4812FFA" w14:textId="0F58174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DIČ: </w:t>
      </w:r>
      <w:r w:rsidR="006B19C9" w:rsidRPr="00867154">
        <w:rPr>
          <w:rFonts w:asciiTheme="minorHAnsi" w:hAnsiTheme="minorHAnsi"/>
          <w:sz w:val="22"/>
          <w:szCs w:val="22"/>
        </w:rPr>
        <w:t>CZ</w:t>
      </w:r>
      <w:r w:rsidR="000A6E83" w:rsidRPr="000A6E83">
        <w:rPr>
          <w:rFonts w:asciiTheme="minorHAnsi" w:hAnsiTheme="minorHAnsi"/>
          <w:sz w:val="22"/>
          <w:szCs w:val="22"/>
          <w:highlight w:val="yellow"/>
        </w:rPr>
        <w:t>…</w:t>
      </w:r>
    </w:p>
    <w:p w14:paraId="2B1A5F64" w14:textId="078834A3"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bankovní spojení: </w:t>
      </w:r>
      <w:r w:rsidR="000A6E83" w:rsidRPr="000A6E83">
        <w:rPr>
          <w:rFonts w:asciiTheme="minorHAnsi" w:hAnsiTheme="minorHAnsi"/>
          <w:sz w:val="22"/>
          <w:szCs w:val="22"/>
          <w:highlight w:val="yellow"/>
        </w:rPr>
        <w:t>…</w:t>
      </w:r>
    </w:p>
    <w:p w14:paraId="2DCA4370" w14:textId="4181ABE6" w:rsidR="00661D0B" w:rsidRPr="00867154" w:rsidRDefault="00661D0B" w:rsidP="0009386F">
      <w:pPr>
        <w:ind w:firstLine="2410"/>
        <w:rPr>
          <w:rFonts w:asciiTheme="minorHAnsi" w:hAnsiTheme="minorHAnsi"/>
          <w:sz w:val="22"/>
          <w:szCs w:val="22"/>
        </w:rPr>
      </w:pPr>
      <w:r w:rsidRPr="00867154">
        <w:rPr>
          <w:rFonts w:asciiTheme="minorHAnsi" w:hAnsiTheme="minorHAnsi"/>
          <w:sz w:val="22"/>
          <w:szCs w:val="22"/>
        </w:rPr>
        <w:t>účet č.:</w:t>
      </w:r>
      <w:r w:rsidR="006B19C9"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389FDCC" w14:textId="3860EF78"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xml:space="preserve"> v obchodním rejstříku u</w:t>
      </w:r>
      <w:r w:rsidR="000A6E83" w:rsidRPr="000A6E83">
        <w:rPr>
          <w:rFonts w:asciiTheme="minorHAnsi" w:hAnsiTheme="minorHAnsi"/>
          <w:sz w:val="22"/>
          <w:szCs w:val="22"/>
          <w:highlight w:val="yellow"/>
        </w:rPr>
        <w:t>…</w:t>
      </w:r>
      <w:r w:rsidR="000A6E83">
        <w:rPr>
          <w:rFonts w:asciiTheme="minorHAnsi" w:hAnsiTheme="minorHAnsi"/>
          <w:sz w:val="22"/>
          <w:szCs w:val="22"/>
        </w:rPr>
        <w:t xml:space="preserve">soudu v </w:t>
      </w:r>
      <w:r w:rsidR="000A6E83" w:rsidRPr="000A6E83">
        <w:rPr>
          <w:rFonts w:asciiTheme="minorHAnsi" w:hAnsiTheme="minorHAnsi"/>
          <w:sz w:val="22"/>
          <w:szCs w:val="22"/>
          <w:highlight w:val="yellow"/>
        </w:rPr>
        <w:t>…</w:t>
      </w:r>
      <w:r w:rsidR="002757C4" w:rsidRPr="00867154">
        <w:rPr>
          <w:rFonts w:asciiTheme="minorHAnsi" w:hAnsiTheme="minorHAnsi"/>
          <w:sz w:val="22"/>
          <w:szCs w:val="22"/>
        </w:rPr>
        <w:t xml:space="preserve">, oddíl </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vložka</w:t>
      </w:r>
      <w:r w:rsidR="000A6E83" w:rsidRPr="000A6E83">
        <w:rPr>
          <w:rFonts w:asciiTheme="minorHAnsi" w:hAnsiTheme="minorHAnsi"/>
          <w:sz w:val="22"/>
          <w:szCs w:val="22"/>
          <w:highlight w:val="yellow"/>
        </w:rPr>
        <w:t>…</w:t>
      </w:r>
    </w:p>
    <w:p w14:paraId="1FDA5A58" w14:textId="79CF994B" w:rsidR="00661D0B" w:rsidRPr="00867154" w:rsidRDefault="00661D0B" w:rsidP="006B19C9">
      <w:pPr>
        <w:ind w:left="708" w:firstLine="708"/>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3978C3"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16C8B6A4" w14:textId="19840C44"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 xml:space="preserve">číslo </w:t>
      </w:r>
      <w:r w:rsidR="00981229">
        <w:rPr>
          <w:rFonts w:asciiTheme="minorHAnsi" w:hAnsiTheme="minorHAnsi"/>
          <w:sz w:val="22"/>
          <w:szCs w:val="22"/>
        </w:rPr>
        <w:t>dohody</w:t>
      </w:r>
      <w:r w:rsidRPr="00867154">
        <w:rPr>
          <w:rFonts w:asciiTheme="minorHAnsi" w:hAnsiTheme="minorHAnsi"/>
          <w:sz w:val="22"/>
          <w:szCs w:val="22"/>
        </w:rPr>
        <w:t xml:space="preserve"> zhotovitele:</w:t>
      </w:r>
      <w:r w:rsidR="000A6E83" w:rsidRPr="000A6E83">
        <w:rPr>
          <w:rFonts w:asciiTheme="minorHAnsi" w:hAnsiTheme="minorHAnsi"/>
          <w:sz w:val="22"/>
          <w:szCs w:val="22"/>
          <w:highlight w:val="yellow"/>
        </w:rPr>
        <w:t xml:space="preserve"> …</w:t>
      </w:r>
    </w:p>
    <w:p w14:paraId="5D8E4AF2" w14:textId="77777777" w:rsidR="00260AF2" w:rsidRPr="00867154" w:rsidRDefault="00260AF2">
      <w:pPr>
        <w:rPr>
          <w:rFonts w:asciiTheme="minorHAnsi" w:hAnsiTheme="minorHAnsi"/>
          <w:sz w:val="22"/>
          <w:szCs w:val="22"/>
        </w:rPr>
      </w:pPr>
    </w:p>
    <w:p w14:paraId="36DE00A7" w14:textId="77777777" w:rsidR="00771C94" w:rsidRPr="00867154" w:rsidRDefault="00771C94">
      <w:pPr>
        <w:jc w:val="center"/>
        <w:rPr>
          <w:rFonts w:asciiTheme="minorHAnsi" w:hAnsiTheme="minorHAnsi"/>
          <w:b/>
          <w:sz w:val="22"/>
          <w:szCs w:val="22"/>
        </w:rPr>
      </w:pPr>
    </w:p>
    <w:p w14:paraId="7DCBDF3B" w14:textId="77777777" w:rsidR="00661D0B" w:rsidRPr="00867154" w:rsidRDefault="00661D0B" w:rsidP="00F5285E">
      <w:pPr>
        <w:pStyle w:val="nadpisvesmlouvch"/>
        <w:numPr>
          <w:ilvl w:val="0"/>
          <w:numId w:val="16"/>
        </w:numPr>
      </w:pPr>
    </w:p>
    <w:p w14:paraId="141C624F" w14:textId="657DCE66" w:rsidR="000A6E83" w:rsidRDefault="000A6E83" w:rsidP="000A6E83">
      <w:pPr>
        <w:pStyle w:val="nadpisvesmlouvch"/>
      </w:pPr>
      <w:r w:rsidRPr="00867154">
        <w:t xml:space="preserve">Předmět </w:t>
      </w:r>
      <w:r w:rsidR="00981229">
        <w:t>dohody</w:t>
      </w:r>
    </w:p>
    <w:p w14:paraId="5670C6AD" w14:textId="77777777" w:rsidR="0041153D" w:rsidRDefault="0041153D" w:rsidP="0041153D">
      <w:pPr>
        <w:pStyle w:val="nadpisvesmlouvch"/>
        <w:jc w:val="both"/>
      </w:pPr>
    </w:p>
    <w:p w14:paraId="13D5A1D6" w14:textId="067714BA" w:rsidR="000A6E83" w:rsidRDefault="000A6E83" w:rsidP="000A6E83">
      <w:pPr>
        <w:pStyle w:val="Seznam"/>
        <w:numPr>
          <w:ilvl w:val="0"/>
          <w:numId w:val="9"/>
        </w:numPr>
        <w:rPr>
          <w:rFonts w:asciiTheme="minorHAnsi" w:hAnsiTheme="minorHAnsi"/>
          <w:sz w:val="22"/>
          <w:szCs w:val="22"/>
        </w:rPr>
      </w:pPr>
      <w:r w:rsidRPr="00867154">
        <w:rPr>
          <w:rFonts w:asciiTheme="minorHAnsi" w:hAnsiTheme="minorHAnsi"/>
          <w:sz w:val="22"/>
          <w:szCs w:val="22"/>
        </w:rPr>
        <w:t xml:space="preserve">Předmětem této </w:t>
      </w:r>
      <w:r>
        <w:rPr>
          <w:rFonts w:asciiTheme="minorHAnsi" w:hAnsiTheme="minorHAnsi"/>
          <w:sz w:val="22"/>
          <w:szCs w:val="22"/>
        </w:rPr>
        <w:t>rámcové dohody o dílo (dále jen „</w:t>
      </w:r>
      <w:r w:rsidR="00981229">
        <w:rPr>
          <w:rFonts w:asciiTheme="minorHAnsi" w:hAnsiTheme="minorHAnsi"/>
          <w:sz w:val="22"/>
          <w:szCs w:val="22"/>
        </w:rPr>
        <w:t>dohoda</w:t>
      </w:r>
      <w:r>
        <w:rPr>
          <w:rFonts w:asciiTheme="minorHAnsi" w:hAnsiTheme="minorHAnsi"/>
          <w:sz w:val="22"/>
          <w:szCs w:val="22"/>
        </w:rPr>
        <w:t xml:space="preserve">“) </w:t>
      </w:r>
      <w:r w:rsidRPr="00867154">
        <w:rPr>
          <w:rFonts w:asciiTheme="minorHAnsi" w:hAnsiTheme="minorHAnsi"/>
          <w:sz w:val="22"/>
          <w:szCs w:val="22"/>
        </w:rPr>
        <w:t xml:space="preserve">je </w:t>
      </w:r>
      <w:r>
        <w:rPr>
          <w:rFonts w:asciiTheme="minorHAnsi" w:hAnsiTheme="minorHAnsi"/>
          <w:sz w:val="22"/>
          <w:szCs w:val="22"/>
        </w:rPr>
        <w:t>zabezpečení níže specifikovaných stavebních prací spočívajících v</w:t>
      </w:r>
      <w:r w:rsidR="00704BAA">
        <w:rPr>
          <w:rFonts w:asciiTheme="minorHAnsi" w:hAnsiTheme="minorHAnsi"/>
          <w:sz w:val="22"/>
          <w:szCs w:val="22"/>
        </w:rPr>
        <w:t> opravě komunikací s</w:t>
      </w:r>
      <w:r w:rsidR="004D604F">
        <w:rPr>
          <w:rFonts w:asciiTheme="minorHAnsi" w:hAnsiTheme="minorHAnsi"/>
          <w:sz w:val="22"/>
          <w:szCs w:val="22"/>
        </w:rPr>
        <w:t> povrchem z litého asfaltu</w:t>
      </w:r>
      <w:r w:rsidR="0029521B">
        <w:rPr>
          <w:rFonts w:asciiTheme="minorHAnsi" w:hAnsiTheme="minorHAnsi"/>
          <w:sz w:val="22"/>
          <w:szCs w:val="22"/>
        </w:rPr>
        <w:t>,</w:t>
      </w:r>
      <w:r>
        <w:rPr>
          <w:rFonts w:asciiTheme="minorHAnsi" w:hAnsiTheme="minorHAnsi"/>
          <w:sz w:val="22"/>
          <w:szCs w:val="22"/>
        </w:rPr>
        <w:t xml:space="preserve"> a to</w:t>
      </w:r>
      <w:r w:rsidRPr="00867154">
        <w:rPr>
          <w:rFonts w:asciiTheme="minorHAnsi" w:hAnsiTheme="minorHAnsi"/>
          <w:sz w:val="22"/>
          <w:szCs w:val="22"/>
        </w:rPr>
        <w:t xml:space="preserve"> </w:t>
      </w:r>
      <w:r w:rsidRPr="00E008AA">
        <w:rPr>
          <w:rFonts w:ascii="Calibri" w:hAnsi="Calibri"/>
          <w:sz w:val="22"/>
          <w:szCs w:val="22"/>
        </w:rPr>
        <w:t xml:space="preserve">na základě podmínek uvedených v této </w:t>
      </w:r>
      <w:r w:rsidR="00981229">
        <w:rPr>
          <w:rFonts w:ascii="Calibri" w:hAnsi="Calibri"/>
          <w:sz w:val="22"/>
          <w:szCs w:val="22"/>
        </w:rPr>
        <w:t>dohody</w:t>
      </w:r>
      <w:r w:rsidRPr="00E008AA">
        <w:rPr>
          <w:rFonts w:ascii="Calibri" w:hAnsi="Calibri"/>
          <w:sz w:val="22"/>
          <w:szCs w:val="22"/>
        </w:rPr>
        <w:t xml:space="preserve"> a rovněž v souladu se zadávacími podmínkami veřejné zakázky s názvem </w:t>
      </w:r>
      <w:r w:rsidRPr="00164392">
        <w:rPr>
          <w:rFonts w:ascii="Calibri" w:hAnsi="Calibri"/>
          <w:sz w:val="22"/>
          <w:szCs w:val="22"/>
        </w:rPr>
        <w:t>„</w:t>
      </w:r>
      <w:r w:rsidR="0066334F">
        <w:rPr>
          <w:rFonts w:ascii="Calibri" w:hAnsi="Calibri"/>
          <w:b/>
          <w:sz w:val="22"/>
          <w:szCs w:val="22"/>
        </w:rPr>
        <w:t>Opravy komunikací – rámcové smlouvy 2020, část č. 2 – opravy komunikací s</w:t>
      </w:r>
      <w:r w:rsidR="00914459">
        <w:rPr>
          <w:rFonts w:ascii="Calibri" w:hAnsi="Calibri"/>
          <w:b/>
          <w:sz w:val="22"/>
          <w:szCs w:val="22"/>
        </w:rPr>
        <w:t> asfaltovým povrchem</w:t>
      </w:r>
      <w:r w:rsidR="0066334F">
        <w:rPr>
          <w:rFonts w:ascii="Calibri" w:hAnsi="Calibri"/>
          <w:b/>
          <w:sz w:val="22"/>
          <w:szCs w:val="22"/>
        </w:rPr>
        <w:t xml:space="preserve"> (MA)“</w:t>
      </w:r>
      <w:r w:rsidR="0066334F">
        <w:rPr>
          <w:rFonts w:ascii="Calibri" w:hAnsi="Calibri"/>
          <w:sz w:val="22"/>
          <w:szCs w:val="22"/>
        </w:rPr>
        <w:t xml:space="preserve"> </w:t>
      </w:r>
      <w:r w:rsidRPr="00867154">
        <w:rPr>
          <w:rFonts w:asciiTheme="minorHAnsi" w:hAnsiTheme="minorHAnsi"/>
          <w:sz w:val="22"/>
          <w:szCs w:val="22"/>
        </w:rPr>
        <w:t>(dále jen „dílo“)</w:t>
      </w:r>
      <w:r>
        <w:rPr>
          <w:rFonts w:asciiTheme="minorHAnsi" w:hAnsiTheme="minorHAnsi"/>
          <w:sz w:val="22"/>
          <w:szCs w:val="22"/>
        </w:rPr>
        <w:t>.</w:t>
      </w:r>
    </w:p>
    <w:p w14:paraId="4A0FB16C" w14:textId="015A509E" w:rsidR="00E947D6" w:rsidRDefault="00E947D6" w:rsidP="00E947D6">
      <w:pPr>
        <w:pStyle w:val="Seznam"/>
        <w:numPr>
          <w:ilvl w:val="0"/>
          <w:numId w:val="9"/>
        </w:numPr>
        <w:rPr>
          <w:rFonts w:ascii="Calibri" w:hAnsi="Calibri"/>
          <w:sz w:val="22"/>
          <w:szCs w:val="22"/>
        </w:rPr>
      </w:pPr>
      <w:r w:rsidRPr="00E008AA">
        <w:rPr>
          <w:rFonts w:ascii="Calibri" w:hAnsi="Calibri"/>
          <w:sz w:val="22"/>
          <w:szCs w:val="22"/>
        </w:rPr>
        <w:t xml:space="preserve">Rozsah </w:t>
      </w:r>
      <w:r w:rsidRPr="00E947D6">
        <w:rPr>
          <w:rFonts w:ascii="Calibri" w:hAnsi="Calibri"/>
          <w:sz w:val="22"/>
          <w:szCs w:val="22"/>
        </w:rPr>
        <w:t xml:space="preserve">plnění dle této </w:t>
      </w:r>
      <w:r w:rsidR="00981229">
        <w:rPr>
          <w:rFonts w:ascii="Calibri" w:hAnsi="Calibri"/>
          <w:sz w:val="22"/>
          <w:szCs w:val="22"/>
        </w:rPr>
        <w:t>dohody</w:t>
      </w:r>
      <w:r w:rsidRPr="00E947D6">
        <w:rPr>
          <w:rFonts w:ascii="Calibri" w:hAnsi="Calibri"/>
          <w:sz w:val="22"/>
          <w:szCs w:val="22"/>
        </w:rPr>
        <w:t xml:space="preserve"> je dále specifikován dílčími objednávkami objednatele doručenými zhotoviteli. Maximální celková cena všech prací zhotovitele na základě této </w:t>
      </w:r>
      <w:r w:rsidR="00981229">
        <w:rPr>
          <w:rFonts w:ascii="Calibri" w:hAnsi="Calibri"/>
          <w:sz w:val="22"/>
          <w:szCs w:val="22"/>
        </w:rPr>
        <w:t>dohod</w:t>
      </w:r>
      <w:r w:rsidRPr="00E947D6">
        <w:rPr>
          <w:rFonts w:ascii="Calibri" w:hAnsi="Calibri"/>
          <w:sz w:val="22"/>
          <w:szCs w:val="22"/>
        </w:rPr>
        <w:t xml:space="preserve">y je omezena na </w:t>
      </w:r>
      <w:r w:rsidR="006A512D">
        <w:rPr>
          <w:rFonts w:ascii="Calibri" w:hAnsi="Calibri"/>
          <w:b/>
          <w:sz w:val="22"/>
          <w:szCs w:val="22"/>
        </w:rPr>
        <w:t>6</w:t>
      </w:r>
      <w:r w:rsidRPr="00E947D6">
        <w:rPr>
          <w:rFonts w:ascii="Calibri" w:hAnsi="Calibri"/>
          <w:b/>
          <w:sz w:val="22"/>
          <w:szCs w:val="22"/>
        </w:rPr>
        <w:t>.</w:t>
      </w:r>
      <w:r w:rsidR="006A512D">
        <w:rPr>
          <w:rFonts w:ascii="Calibri" w:hAnsi="Calibri"/>
          <w:b/>
          <w:sz w:val="22"/>
          <w:szCs w:val="22"/>
        </w:rPr>
        <w:t>000</w:t>
      </w:r>
      <w:r w:rsidRPr="00E947D6">
        <w:rPr>
          <w:rFonts w:ascii="Calibri" w:hAnsi="Calibri"/>
          <w:b/>
          <w:sz w:val="22"/>
          <w:szCs w:val="22"/>
        </w:rPr>
        <w:t>.</w:t>
      </w:r>
      <w:r w:rsidR="006A512D">
        <w:rPr>
          <w:rFonts w:ascii="Calibri" w:hAnsi="Calibri"/>
          <w:b/>
          <w:sz w:val="22"/>
          <w:szCs w:val="22"/>
        </w:rPr>
        <w:t>000</w:t>
      </w:r>
      <w:r w:rsidRPr="00E947D6">
        <w:rPr>
          <w:rFonts w:ascii="Calibri" w:hAnsi="Calibri"/>
          <w:b/>
          <w:sz w:val="22"/>
          <w:szCs w:val="22"/>
        </w:rPr>
        <w:t>, - Kč bez DPH</w:t>
      </w:r>
      <w:r w:rsidRPr="00E947D6">
        <w:rPr>
          <w:rFonts w:ascii="Calibri" w:hAnsi="Calibri"/>
          <w:sz w:val="22"/>
          <w:szCs w:val="22"/>
        </w:rPr>
        <w:t>, přičemž</w:t>
      </w:r>
      <w:r w:rsidRPr="00E008AA">
        <w:rPr>
          <w:rFonts w:ascii="Calibri" w:hAnsi="Calibri"/>
          <w:sz w:val="22"/>
          <w:szCs w:val="22"/>
        </w:rPr>
        <w:t xml:space="preserve"> </w:t>
      </w:r>
      <w:r>
        <w:rPr>
          <w:rFonts w:ascii="Calibri" w:hAnsi="Calibri"/>
          <w:sz w:val="22"/>
          <w:szCs w:val="22"/>
        </w:rPr>
        <w:t>objednatel</w:t>
      </w:r>
      <w:r w:rsidRPr="00E008AA">
        <w:rPr>
          <w:rFonts w:ascii="Calibri" w:hAnsi="Calibri"/>
          <w:sz w:val="22"/>
          <w:szCs w:val="22"/>
        </w:rPr>
        <w:t xml:space="preserve"> není povinen tuto částku vyčerpat. </w:t>
      </w:r>
    </w:p>
    <w:p w14:paraId="1257752A" w14:textId="09E7907E" w:rsidR="00E947D6" w:rsidRDefault="00E947D6" w:rsidP="00E947D6">
      <w:pPr>
        <w:pStyle w:val="Seznam"/>
        <w:numPr>
          <w:ilvl w:val="0"/>
          <w:numId w:val="9"/>
        </w:numPr>
        <w:rPr>
          <w:rFonts w:asciiTheme="minorHAnsi" w:hAnsiTheme="minorHAnsi"/>
          <w:sz w:val="22"/>
          <w:szCs w:val="22"/>
        </w:rPr>
      </w:pPr>
      <w:r w:rsidRPr="00867154">
        <w:rPr>
          <w:rFonts w:asciiTheme="minorHAnsi" w:hAnsiTheme="minorHAnsi"/>
          <w:sz w:val="22"/>
          <w:szCs w:val="22"/>
        </w:rPr>
        <w:t>Práce, jejichž provedení je předmětem této</w:t>
      </w:r>
      <w:r>
        <w:rPr>
          <w:rFonts w:asciiTheme="minorHAnsi" w:hAnsiTheme="minorHAnsi"/>
          <w:sz w:val="22"/>
          <w:szCs w:val="22"/>
        </w:rPr>
        <w:t xml:space="preserve"> </w:t>
      </w:r>
      <w:r w:rsidR="00981229">
        <w:rPr>
          <w:rFonts w:asciiTheme="minorHAnsi" w:hAnsiTheme="minorHAnsi"/>
          <w:sz w:val="22"/>
          <w:szCs w:val="22"/>
        </w:rPr>
        <w:t>dohod</w:t>
      </w:r>
      <w:r w:rsidRPr="00867154">
        <w:rPr>
          <w:rFonts w:asciiTheme="minorHAnsi" w:hAnsiTheme="minorHAnsi"/>
          <w:sz w:val="22"/>
          <w:szCs w:val="22"/>
        </w:rPr>
        <w:t>y, jsou specifikovány rovněž v</w:t>
      </w:r>
      <w:r>
        <w:rPr>
          <w:rFonts w:asciiTheme="minorHAnsi" w:hAnsiTheme="minorHAnsi"/>
          <w:sz w:val="22"/>
          <w:szCs w:val="22"/>
        </w:rPr>
        <w:t> </w:t>
      </w:r>
      <w:r w:rsidRPr="00867154">
        <w:rPr>
          <w:rFonts w:asciiTheme="minorHAnsi" w:hAnsiTheme="minorHAnsi"/>
          <w:sz w:val="22"/>
          <w:szCs w:val="22"/>
        </w:rPr>
        <w:t xml:space="preserve">seznamu položek jednotkových cen, který tvoří přílohu č. 1 této </w:t>
      </w:r>
      <w:r w:rsidR="00981229">
        <w:rPr>
          <w:rFonts w:asciiTheme="minorHAnsi" w:hAnsiTheme="minorHAnsi"/>
          <w:sz w:val="22"/>
          <w:szCs w:val="22"/>
        </w:rPr>
        <w:t>dohod</w:t>
      </w:r>
      <w:r>
        <w:rPr>
          <w:rFonts w:asciiTheme="minorHAnsi" w:hAnsiTheme="minorHAnsi"/>
          <w:sz w:val="22"/>
          <w:szCs w:val="22"/>
        </w:rPr>
        <w:t xml:space="preserve">y </w:t>
      </w:r>
      <w:r w:rsidRPr="00867154">
        <w:rPr>
          <w:rFonts w:asciiTheme="minorHAnsi" w:hAnsiTheme="minorHAnsi"/>
          <w:sz w:val="22"/>
          <w:szCs w:val="22"/>
        </w:rPr>
        <w:t>a jsou zařazeny pod číselný kód 42.11 Klasifikace produkce (CZ-CPA).</w:t>
      </w:r>
    </w:p>
    <w:p w14:paraId="3BDEA5C2" w14:textId="156BF8C0" w:rsidR="00E947D6" w:rsidRDefault="00E947D6" w:rsidP="00E947D6">
      <w:pPr>
        <w:pStyle w:val="Seznam"/>
        <w:numPr>
          <w:ilvl w:val="0"/>
          <w:numId w:val="9"/>
        </w:numPr>
        <w:rPr>
          <w:rFonts w:asciiTheme="minorHAnsi" w:hAnsiTheme="minorHAnsi"/>
          <w:sz w:val="22"/>
          <w:szCs w:val="22"/>
        </w:rPr>
      </w:pPr>
      <w:r w:rsidRPr="004179AF">
        <w:rPr>
          <w:rFonts w:asciiTheme="minorHAnsi" w:hAnsiTheme="minorHAnsi" w:cstheme="minorHAnsi"/>
          <w:sz w:val="22"/>
          <w:szCs w:val="22"/>
        </w:rPr>
        <w:lastRenderedPageBreak/>
        <w:t xml:space="preserve">Zhotovitel je povinen provést dílo řádně a včas. Dílo je provedeno úplně a bezvadně, odpovídá-li této </w:t>
      </w:r>
      <w:r w:rsidR="00981229">
        <w:rPr>
          <w:rFonts w:asciiTheme="minorHAnsi" w:hAnsiTheme="minorHAnsi" w:cstheme="minorHAnsi"/>
          <w:sz w:val="22"/>
          <w:szCs w:val="22"/>
        </w:rPr>
        <w:t>dohod</w:t>
      </w:r>
      <w:r w:rsidRPr="004179AF">
        <w:rPr>
          <w:rFonts w:asciiTheme="minorHAnsi" w:hAnsiTheme="minorHAnsi" w:cstheme="minorHAnsi"/>
          <w:sz w:val="22"/>
          <w:szCs w:val="22"/>
        </w:rPr>
        <w:t>ě a je</w:t>
      </w:r>
      <w:r w:rsidRPr="004179AF">
        <w:rPr>
          <w:rFonts w:asciiTheme="minorHAnsi" w:hAnsiTheme="minorHAnsi" w:cstheme="minorHAnsi"/>
          <w:sz w:val="22"/>
          <w:szCs w:val="22"/>
        </w:rPr>
        <w:noBreakHyphen/>
        <w:t xml:space="preserve">li způsobilé ke svému účelu použití. Dílo je provedeno včas, jsou-li všechny jeho části dle této </w:t>
      </w:r>
      <w:r w:rsidR="00981229">
        <w:rPr>
          <w:rFonts w:asciiTheme="minorHAnsi" w:hAnsiTheme="minorHAnsi" w:cstheme="minorHAnsi"/>
          <w:sz w:val="22"/>
          <w:szCs w:val="22"/>
        </w:rPr>
        <w:t>dohod</w:t>
      </w:r>
      <w:r w:rsidRPr="004179AF">
        <w:rPr>
          <w:rFonts w:asciiTheme="minorHAnsi" w:hAnsiTheme="minorHAnsi" w:cstheme="minorHAnsi"/>
          <w:sz w:val="22"/>
          <w:szCs w:val="22"/>
        </w:rPr>
        <w:t xml:space="preserve">y jako úplné a bezvadné předány objednateli ve lhůtách touto </w:t>
      </w:r>
      <w:r w:rsidR="00981229">
        <w:rPr>
          <w:rFonts w:asciiTheme="minorHAnsi" w:hAnsiTheme="minorHAnsi" w:cstheme="minorHAnsi"/>
          <w:sz w:val="22"/>
          <w:szCs w:val="22"/>
        </w:rPr>
        <w:t>dohod</w:t>
      </w:r>
      <w:r w:rsidRPr="004179AF">
        <w:rPr>
          <w:rFonts w:asciiTheme="minorHAnsi" w:hAnsiTheme="minorHAnsi" w:cstheme="minorHAnsi"/>
          <w:sz w:val="22"/>
          <w:szCs w:val="22"/>
        </w:rPr>
        <w:t>ou sjednaných</w:t>
      </w:r>
      <w:r>
        <w:rPr>
          <w:rFonts w:asciiTheme="minorHAnsi" w:hAnsiTheme="minorHAnsi" w:cstheme="minorHAnsi"/>
          <w:sz w:val="22"/>
          <w:szCs w:val="22"/>
        </w:rPr>
        <w:t>.</w:t>
      </w:r>
    </w:p>
    <w:p w14:paraId="10BFB3C2" w14:textId="5CD6EA12" w:rsidR="00E947D6" w:rsidRPr="00E947D6" w:rsidRDefault="00E947D6" w:rsidP="00E947D6">
      <w:pPr>
        <w:pStyle w:val="Seznam"/>
        <w:numPr>
          <w:ilvl w:val="0"/>
          <w:numId w:val="9"/>
        </w:numPr>
        <w:rPr>
          <w:rFonts w:asciiTheme="minorHAnsi" w:hAnsiTheme="minorHAnsi"/>
          <w:sz w:val="22"/>
          <w:szCs w:val="22"/>
        </w:rPr>
      </w:pPr>
      <w:r w:rsidRPr="00E947D6">
        <w:rPr>
          <w:rFonts w:asciiTheme="minorHAnsi" w:hAnsiTheme="minorHAnsi" w:cstheme="minorHAnsi"/>
          <w:sz w:val="22"/>
          <w:szCs w:val="22"/>
        </w:rPr>
        <w:t>Dílo bude provedeno tak, aby bylo způsobilé k obvyklému užívání, a v souladu se zadáním díla, čímž je v řazení dle závaznosti:</w:t>
      </w:r>
    </w:p>
    <w:p w14:paraId="20EBFD29" w14:textId="77777777" w:rsidR="002B2A15" w:rsidRPr="00810478" w:rsidRDefault="002B2A15" w:rsidP="002B2A15">
      <w:pPr>
        <w:pStyle w:val="Seznam"/>
        <w:numPr>
          <w:ilvl w:val="0"/>
          <w:numId w:val="48"/>
        </w:numPr>
        <w:tabs>
          <w:tab w:val="left" w:pos="4395"/>
        </w:tabs>
        <w:ind w:left="851" w:hanging="284"/>
        <w:rPr>
          <w:rFonts w:asciiTheme="minorHAnsi" w:hAnsiTheme="minorHAnsi" w:cstheme="minorHAnsi"/>
          <w:sz w:val="22"/>
          <w:szCs w:val="22"/>
        </w:rPr>
      </w:pPr>
      <w:r w:rsidRPr="00810478">
        <w:rPr>
          <w:rFonts w:asciiTheme="minorHAnsi" w:hAnsiTheme="minorHAnsi" w:cstheme="minorHAnsi"/>
          <w:sz w:val="22"/>
          <w:szCs w:val="22"/>
        </w:rPr>
        <w:t>soupis prací,</w:t>
      </w:r>
    </w:p>
    <w:p w14:paraId="185BCF62" w14:textId="77777777" w:rsidR="002B2A15" w:rsidRDefault="002B2A15" w:rsidP="002B2A15">
      <w:pPr>
        <w:pStyle w:val="Seznam"/>
        <w:numPr>
          <w:ilvl w:val="0"/>
          <w:numId w:val="48"/>
        </w:numPr>
        <w:tabs>
          <w:tab w:val="left" w:pos="4395"/>
        </w:tabs>
        <w:ind w:left="851" w:hanging="284"/>
        <w:rPr>
          <w:rFonts w:asciiTheme="minorHAnsi" w:hAnsiTheme="minorHAnsi" w:cstheme="minorHAnsi"/>
          <w:sz w:val="22"/>
          <w:szCs w:val="22"/>
        </w:rPr>
      </w:pPr>
      <w:r w:rsidRPr="00810478">
        <w:rPr>
          <w:rFonts w:asciiTheme="minorHAnsi" w:hAnsiTheme="minorHAnsi" w:cstheme="minorHAnsi"/>
          <w:sz w:val="22"/>
          <w:szCs w:val="22"/>
        </w:rPr>
        <w:t>přehledná situace stavby</w:t>
      </w:r>
      <w:r>
        <w:rPr>
          <w:rFonts w:asciiTheme="minorHAnsi" w:hAnsiTheme="minorHAnsi" w:cstheme="minorHAnsi"/>
          <w:sz w:val="22"/>
          <w:szCs w:val="22"/>
        </w:rPr>
        <w:t>,</w:t>
      </w:r>
    </w:p>
    <w:p w14:paraId="152FB301" w14:textId="77777777" w:rsidR="002B2A15" w:rsidRPr="00E947D6" w:rsidRDefault="002B2A15" w:rsidP="002B2A15">
      <w:pPr>
        <w:pStyle w:val="Seznam"/>
        <w:numPr>
          <w:ilvl w:val="0"/>
          <w:numId w:val="48"/>
        </w:numPr>
        <w:tabs>
          <w:tab w:val="left" w:pos="4395"/>
        </w:tabs>
        <w:ind w:left="851" w:hanging="284"/>
        <w:rPr>
          <w:rFonts w:asciiTheme="minorHAnsi" w:hAnsiTheme="minorHAnsi" w:cstheme="minorHAnsi"/>
          <w:sz w:val="22"/>
          <w:szCs w:val="22"/>
        </w:rPr>
      </w:pPr>
      <w:r w:rsidRPr="00E947D6">
        <w:rPr>
          <w:rFonts w:asciiTheme="minorHAnsi" w:hAnsiTheme="minorHAnsi" w:cstheme="minorHAnsi"/>
          <w:sz w:val="22"/>
          <w:szCs w:val="22"/>
        </w:rPr>
        <w:t>písemné pokyny objednatele,</w:t>
      </w:r>
    </w:p>
    <w:p w14:paraId="61F2DD04" w14:textId="4C4B7A1F" w:rsidR="002B2A15" w:rsidRPr="00E947D6" w:rsidRDefault="002B2A15" w:rsidP="002B2A15">
      <w:pPr>
        <w:pStyle w:val="Seznam"/>
        <w:numPr>
          <w:ilvl w:val="0"/>
          <w:numId w:val="48"/>
        </w:numPr>
        <w:tabs>
          <w:tab w:val="left" w:pos="4395"/>
        </w:tabs>
        <w:ind w:left="851" w:hanging="284"/>
        <w:rPr>
          <w:rFonts w:asciiTheme="minorHAnsi" w:hAnsiTheme="minorHAnsi" w:cstheme="minorHAnsi"/>
          <w:sz w:val="22"/>
          <w:szCs w:val="22"/>
        </w:rPr>
      </w:pPr>
      <w:r w:rsidRPr="00E947D6">
        <w:rPr>
          <w:rFonts w:asciiTheme="minorHAnsi" w:hAnsiTheme="minorHAnsi" w:cstheme="minorHAnsi"/>
          <w:sz w:val="22"/>
          <w:szCs w:val="22"/>
        </w:rPr>
        <w:t xml:space="preserve">technické normy vztahující se k materiálům a činnostem prováděných na základě této </w:t>
      </w:r>
      <w:r w:rsidR="00981229">
        <w:rPr>
          <w:rFonts w:asciiTheme="minorHAnsi" w:hAnsiTheme="minorHAnsi" w:cstheme="minorHAnsi"/>
          <w:sz w:val="22"/>
          <w:szCs w:val="22"/>
        </w:rPr>
        <w:t>dohod</w:t>
      </w:r>
      <w:r w:rsidR="006D4AC8">
        <w:rPr>
          <w:rFonts w:asciiTheme="minorHAnsi" w:hAnsiTheme="minorHAnsi" w:cstheme="minorHAnsi"/>
          <w:sz w:val="22"/>
          <w:szCs w:val="22"/>
        </w:rPr>
        <w:t>y</w:t>
      </w:r>
      <w:r w:rsidRPr="00E947D6">
        <w:rPr>
          <w:rFonts w:asciiTheme="minorHAnsi" w:hAnsiTheme="minorHAnsi" w:cstheme="minorHAnsi"/>
          <w:sz w:val="22"/>
          <w:szCs w:val="22"/>
        </w:rPr>
        <w:t>,</w:t>
      </w:r>
    </w:p>
    <w:p w14:paraId="3D15D060" w14:textId="77777777" w:rsidR="002B2A15" w:rsidRPr="00E947D6" w:rsidRDefault="002B2A15" w:rsidP="002B2A15">
      <w:pPr>
        <w:pStyle w:val="Seznam"/>
        <w:numPr>
          <w:ilvl w:val="0"/>
          <w:numId w:val="48"/>
        </w:numPr>
        <w:ind w:left="851" w:hanging="284"/>
        <w:rPr>
          <w:rFonts w:asciiTheme="minorHAnsi" w:hAnsiTheme="minorHAnsi"/>
          <w:sz w:val="22"/>
          <w:szCs w:val="22"/>
        </w:rPr>
      </w:pPr>
      <w:r w:rsidRPr="00E947D6">
        <w:rPr>
          <w:rFonts w:asciiTheme="minorHAnsi" w:hAnsiTheme="minorHAnsi" w:cstheme="minorHAnsi"/>
          <w:sz w:val="22"/>
          <w:szCs w:val="22"/>
        </w:rPr>
        <w:t>technické kvalitativní podmínky.</w:t>
      </w:r>
    </w:p>
    <w:p w14:paraId="51050EA5" w14:textId="77777777" w:rsidR="00E947D6" w:rsidRDefault="00E947D6" w:rsidP="00E947D6">
      <w:pPr>
        <w:pStyle w:val="Seznam"/>
        <w:numPr>
          <w:ilvl w:val="0"/>
          <w:numId w:val="0"/>
        </w:numPr>
        <w:tabs>
          <w:tab w:val="left" w:pos="7425"/>
        </w:tabs>
        <w:ind w:left="729"/>
        <w:rPr>
          <w:rFonts w:asciiTheme="minorHAnsi" w:hAnsiTheme="minorHAnsi"/>
          <w:sz w:val="22"/>
          <w:szCs w:val="22"/>
        </w:rPr>
      </w:pPr>
    </w:p>
    <w:p w14:paraId="1D6B833B" w14:textId="6E78DFAB" w:rsidR="0041153D" w:rsidRDefault="0041153D" w:rsidP="00A079CF">
      <w:pPr>
        <w:pStyle w:val="nadpisvesmlouvch"/>
        <w:numPr>
          <w:ilvl w:val="0"/>
          <w:numId w:val="16"/>
        </w:numPr>
      </w:pPr>
    </w:p>
    <w:p w14:paraId="07514303" w14:textId="6865831A" w:rsidR="00661D0B" w:rsidRPr="00810478" w:rsidRDefault="00AB1FFF" w:rsidP="00DD34EA">
      <w:pPr>
        <w:pStyle w:val="nadpisvesmlouvch"/>
      </w:pPr>
      <w:r w:rsidRPr="00810478">
        <w:t xml:space="preserve">Doba trvání </w:t>
      </w:r>
      <w:r w:rsidR="00981229">
        <w:t>dohody</w:t>
      </w:r>
      <w:r w:rsidR="004C2756" w:rsidRPr="00810478">
        <w:t xml:space="preserve"> a místo plnění</w:t>
      </w:r>
    </w:p>
    <w:p w14:paraId="53847061" w14:textId="77777777" w:rsidR="00C94381" w:rsidRPr="00810478" w:rsidRDefault="00C94381" w:rsidP="00DD34EA">
      <w:pPr>
        <w:pStyle w:val="nadpisvesmlouvch"/>
      </w:pPr>
    </w:p>
    <w:p w14:paraId="1AD80C1D" w14:textId="31092E08" w:rsidR="00415B42" w:rsidRPr="00810478" w:rsidRDefault="00981229" w:rsidP="00F5285E">
      <w:pPr>
        <w:pStyle w:val="Seznam"/>
        <w:numPr>
          <w:ilvl w:val="0"/>
          <w:numId w:val="8"/>
        </w:numPr>
        <w:rPr>
          <w:rFonts w:asciiTheme="minorHAnsi" w:hAnsiTheme="minorHAnsi"/>
          <w:sz w:val="22"/>
          <w:szCs w:val="22"/>
        </w:rPr>
      </w:pPr>
      <w:r>
        <w:rPr>
          <w:rFonts w:asciiTheme="minorHAnsi" w:hAnsiTheme="minorHAnsi"/>
          <w:sz w:val="22"/>
          <w:szCs w:val="22"/>
        </w:rPr>
        <w:t>Dohoda</w:t>
      </w:r>
      <w:r w:rsidR="00415B42" w:rsidRPr="00810478">
        <w:rPr>
          <w:rFonts w:asciiTheme="minorHAnsi" w:hAnsiTheme="minorHAnsi"/>
          <w:sz w:val="22"/>
          <w:szCs w:val="22"/>
        </w:rPr>
        <w:t xml:space="preserve"> se uzavírá na dobu určitou, tj. od</w:t>
      </w:r>
      <w:r w:rsidR="00810478" w:rsidRPr="00810478">
        <w:rPr>
          <w:rFonts w:asciiTheme="minorHAnsi" w:hAnsiTheme="minorHAnsi"/>
          <w:sz w:val="22"/>
          <w:szCs w:val="22"/>
        </w:rPr>
        <w:t xml:space="preserve">e dne </w:t>
      </w:r>
      <w:r w:rsidR="001447BA">
        <w:rPr>
          <w:rFonts w:asciiTheme="minorHAnsi" w:hAnsiTheme="minorHAnsi"/>
          <w:sz w:val="22"/>
          <w:szCs w:val="22"/>
        </w:rPr>
        <w:t xml:space="preserve">nabytí </w:t>
      </w:r>
      <w:r w:rsidR="0041153D">
        <w:rPr>
          <w:rFonts w:asciiTheme="minorHAnsi" w:hAnsiTheme="minorHAnsi"/>
          <w:sz w:val="22"/>
          <w:szCs w:val="22"/>
        </w:rPr>
        <w:t xml:space="preserve">účinnosti </w:t>
      </w:r>
      <w:r>
        <w:rPr>
          <w:rFonts w:asciiTheme="minorHAnsi" w:hAnsiTheme="minorHAnsi"/>
          <w:sz w:val="22"/>
          <w:szCs w:val="22"/>
        </w:rPr>
        <w:t>dohody</w:t>
      </w:r>
      <w:r w:rsidR="00810478" w:rsidRPr="00810478">
        <w:rPr>
          <w:rFonts w:asciiTheme="minorHAnsi" w:hAnsiTheme="minorHAnsi"/>
          <w:sz w:val="22"/>
          <w:szCs w:val="22"/>
        </w:rPr>
        <w:t xml:space="preserve"> </w:t>
      </w:r>
      <w:r w:rsidR="00415B42" w:rsidRPr="00810478">
        <w:rPr>
          <w:rFonts w:asciiTheme="minorHAnsi" w:hAnsiTheme="minorHAnsi"/>
          <w:sz w:val="22"/>
          <w:szCs w:val="22"/>
        </w:rPr>
        <w:t xml:space="preserve">do </w:t>
      </w:r>
      <w:r w:rsidR="00CF1334">
        <w:rPr>
          <w:rFonts w:asciiTheme="minorHAnsi" w:hAnsiTheme="minorHAnsi"/>
          <w:sz w:val="22"/>
          <w:szCs w:val="22"/>
        </w:rPr>
        <w:t>31</w:t>
      </w:r>
      <w:r w:rsidR="00CF1334" w:rsidRPr="001447BA">
        <w:rPr>
          <w:rFonts w:asciiTheme="minorHAnsi" w:hAnsiTheme="minorHAnsi"/>
          <w:sz w:val="22"/>
          <w:szCs w:val="22"/>
        </w:rPr>
        <w:t>.12.20</w:t>
      </w:r>
      <w:r w:rsidR="00E947D6" w:rsidRPr="001447BA">
        <w:rPr>
          <w:rFonts w:asciiTheme="minorHAnsi" w:hAnsiTheme="minorHAnsi"/>
          <w:sz w:val="22"/>
          <w:szCs w:val="22"/>
        </w:rPr>
        <w:t>20</w:t>
      </w:r>
      <w:r w:rsidR="001447BA" w:rsidRPr="001447BA">
        <w:rPr>
          <w:rFonts w:asciiTheme="minorHAnsi" w:hAnsiTheme="minorHAnsi"/>
          <w:sz w:val="22"/>
          <w:szCs w:val="22"/>
        </w:rPr>
        <w:t xml:space="preserve"> </w:t>
      </w:r>
      <w:r w:rsidR="001447BA" w:rsidRPr="001447BA">
        <w:rPr>
          <w:rFonts w:ascii="Calibri" w:hAnsi="Calibri"/>
          <w:sz w:val="22"/>
          <w:szCs w:val="22"/>
        </w:rPr>
        <w:t xml:space="preserve">nebo do vyčerpání částky dle čl. II. odst. </w:t>
      </w:r>
      <w:r w:rsidR="006051AD">
        <w:rPr>
          <w:rFonts w:ascii="Calibri" w:hAnsi="Calibri"/>
          <w:sz w:val="22"/>
          <w:szCs w:val="22"/>
        </w:rPr>
        <w:t>2</w:t>
      </w:r>
      <w:r w:rsidR="001447BA" w:rsidRPr="001447BA">
        <w:rPr>
          <w:rFonts w:ascii="Calibri" w:hAnsi="Calibri"/>
          <w:sz w:val="22"/>
          <w:szCs w:val="22"/>
        </w:rPr>
        <w:t xml:space="preserve"> podle toho, která skutečnost nastane dříve. </w:t>
      </w:r>
      <w:r w:rsidR="0041153D" w:rsidRPr="001447BA">
        <w:rPr>
          <w:rFonts w:asciiTheme="minorHAnsi" w:hAnsiTheme="minorHAnsi"/>
          <w:sz w:val="22"/>
          <w:szCs w:val="22"/>
        </w:rPr>
        <w:t>Prováděcí</w:t>
      </w:r>
      <w:r w:rsidR="0041153D">
        <w:rPr>
          <w:rFonts w:asciiTheme="minorHAnsi" w:hAnsiTheme="minorHAnsi"/>
          <w:sz w:val="22"/>
          <w:szCs w:val="22"/>
        </w:rPr>
        <w:t xml:space="preserve"> smlouva uzavřená formou objednávky nabývá platnosti a účinnosti dnem doručení do sféry dodavatele ze strany objednatele.</w:t>
      </w:r>
    </w:p>
    <w:p w14:paraId="7FE8D3BE" w14:textId="2839E101" w:rsidR="00686CF7" w:rsidRPr="00810478" w:rsidRDefault="00F05F04" w:rsidP="00F5285E">
      <w:pPr>
        <w:pStyle w:val="Seznam"/>
        <w:numPr>
          <w:ilvl w:val="0"/>
          <w:numId w:val="8"/>
        </w:numPr>
        <w:rPr>
          <w:rFonts w:asciiTheme="minorHAnsi" w:hAnsiTheme="minorHAnsi"/>
          <w:sz w:val="22"/>
          <w:szCs w:val="22"/>
        </w:rPr>
      </w:pPr>
      <w:r w:rsidRPr="00810478">
        <w:rPr>
          <w:rFonts w:asciiTheme="minorHAnsi" w:hAnsiTheme="minorHAnsi"/>
          <w:sz w:val="22"/>
          <w:szCs w:val="22"/>
        </w:rPr>
        <w:t>Místo plnění</w:t>
      </w:r>
      <w:r w:rsidR="00686CF7" w:rsidRPr="00810478">
        <w:rPr>
          <w:rFonts w:asciiTheme="minorHAnsi" w:hAnsiTheme="minorHAnsi"/>
          <w:sz w:val="22"/>
          <w:szCs w:val="22"/>
        </w:rPr>
        <w:t xml:space="preserve">: </w:t>
      </w:r>
      <w:r w:rsidR="00140E24">
        <w:rPr>
          <w:rFonts w:asciiTheme="minorHAnsi" w:hAnsiTheme="minorHAnsi"/>
          <w:sz w:val="22"/>
          <w:szCs w:val="22"/>
        </w:rPr>
        <w:t xml:space="preserve">Statutární město </w:t>
      </w:r>
      <w:r w:rsidR="00686CF7" w:rsidRPr="00810478">
        <w:rPr>
          <w:rFonts w:asciiTheme="minorHAnsi" w:hAnsiTheme="minorHAnsi"/>
          <w:sz w:val="22"/>
          <w:szCs w:val="22"/>
        </w:rPr>
        <w:t>Brno</w:t>
      </w:r>
      <w:r w:rsidR="00140E24">
        <w:rPr>
          <w:rFonts w:asciiTheme="minorHAnsi" w:hAnsiTheme="minorHAnsi"/>
          <w:sz w:val="22"/>
          <w:szCs w:val="22"/>
        </w:rPr>
        <w:t>.</w:t>
      </w:r>
    </w:p>
    <w:p w14:paraId="22101823" w14:textId="63CDC4A4" w:rsidR="00E12856" w:rsidRPr="00810478" w:rsidRDefault="00A42D7D" w:rsidP="00F5285E">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Doba nástupu na </w:t>
      </w:r>
      <w:r w:rsidR="00215979" w:rsidRPr="00810478">
        <w:rPr>
          <w:rFonts w:asciiTheme="minorHAnsi" w:hAnsiTheme="minorHAnsi"/>
          <w:sz w:val="22"/>
          <w:szCs w:val="22"/>
        </w:rPr>
        <w:t>každou jednotlivou opravu</w:t>
      </w:r>
      <w:r w:rsidR="00B036AF" w:rsidRPr="00810478">
        <w:rPr>
          <w:rFonts w:asciiTheme="minorHAnsi" w:hAnsiTheme="minorHAnsi"/>
          <w:sz w:val="22"/>
          <w:szCs w:val="22"/>
        </w:rPr>
        <w:t xml:space="preserve"> </w:t>
      </w:r>
      <w:r w:rsidR="00704BAA">
        <w:rPr>
          <w:rFonts w:asciiTheme="minorHAnsi" w:hAnsiTheme="minorHAnsi"/>
          <w:sz w:val="22"/>
          <w:szCs w:val="22"/>
        </w:rPr>
        <w:t xml:space="preserve">díla </w:t>
      </w:r>
      <w:r w:rsidR="00B036AF" w:rsidRPr="00810478">
        <w:rPr>
          <w:rFonts w:asciiTheme="minorHAnsi" w:hAnsiTheme="minorHAnsi"/>
          <w:sz w:val="22"/>
          <w:szCs w:val="22"/>
        </w:rPr>
        <w:t xml:space="preserve">bude do </w:t>
      </w:r>
      <w:r w:rsidR="00810478" w:rsidRPr="00810478">
        <w:rPr>
          <w:rFonts w:asciiTheme="minorHAnsi" w:hAnsiTheme="minorHAnsi"/>
          <w:sz w:val="22"/>
          <w:szCs w:val="22"/>
        </w:rPr>
        <w:t>3</w:t>
      </w:r>
      <w:r w:rsidRPr="00810478">
        <w:rPr>
          <w:rFonts w:asciiTheme="minorHAnsi" w:hAnsiTheme="minorHAnsi"/>
          <w:sz w:val="22"/>
          <w:szCs w:val="22"/>
        </w:rPr>
        <w:t xml:space="preserve"> kalendářních dnů od data doručení dílčí objednávky zhotoviteli</w:t>
      </w:r>
      <w:r w:rsidR="00E12856" w:rsidRPr="00810478">
        <w:rPr>
          <w:rFonts w:asciiTheme="minorHAnsi" w:hAnsiTheme="minorHAnsi"/>
          <w:sz w:val="22"/>
          <w:szCs w:val="22"/>
        </w:rPr>
        <w:t>, ve které bude uvedeno</w:t>
      </w:r>
      <w:r w:rsidR="00704BAA">
        <w:rPr>
          <w:rFonts w:asciiTheme="minorHAnsi" w:hAnsiTheme="minorHAnsi"/>
          <w:sz w:val="22"/>
          <w:szCs w:val="22"/>
        </w:rPr>
        <w:t xml:space="preserve"> zejména</w:t>
      </w:r>
      <w:r w:rsidR="00E12856" w:rsidRPr="00810478">
        <w:rPr>
          <w:rFonts w:asciiTheme="minorHAnsi" w:hAnsiTheme="minorHAnsi"/>
          <w:sz w:val="22"/>
          <w:szCs w:val="22"/>
        </w:rPr>
        <w:t>:</w:t>
      </w:r>
    </w:p>
    <w:p w14:paraId="0689687B" w14:textId="40E6D037" w:rsidR="00810478" w:rsidRPr="00810478" w:rsidRDefault="00704BAA" w:rsidP="00F5285E">
      <w:pPr>
        <w:pStyle w:val="Seznam"/>
        <w:numPr>
          <w:ilvl w:val="0"/>
          <w:numId w:val="25"/>
        </w:numPr>
        <w:rPr>
          <w:rFonts w:asciiTheme="minorHAnsi" w:hAnsiTheme="minorHAnsi"/>
          <w:color w:val="00B050"/>
          <w:sz w:val="22"/>
          <w:szCs w:val="22"/>
        </w:rPr>
      </w:pPr>
      <w:r>
        <w:rPr>
          <w:rFonts w:asciiTheme="minorHAnsi" w:hAnsiTheme="minorHAnsi"/>
          <w:sz w:val="22"/>
          <w:szCs w:val="22"/>
        </w:rPr>
        <w:t xml:space="preserve">termín </w:t>
      </w:r>
      <w:r w:rsidR="00E12856" w:rsidRPr="00810478">
        <w:rPr>
          <w:rFonts w:asciiTheme="minorHAnsi" w:hAnsiTheme="minorHAnsi"/>
          <w:sz w:val="22"/>
          <w:szCs w:val="22"/>
        </w:rPr>
        <w:t xml:space="preserve">dokončení a </w:t>
      </w:r>
      <w:r w:rsidR="00E947D6" w:rsidRPr="00810478">
        <w:rPr>
          <w:rFonts w:asciiTheme="minorHAnsi" w:hAnsiTheme="minorHAnsi"/>
          <w:sz w:val="22"/>
          <w:szCs w:val="22"/>
        </w:rPr>
        <w:t>převzetí díla</w:t>
      </w:r>
      <w:r w:rsidR="00E947D6">
        <w:rPr>
          <w:rFonts w:asciiTheme="minorHAnsi" w:hAnsiTheme="minorHAnsi"/>
          <w:sz w:val="22"/>
          <w:szCs w:val="22"/>
        </w:rPr>
        <w:t>,</w:t>
      </w:r>
    </w:p>
    <w:p w14:paraId="5E7AB0C8" w14:textId="6A310F75" w:rsidR="00A42D7D" w:rsidRPr="00810478" w:rsidRDefault="00810478" w:rsidP="00F5285E">
      <w:pPr>
        <w:pStyle w:val="Seznam"/>
        <w:numPr>
          <w:ilvl w:val="0"/>
          <w:numId w:val="25"/>
        </w:numPr>
        <w:rPr>
          <w:rFonts w:asciiTheme="minorHAnsi" w:hAnsiTheme="minorHAnsi"/>
          <w:sz w:val="22"/>
          <w:szCs w:val="22"/>
        </w:rPr>
      </w:pPr>
      <w:r w:rsidRPr="00810478">
        <w:rPr>
          <w:rFonts w:asciiTheme="minorHAnsi" w:hAnsiTheme="minorHAnsi"/>
          <w:sz w:val="22"/>
          <w:szCs w:val="22"/>
        </w:rPr>
        <w:t>t</w:t>
      </w:r>
      <w:r w:rsidR="00A90C4D" w:rsidRPr="00810478">
        <w:rPr>
          <w:rFonts w:asciiTheme="minorHAnsi" w:hAnsiTheme="minorHAnsi"/>
          <w:sz w:val="22"/>
          <w:szCs w:val="22"/>
        </w:rPr>
        <w:t>ermíny uvedené v objednávce jsou závazné</w:t>
      </w:r>
      <w:r w:rsidR="00B54F11" w:rsidRPr="00810478">
        <w:rPr>
          <w:rFonts w:asciiTheme="minorHAnsi" w:hAnsiTheme="minorHAnsi"/>
          <w:sz w:val="22"/>
          <w:szCs w:val="22"/>
        </w:rPr>
        <w:t xml:space="preserve"> a vztahují se na ně sankční </w:t>
      </w:r>
      <w:r w:rsidR="00141481" w:rsidRPr="00810478">
        <w:rPr>
          <w:rFonts w:asciiTheme="minorHAnsi" w:hAnsiTheme="minorHAnsi"/>
          <w:sz w:val="22"/>
          <w:szCs w:val="22"/>
        </w:rPr>
        <w:t xml:space="preserve">ujednání dle této </w:t>
      </w:r>
      <w:r w:rsidR="00981229">
        <w:rPr>
          <w:rFonts w:asciiTheme="minorHAnsi" w:hAnsiTheme="minorHAnsi"/>
          <w:sz w:val="22"/>
          <w:szCs w:val="22"/>
        </w:rPr>
        <w:t>dohod</w:t>
      </w:r>
      <w:r w:rsidR="00141481" w:rsidRPr="00810478">
        <w:rPr>
          <w:rFonts w:asciiTheme="minorHAnsi" w:hAnsiTheme="minorHAnsi"/>
          <w:sz w:val="22"/>
          <w:szCs w:val="22"/>
        </w:rPr>
        <w:t xml:space="preserve">y. </w:t>
      </w:r>
    </w:p>
    <w:p w14:paraId="6B8DC0B9" w14:textId="77777777" w:rsidR="00A42D7D" w:rsidRPr="00810478" w:rsidRDefault="00A42D7D">
      <w:pPr>
        <w:jc w:val="center"/>
        <w:rPr>
          <w:rFonts w:asciiTheme="minorHAnsi" w:hAnsiTheme="minorHAnsi"/>
          <w:b/>
          <w:sz w:val="22"/>
          <w:szCs w:val="22"/>
        </w:rPr>
      </w:pPr>
    </w:p>
    <w:p w14:paraId="6B5C8022" w14:textId="77777777" w:rsidR="00661D0B" w:rsidRPr="00810478" w:rsidRDefault="00661D0B" w:rsidP="00A079CF">
      <w:pPr>
        <w:pStyle w:val="nadpisvesmlouvch"/>
        <w:numPr>
          <w:ilvl w:val="0"/>
          <w:numId w:val="16"/>
        </w:numPr>
      </w:pPr>
    </w:p>
    <w:p w14:paraId="56AC849F" w14:textId="659A709E" w:rsidR="00661D0B" w:rsidRPr="00810478" w:rsidRDefault="00661D0B" w:rsidP="00A079CF">
      <w:pPr>
        <w:pStyle w:val="nadpisvesmlouvch"/>
      </w:pPr>
      <w:r w:rsidRPr="00810478">
        <w:t>Cena díla</w:t>
      </w:r>
    </w:p>
    <w:p w14:paraId="3368B3BC" w14:textId="77777777" w:rsidR="00C94381" w:rsidRPr="00810478" w:rsidRDefault="00C94381" w:rsidP="00DD34EA">
      <w:pPr>
        <w:pStyle w:val="nadpisvesmlouvch"/>
      </w:pPr>
    </w:p>
    <w:p w14:paraId="52C40352" w14:textId="4589F9AB" w:rsidR="005048B3" w:rsidRPr="00810478" w:rsidRDefault="005048B3" w:rsidP="00F5285E">
      <w:pPr>
        <w:pStyle w:val="Seznam"/>
        <w:numPr>
          <w:ilvl w:val="0"/>
          <w:numId w:val="12"/>
        </w:numPr>
        <w:rPr>
          <w:rFonts w:asciiTheme="minorHAnsi" w:hAnsiTheme="minorHAnsi"/>
          <w:sz w:val="22"/>
          <w:szCs w:val="22"/>
        </w:rPr>
      </w:pPr>
      <w:r w:rsidRPr="00810478">
        <w:rPr>
          <w:rFonts w:asciiTheme="minorHAnsi" w:hAnsiTheme="minorHAnsi"/>
          <w:sz w:val="22"/>
          <w:szCs w:val="22"/>
        </w:rPr>
        <w:t xml:space="preserve">Objednatel se zavazuje zaplatit zhotoviteli za provedení díla cenu díla </w:t>
      </w:r>
      <w:r w:rsidR="00706441">
        <w:rPr>
          <w:rFonts w:asciiTheme="minorHAnsi" w:hAnsiTheme="minorHAnsi"/>
          <w:sz w:val="22"/>
          <w:szCs w:val="22"/>
        </w:rPr>
        <w:t xml:space="preserve">na základě objednávek </w:t>
      </w:r>
      <w:r w:rsidRPr="00810478">
        <w:rPr>
          <w:rFonts w:asciiTheme="minorHAnsi" w:hAnsiTheme="minorHAnsi"/>
          <w:sz w:val="22"/>
          <w:szCs w:val="22"/>
        </w:rPr>
        <w:t xml:space="preserve">dle </w:t>
      </w:r>
      <w:r w:rsidR="0041153D">
        <w:rPr>
          <w:rFonts w:asciiTheme="minorHAnsi" w:hAnsiTheme="minorHAnsi"/>
          <w:sz w:val="22"/>
          <w:szCs w:val="22"/>
        </w:rPr>
        <w:t xml:space="preserve">jednotkových </w:t>
      </w:r>
      <w:r w:rsidR="000D0D83" w:rsidRPr="00810478">
        <w:rPr>
          <w:rFonts w:asciiTheme="minorHAnsi" w:hAnsiTheme="minorHAnsi"/>
          <w:sz w:val="22"/>
          <w:szCs w:val="22"/>
        </w:rPr>
        <w:t xml:space="preserve">položkových </w:t>
      </w:r>
      <w:r w:rsidRPr="00810478">
        <w:rPr>
          <w:rFonts w:asciiTheme="minorHAnsi" w:hAnsiTheme="minorHAnsi"/>
          <w:sz w:val="22"/>
          <w:szCs w:val="22"/>
        </w:rPr>
        <w:t xml:space="preserve">cen uvedených v příloze č. 1 této </w:t>
      </w:r>
      <w:r w:rsidR="00981229">
        <w:rPr>
          <w:rFonts w:asciiTheme="minorHAnsi" w:hAnsiTheme="minorHAnsi"/>
          <w:sz w:val="22"/>
          <w:szCs w:val="22"/>
        </w:rPr>
        <w:t>dohod</w:t>
      </w:r>
      <w:r w:rsidRPr="00810478">
        <w:rPr>
          <w:rFonts w:asciiTheme="minorHAnsi" w:hAnsiTheme="minorHAnsi"/>
          <w:sz w:val="22"/>
          <w:szCs w:val="22"/>
        </w:rPr>
        <w:t xml:space="preserve">y. </w:t>
      </w:r>
    </w:p>
    <w:p w14:paraId="44C03A54" w14:textId="40C061D6" w:rsidR="00B036AF" w:rsidRPr="00810478" w:rsidRDefault="000D0D83" w:rsidP="00F5285E">
      <w:pPr>
        <w:pStyle w:val="Seznam"/>
        <w:numPr>
          <w:ilvl w:val="0"/>
          <w:numId w:val="12"/>
        </w:numPr>
        <w:rPr>
          <w:rFonts w:asciiTheme="minorHAnsi" w:hAnsiTheme="minorHAnsi"/>
          <w:sz w:val="22"/>
          <w:szCs w:val="22"/>
        </w:rPr>
      </w:pPr>
      <w:r w:rsidRPr="00810478">
        <w:rPr>
          <w:rFonts w:asciiTheme="minorHAnsi" w:hAnsiTheme="minorHAnsi"/>
          <w:sz w:val="22"/>
          <w:szCs w:val="22"/>
        </w:rPr>
        <w:t>Položkové</w:t>
      </w:r>
      <w:r w:rsidR="005048B3" w:rsidRPr="00810478">
        <w:rPr>
          <w:rFonts w:asciiTheme="minorHAnsi" w:hAnsiTheme="minorHAnsi"/>
          <w:sz w:val="22"/>
          <w:szCs w:val="22"/>
        </w:rPr>
        <w:t xml:space="preserve"> ceny jsou nejvýše přípustné a nelze je zvýšit ani pod vlivem změny cen vstupů</w:t>
      </w:r>
      <w:r w:rsidR="004C2756" w:rsidRPr="00810478">
        <w:rPr>
          <w:rFonts w:asciiTheme="minorHAnsi" w:hAnsiTheme="minorHAnsi"/>
          <w:sz w:val="22"/>
          <w:szCs w:val="22"/>
        </w:rPr>
        <w:t>,</w:t>
      </w:r>
      <w:r w:rsidR="005048B3" w:rsidRPr="00810478">
        <w:rPr>
          <w:rFonts w:asciiTheme="minorHAnsi" w:hAnsiTheme="minorHAnsi"/>
          <w:sz w:val="22"/>
          <w:szCs w:val="22"/>
        </w:rPr>
        <w:t xml:space="preserve"> nebo jiných vnějších podmínek.</w:t>
      </w:r>
      <w:r w:rsidR="00CF427B" w:rsidRPr="00810478">
        <w:rPr>
          <w:rFonts w:asciiTheme="minorHAnsi" w:hAnsiTheme="minorHAnsi"/>
          <w:sz w:val="22"/>
          <w:szCs w:val="22"/>
        </w:rPr>
        <w:t xml:space="preserve"> Ke změně ceny může dojít pou</w:t>
      </w:r>
      <w:r w:rsidR="00E77447" w:rsidRPr="00810478">
        <w:rPr>
          <w:rFonts w:asciiTheme="minorHAnsi" w:hAnsiTheme="minorHAnsi"/>
          <w:sz w:val="22"/>
          <w:szCs w:val="22"/>
        </w:rPr>
        <w:t>ze v případě dodatečných změn v </w:t>
      </w:r>
      <w:r w:rsidR="00CF427B" w:rsidRPr="00810478">
        <w:rPr>
          <w:rFonts w:asciiTheme="minorHAnsi" w:hAnsiTheme="minorHAnsi"/>
          <w:sz w:val="22"/>
          <w:szCs w:val="22"/>
        </w:rPr>
        <w:t>rozsahu díla odsouhla</w:t>
      </w:r>
      <w:r w:rsidR="000C11FC" w:rsidRPr="00810478">
        <w:rPr>
          <w:rFonts w:asciiTheme="minorHAnsi" w:hAnsiTheme="minorHAnsi"/>
          <w:sz w:val="22"/>
          <w:szCs w:val="22"/>
        </w:rPr>
        <w:t xml:space="preserve">sených oběma </w:t>
      </w:r>
      <w:r w:rsidR="00981229">
        <w:rPr>
          <w:rFonts w:asciiTheme="minorHAnsi" w:hAnsiTheme="minorHAnsi"/>
          <w:sz w:val="22"/>
          <w:szCs w:val="22"/>
        </w:rPr>
        <w:t>stranami dohody.</w:t>
      </w:r>
    </w:p>
    <w:p w14:paraId="1D8A84AE" w14:textId="77777777" w:rsidR="002670F5" w:rsidRPr="00810478" w:rsidRDefault="004C2756" w:rsidP="00F5285E">
      <w:pPr>
        <w:pStyle w:val="Seznam"/>
        <w:numPr>
          <w:ilvl w:val="0"/>
          <w:numId w:val="12"/>
        </w:numPr>
        <w:rPr>
          <w:rFonts w:asciiTheme="minorHAnsi" w:hAnsiTheme="minorHAnsi"/>
          <w:sz w:val="22"/>
          <w:szCs w:val="22"/>
        </w:rPr>
      </w:pPr>
      <w:r w:rsidRPr="00810478">
        <w:rPr>
          <w:rFonts w:asciiTheme="minorHAnsi" w:hAnsiTheme="minorHAnsi"/>
          <w:sz w:val="22"/>
          <w:szCs w:val="22"/>
        </w:rPr>
        <w:t xml:space="preserve">Položkové </w:t>
      </w:r>
      <w:r w:rsidR="005048B3" w:rsidRPr="00810478">
        <w:rPr>
          <w:rFonts w:asciiTheme="minorHAnsi" w:hAnsiTheme="minorHAnsi"/>
          <w:sz w:val="22"/>
          <w:szCs w:val="22"/>
        </w:rPr>
        <w:t>ceny zahrnují veškeré náklady a vedlejší výkony nutné k řádnému provedení díla</w:t>
      </w:r>
      <w:r w:rsidRPr="00810478">
        <w:rPr>
          <w:rFonts w:asciiTheme="minorHAnsi" w:hAnsiTheme="minorHAnsi"/>
          <w:sz w:val="22"/>
          <w:szCs w:val="22"/>
        </w:rPr>
        <w:t xml:space="preserve"> v místě plnění </w:t>
      </w:r>
      <w:r w:rsidR="007B3B32" w:rsidRPr="00810478">
        <w:rPr>
          <w:rFonts w:asciiTheme="minorHAnsi" w:hAnsiTheme="minorHAnsi"/>
          <w:sz w:val="22"/>
          <w:szCs w:val="22"/>
        </w:rPr>
        <w:t xml:space="preserve">(mimo vlastní dílo i např. poplatky a nájemné za plochu pro zařízení staveniště, náklady na zřízení, provoz a údržbu a vyklizení staveniště, náklady související s veškerými zkouškami, </w:t>
      </w:r>
      <w:r w:rsidR="00CF427B" w:rsidRPr="00810478">
        <w:rPr>
          <w:rFonts w:asciiTheme="minorHAnsi" w:hAnsiTheme="minorHAnsi"/>
          <w:sz w:val="22"/>
          <w:szCs w:val="22"/>
        </w:rPr>
        <w:t>odvoz vytěžené</w:t>
      </w:r>
      <w:r w:rsidR="004F28D9" w:rsidRPr="00810478">
        <w:rPr>
          <w:rFonts w:asciiTheme="minorHAnsi" w:hAnsiTheme="minorHAnsi"/>
          <w:sz w:val="22"/>
          <w:szCs w:val="22"/>
        </w:rPr>
        <w:t xml:space="preserve">ho materiálu </w:t>
      </w:r>
      <w:r w:rsidR="00055FEC" w:rsidRPr="00810478">
        <w:rPr>
          <w:rFonts w:asciiTheme="minorHAnsi" w:hAnsiTheme="minorHAnsi"/>
          <w:sz w:val="22"/>
          <w:szCs w:val="22"/>
        </w:rPr>
        <w:t>apod.)</w:t>
      </w:r>
      <w:r w:rsidR="002670F5" w:rsidRPr="00810478">
        <w:rPr>
          <w:rFonts w:asciiTheme="minorHAnsi" w:hAnsiTheme="minorHAnsi"/>
          <w:sz w:val="22"/>
          <w:szCs w:val="22"/>
        </w:rPr>
        <w:t xml:space="preserve"> včetně dokladování rozsahu prací v</w:t>
      </w:r>
      <w:r w:rsidR="00846F7F" w:rsidRPr="00810478">
        <w:rPr>
          <w:rFonts w:asciiTheme="minorHAnsi" w:hAnsiTheme="minorHAnsi"/>
          <w:sz w:val="22"/>
          <w:szCs w:val="22"/>
        </w:rPr>
        <w:t xml:space="preserve"> papírové a </w:t>
      </w:r>
      <w:r w:rsidR="002670F5" w:rsidRPr="00810478">
        <w:rPr>
          <w:rFonts w:asciiTheme="minorHAnsi" w:hAnsiTheme="minorHAnsi"/>
          <w:sz w:val="22"/>
          <w:szCs w:val="22"/>
        </w:rPr>
        <w:t xml:space="preserve">digitální formě pomocí programu EBU a průběhu a konečného stavu fotodokumentací. </w:t>
      </w:r>
    </w:p>
    <w:p w14:paraId="6610CAB8" w14:textId="6C084691" w:rsidR="00C964B9" w:rsidRPr="00810478" w:rsidRDefault="00C964B9" w:rsidP="00F5285E">
      <w:pPr>
        <w:pStyle w:val="Seznam"/>
        <w:numPr>
          <w:ilvl w:val="0"/>
          <w:numId w:val="12"/>
        </w:numPr>
        <w:rPr>
          <w:rFonts w:ascii="Calibri" w:hAnsi="Calibri"/>
          <w:sz w:val="22"/>
          <w:szCs w:val="22"/>
        </w:rPr>
      </w:pPr>
      <w:r w:rsidRPr="00810478">
        <w:rPr>
          <w:rFonts w:ascii="Calibri" w:hAnsi="Calibri"/>
          <w:sz w:val="22"/>
          <w:szCs w:val="22"/>
        </w:rPr>
        <w:t xml:space="preserve">Přesný položkový rozpočet na dílo tvoří přílohu č. 1 této </w:t>
      </w:r>
      <w:r w:rsidR="00981229">
        <w:rPr>
          <w:rFonts w:ascii="Calibri" w:hAnsi="Calibri"/>
          <w:sz w:val="22"/>
          <w:szCs w:val="22"/>
        </w:rPr>
        <w:t>dohod</w:t>
      </w:r>
      <w:r w:rsidRPr="00810478">
        <w:rPr>
          <w:rFonts w:ascii="Calibri" w:hAnsi="Calibri"/>
          <w:sz w:val="22"/>
          <w:szCs w:val="22"/>
        </w:rPr>
        <w:t>y.</w:t>
      </w:r>
    </w:p>
    <w:p w14:paraId="2D3DE7EF" w14:textId="77777777" w:rsidR="005F49CC" w:rsidRPr="00810478" w:rsidRDefault="005F49CC" w:rsidP="00467A92">
      <w:pPr>
        <w:pStyle w:val="Seznam"/>
        <w:numPr>
          <w:ilvl w:val="0"/>
          <w:numId w:val="0"/>
        </w:numPr>
        <w:ind w:firstLine="568"/>
        <w:rPr>
          <w:rFonts w:asciiTheme="minorHAnsi" w:hAnsiTheme="minorHAnsi"/>
          <w:sz w:val="22"/>
          <w:szCs w:val="22"/>
        </w:rPr>
      </w:pPr>
    </w:p>
    <w:p w14:paraId="3AF795AA" w14:textId="77777777" w:rsidR="00661D0B" w:rsidRPr="00810478" w:rsidRDefault="00661D0B" w:rsidP="00A079CF">
      <w:pPr>
        <w:pStyle w:val="nadpisvesmlouvch"/>
        <w:numPr>
          <w:ilvl w:val="0"/>
          <w:numId w:val="16"/>
        </w:numPr>
      </w:pPr>
    </w:p>
    <w:p w14:paraId="47356C6E" w14:textId="203F00AB" w:rsidR="001903D6" w:rsidRDefault="003764DB" w:rsidP="00DD34EA">
      <w:pPr>
        <w:pStyle w:val="nadpisvesmlouvch"/>
      </w:pPr>
      <w:r w:rsidRPr="00810478">
        <w:t>Platební podmínky</w:t>
      </w:r>
    </w:p>
    <w:p w14:paraId="2C0959AB" w14:textId="77777777" w:rsidR="00E947D6" w:rsidRPr="00810478" w:rsidRDefault="00E947D6" w:rsidP="00DD34EA">
      <w:pPr>
        <w:pStyle w:val="nadpisvesmlouvch"/>
      </w:pPr>
    </w:p>
    <w:p w14:paraId="53D192A9" w14:textId="099DCC70" w:rsidR="00E947D6" w:rsidRDefault="00E947D6" w:rsidP="00E947D6">
      <w:pPr>
        <w:pStyle w:val="Seznam"/>
        <w:numPr>
          <w:ilvl w:val="0"/>
          <w:numId w:val="13"/>
        </w:numPr>
        <w:rPr>
          <w:rFonts w:asciiTheme="minorHAnsi" w:hAnsiTheme="minorHAnsi"/>
          <w:sz w:val="22"/>
          <w:szCs w:val="22"/>
        </w:rPr>
      </w:pPr>
      <w:r w:rsidRPr="00867154">
        <w:rPr>
          <w:rFonts w:asciiTheme="minorHAnsi" w:hAnsiTheme="minorHAnsi"/>
          <w:sz w:val="22"/>
          <w:szCs w:val="22"/>
        </w:rPr>
        <w:t xml:space="preserve">Objednatel uhradí </w:t>
      </w:r>
      <w:r w:rsidR="00CB2C24">
        <w:rPr>
          <w:rFonts w:asciiTheme="minorHAnsi" w:hAnsiTheme="minorHAnsi"/>
          <w:sz w:val="22"/>
          <w:szCs w:val="22"/>
        </w:rPr>
        <w:t>dohodnutou</w:t>
      </w:r>
      <w:r w:rsidRPr="00867154">
        <w:rPr>
          <w:rFonts w:asciiTheme="minorHAnsi" w:hAnsiTheme="minorHAnsi"/>
          <w:sz w:val="22"/>
          <w:szCs w:val="22"/>
        </w:rPr>
        <w:t xml:space="preserve"> cenu na základě faktury vystavené zhotovitelem vždy po předání a převzetí každého skutečně provedeného dílčího plnění dohodnutého oběma </w:t>
      </w:r>
      <w:r w:rsidR="00CB2C24">
        <w:rPr>
          <w:rFonts w:asciiTheme="minorHAnsi" w:hAnsiTheme="minorHAnsi"/>
          <w:sz w:val="22"/>
          <w:szCs w:val="22"/>
        </w:rPr>
        <w:t>stranami dohody</w:t>
      </w:r>
      <w:r>
        <w:rPr>
          <w:rFonts w:asciiTheme="minorHAnsi" w:hAnsiTheme="minorHAnsi"/>
          <w:sz w:val="22"/>
          <w:szCs w:val="22"/>
        </w:rPr>
        <w:t xml:space="preserve"> v příslušné </w:t>
      </w:r>
      <w:r w:rsidRPr="00867154">
        <w:rPr>
          <w:rFonts w:asciiTheme="minorHAnsi" w:hAnsiTheme="minorHAnsi"/>
          <w:sz w:val="22"/>
          <w:szCs w:val="22"/>
        </w:rPr>
        <w:t xml:space="preserve">písemné objednávce. </w:t>
      </w:r>
    </w:p>
    <w:p w14:paraId="29F43968" w14:textId="77777777" w:rsidR="00E947D6" w:rsidRPr="00FB4D97" w:rsidRDefault="00E947D6" w:rsidP="00E947D6">
      <w:pPr>
        <w:pStyle w:val="Seznam"/>
        <w:numPr>
          <w:ilvl w:val="0"/>
          <w:numId w:val="13"/>
        </w:numPr>
        <w:rPr>
          <w:rFonts w:ascii="Calibri" w:hAnsi="Calibri"/>
          <w:sz w:val="22"/>
        </w:rPr>
      </w:pPr>
      <w:r w:rsidRPr="00FB4D97">
        <w:rPr>
          <w:rFonts w:ascii="Calibri" w:hAnsi="Calibri"/>
          <w:sz w:val="22"/>
        </w:rPr>
        <w:t>Faktura je daňovým dokladem a musí být vystavena v souladu s § 28 zákona č. 235/2004 Sb., o dani z přidané hodnoty, ve znění pozdějších předpisů. Zhotovitel se zavazuje dodat fakturu objednateli na adresu sídla společnosti Brněnské komunikace a.s., Renneská třída 787/1a, 639 00 Brno – Štýřice.</w:t>
      </w:r>
    </w:p>
    <w:p w14:paraId="194B26B9" w14:textId="77777777" w:rsidR="00E947D6" w:rsidRPr="00867154" w:rsidRDefault="00E947D6" w:rsidP="00E947D6">
      <w:pPr>
        <w:pStyle w:val="Seznam"/>
        <w:numPr>
          <w:ilvl w:val="0"/>
          <w:numId w:val="13"/>
        </w:numPr>
        <w:rPr>
          <w:rFonts w:asciiTheme="minorHAnsi" w:hAnsiTheme="minorHAnsi"/>
          <w:sz w:val="22"/>
          <w:szCs w:val="22"/>
        </w:rPr>
      </w:pPr>
      <w:r w:rsidRPr="00867154">
        <w:rPr>
          <w:rFonts w:asciiTheme="minorHAnsi" w:hAnsiTheme="minorHAns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w:t>
      </w:r>
      <w:r w:rsidRPr="00867154">
        <w:rPr>
          <w:rFonts w:asciiTheme="minorHAnsi" w:hAnsiTheme="minorHAnsi"/>
          <w:sz w:val="22"/>
          <w:szCs w:val="22"/>
        </w:rPr>
        <w:lastRenderedPageBreak/>
        <w:t xml:space="preserve">daňového dokladu na </w:t>
      </w:r>
      <w:r>
        <w:rPr>
          <w:rFonts w:asciiTheme="minorHAnsi" w:hAnsiTheme="minorHAnsi"/>
          <w:sz w:val="22"/>
          <w:szCs w:val="22"/>
        </w:rPr>
        <w:t>tento účet zveřejněný podle zákona č. </w:t>
      </w:r>
      <w:r w:rsidRPr="00867154">
        <w:rPr>
          <w:rFonts w:asciiTheme="minorHAnsi" w:hAnsiTheme="minorHAnsi"/>
          <w:sz w:val="22"/>
          <w:szCs w:val="22"/>
        </w:rPr>
        <w:t>235/2004 Sb., o dani z přidané hodnoty</w:t>
      </w:r>
      <w:r>
        <w:rPr>
          <w:rFonts w:asciiTheme="minorHAnsi" w:hAnsiTheme="minorHAnsi"/>
          <w:sz w:val="22"/>
          <w:szCs w:val="22"/>
        </w:rPr>
        <w:t>,</w:t>
      </w:r>
      <w:r w:rsidRPr="00867154">
        <w:rPr>
          <w:rFonts w:asciiTheme="minorHAnsi" w:hAnsiTheme="minorHAnsi"/>
          <w:sz w:val="22"/>
          <w:szCs w:val="22"/>
        </w:rPr>
        <w:t xml:space="preserve"> </w:t>
      </w:r>
      <w:r>
        <w:rPr>
          <w:rFonts w:asciiTheme="minorHAnsi" w:hAnsiTheme="minorHAnsi"/>
          <w:sz w:val="22"/>
          <w:szCs w:val="22"/>
        </w:rPr>
        <w:t xml:space="preserve">ve znění pozdějších předpisů, </w:t>
      </w:r>
      <w:r w:rsidRPr="00867154">
        <w:rPr>
          <w:rFonts w:asciiTheme="minorHAnsi" w:hAnsiTheme="minorHAnsi"/>
          <w:sz w:val="22"/>
          <w:szCs w:val="22"/>
        </w:rPr>
        <w:t>a nebude tak v prodlení s úhradou ceny díla. Pokud by objednateli vzniklo ručení v souvislosti s neplněním povinnosti zhotovi</w:t>
      </w:r>
      <w:r>
        <w:rPr>
          <w:rFonts w:asciiTheme="minorHAnsi" w:hAnsiTheme="minorHAnsi"/>
          <w:sz w:val="22"/>
          <w:szCs w:val="22"/>
        </w:rPr>
        <w:t>tele vyplývajících ze zákona č. </w:t>
      </w:r>
      <w:r w:rsidRPr="00867154">
        <w:rPr>
          <w:rFonts w:asciiTheme="minorHAnsi" w:hAnsiTheme="minorHAnsi"/>
          <w:sz w:val="22"/>
          <w:szCs w:val="22"/>
        </w:rPr>
        <w:t xml:space="preserve">235/2004 Sb., o dani z přidané hodnoty, </w:t>
      </w:r>
      <w:r>
        <w:rPr>
          <w:rFonts w:asciiTheme="minorHAnsi" w:hAnsiTheme="minorHAnsi"/>
          <w:sz w:val="22"/>
          <w:szCs w:val="22"/>
        </w:rPr>
        <w:t xml:space="preserve">ve znění pozdějších předpisů, </w:t>
      </w:r>
      <w:r w:rsidRPr="00867154">
        <w:rPr>
          <w:rFonts w:asciiTheme="minorHAnsi" w:hAnsiTheme="minorHAnsi"/>
          <w:sz w:val="22"/>
          <w:szCs w:val="22"/>
        </w:rPr>
        <w:t xml:space="preserve">má objednatel nárok na náhradu všeho, co za zhotovitele v souvislosti s tímto ručením plnil. </w:t>
      </w:r>
    </w:p>
    <w:p w14:paraId="731935CF" w14:textId="77777777" w:rsidR="00E947D6" w:rsidRPr="00867154" w:rsidRDefault="00E947D6" w:rsidP="00E947D6">
      <w:pPr>
        <w:pStyle w:val="Seznam"/>
        <w:numPr>
          <w:ilvl w:val="0"/>
          <w:numId w:val="13"/>
        </w:numPr>
        <w:rPr>
          <w:rFonts w:asciiTheme="minorHAnsi" w:hAnsiTheme="minorHAnsi"/>
          <w:sz w:val="22"/>
          <w:szCs w:val="22"/>
        </w:rPr>
      </w:pPr>
      <w:r w:rsidRPr="00867154">
        <w:rPr>
          <w:rFonts w:asciiTheme="minorHAnsi" w:hAnsiTheme="minorHAnsi"/>
          <w:sz w:val="22"/>
          <w:szCs w:val="22"/>
        </w:rPr>
        <w:t>Objednatel je oprávněn vrátit fakturu zhotoviteli až do data její splatnosti, jestliže obsahuje neúplné nebo nepravdivé údaje. Při nezaplacení takto nesprávně vystavené a doručené faktury není objednatel v prodlení se zaplacením. Zhotovitel je povinen fakturu řádně opravit a doručit ji objednateli s novou lhůtou splatnosti.</w:t>
      </w:r>
    </w:p>
    <w:p w14:paraId="293245A7" w14:textId="77777777" w:rsidR="00E947D6" w:rsidRPr="00867154" w:rsidRDefault="00E947D6" w:rsidP="00E947D6">
      <w:pPr>
        <w:pStyle w:val="Seznam"/>
        <w:numPr>
          <w:ilvl w:val="0"/>
          <w:numId w:val="13"/>
        </w:numPr>
        <w:rPr>
          <w:rFonts w:asciiTheme="minorHAnsi" w:hAnsiTheme="minorHAnsi"/>
          <w:sz w:val="22"/>
          <w:szCs w:val="22"/>
        </w:rPr>
      </w:pPr>
      <w:r>
        <w:rPr>
          <w:rFonts w:asciiTheme="minorHAnsi" w:hAnsiTheme="minorHAnsi"/>
          <w:sz w:val="22"/>
          <w:szCs w:val="22"/>
        </w:rPr>
        <w:t>Každá f</w:t>
      </w:r>
      <w:r w:rsidRPr="00867154">
        <w:rPr>
          <w:rFonts w:asciiTheme="minorHAnsi" w:hAnsiTheme="minorHAnsi"/>
          <w:sz w:val="22"/>
          <w:szCs w:val="22"/>
        </w:rPr>
        <w:t>aktura je splatná do 30 dnů od jejího doručení objednateli.</w:t>
      </w:r>
    </w:p>
    <w:p w14:paraId="08A6F076" w14:textId="0A20558D" w:rsidR="00E947D6" w:rsidRDefault="00E947D6" w:rsidP="00E947D6">
      <w:pPr>
        <w:pStyle w:val="Seznam"/>
        <w:numPr>
          <w:ilvl w:val="0"/>
          <w:numId w:val="13"/>
        </w:numPr>
        <w:rPr>
          <w:rFonts w:asciiTheme="minorHAnsi" w:hAnsiTheme="minorHAnsi"/>
          <w:sz w:val="22"/>
          <w:szCs w:val="22"/>
        </w:rPr>
      </w:pPr>
      <w:r w:rsidRPr="00867154">
        <w:rPr>
          <w:rFonts w:asciiTheme="minorHAnsi" w:hAnsiTheme="minorHAnsi"/>
          <w:sz w:val="22"/>
          <w:szCs w:val="22"/>
        </w:rPr>
        <w:t>Zhotovitel se zavazuje uvádět na všech daňových dokladech (fakturách)</w:t>
      </w:r>
      <w:r>
        <w:rPr>
          <w:rFonts w:asciiTheme="minorHAnsi" w:hAnsiTheme="minorHAnsi"/>
          <w:sz w:val="22"/>
          <w:szCs w:val="22"/>
        </w:rPr>
        <w:t xml:space="preserve"> číslo objednávky, číslo</w:t>
      </w:r>
      <w:r w:rsidRPr="00867154">
        <w:rPr>
          <w:rFonts w:asciiTheme="minorHAnsi" w:hAnsiTheme="minorHAnsi"/>
          <w:sz w:val="22"/>
          <w:szCs w:val="22"/>
        </w:rPr>
        <w:t xml:space="preserve"> </w:t>
      </w:r>
      <w:r w:rsidR="00981229">
        <w:rPr>
          <w:rFonts w:asciiTheme="minorHAnsi" w:hAnsiTheme="minorHAnsi"/>
          <w:sz w:val="22"/>
          <w:szCs w:val="22"/>
        </w:rPr>
        <w:t>dohody</w:t>
      </w:r>
      <w:r w:rsidRPr="00867154">
        <w:rPr>
          <w:rFonts w:asciiTheme="minorHAnsi" w:hAnsiTheme="minorHAnsi"/>
          <w:sz w:val="22"/>
          <w:szCs w:val="22"/>
        </w:rPr>
        <w:t xml:space="preserve"> objednatele a číselný kód Klasifikace produkce (CZ-CPA).</w:t>
      </w:r>
    </w:p>
    <w:p w14:paraId="07639BB6" w14:textId="77777777" w:rsidR="00E947D6" w:rsidRPr="001B4160" w:rsidRDefault="00E947D6" w:rsidP="00E947D6">
      <w:pPr>
        <w:pStyle w:val="Seznam"/>
        <w:numPr>
          <w:ilvl w:val="0"/>
          <w:numId w:val="13"/>
        </w:numPr>
        <w:rPr>
          <w:rFonts w:asciiTheme="minorHAnsi" w:hAnsiTheme="minorHAnsi"/>
          <w:sz w:val="22"/>
          <w:szCs w:val="22"/>
        </w:rPr>
      </w:pPr>
      <w:r>
        <w:rPr>
          <w:rFonts w:asciiTheme="minorHAnsi" w:hAnsiTheme="minorHAnsi"/>
          <w:sz w:val="22"/>
          <w:szCs w:val="22"/>
        </w:rPr>
        <w:t xml:space="preserve">Zálohové platby se neposkytují. </w:t>
      </w:r>
    </w:p>
    <w:p w14:paraId="72300B8F" w14:textId="77777777" w:rsidR="00260AF2" w:rsidRPr="00810478" w:rsidRDefault="00260AF2">
      <w:pPr>
        <w:jc w:val="center"/>
        <w:rPr>
          <w:rFonts w:asciiTheme="minorHAnsi" w:hAnsiTheme="minorHAnsi"/>
          <w:b/>
          <w:sz w:val="22"/>
          <w:szCs w:val="22"/>
        </w:rPr>
      </w:pPr>
    </w:p>
    <w:p w14:paraId="383872ED" w14:textId="77777777" w:rsidR="00661D0B" w:rsidRPr="00810478" w:rsidRDefault="00661D0B" w:rsidP="00A079CF">
      <w:pPr>
        <w:pStyle w:val="nadpisvesmlouvch"/>
        <w:numPr>
          <w:ilvl w:val="0"/>
          <w:numId w:val="16"/>
        </w:numPr>
      </w:pPr>
    </w:p>
    <w:p w14:paraId="689DAFF5" w14:textId="77777777" w:rsidR="00CF427B" w:rsidRPr="00810478" w:rsidRDefault="00661D0B" w:rsidP="00DD34EA">
      <w:pPr>
        <w:pStyle w:val="nadpisvesmlouvch"/>
      </w:pPr>
      <w:r w:rsidRPr="00810478">
        <w:t>Předání staveniště</w:t>
      </w:r>
    </w:p>
    <w:p w14:paraId="04743D3F" w14:textId="77777777" w:rsidR="00C94381" w:rsidRPr="00810478" w:rsidRDefault="00C94381" w:rsidP="00DD34EA">
      <w:pPr>
        <w:pStyle w:val="nadpisvesmlouvch"/>
      </w:pPr>
    </w:p>
    <w:p w14:paraId="7A5E5B4C" w14:textId="563B8382" w:rsidR="00CF427B" w:rsidRPr="00810478" w:rsidRDefault="00CF427B" w:rsidP="00F5285E">
      <w:pPr>
        <w:pStyle w:val="Seznam"/>
        <w:numPr>
          <w:ilvl w:val="0"/>
          <w:numId w:val="7"/>
        </w:numPr>
        <w:rPr>
          <w:rFonts w:asciiTheme="minorHAnsi" w:hAnsiTheme="minorHAnsi"/>
          <w:sz w:val="22"/>
          <w:szCs w:val="22"/>
        </w:rPr>
      </w:pPr>
      <w:r w:rsidRPr="00810478">
        <w:rPr>
          <w:rFonts w:asciiTheme="minorHAnsi" w:hAnsiTheme="minorHAnsi"/>
          <w:sz w:val="22"/>
          <w:szCs w:val="22"/>
        </w:rPr>
        <w:t xml:space="preserve">Objednatel předá zhotoviteli </w:t>
      </w:r>
      <w:r w:rsidRPr="00C40181">
        <w:rPr>
          <w:rFonts w:asciiTheme="minorHAnsi" w:hAnsiTheme="minorHAnsi"/>
          <w:sz w:val="22"/>
          <w:szCs w:val="22"/>
        </w:rPr>
        <w:t xml:space="preserve">staveniště do </w:t>
      </w:r>
      <w:r w:rsidR="000B3FB5" w:rsidRPr="00C40181">
        <w:rPr>
          <w:rFonts w:asciiTheme="minorHAnsi" w:hAnsiTheme="minorHAnsi"/>
          <w:sz w:val="22"/>
          <w:szCs w:val="22"/>
        </w:rPr>
        <w:t>3</w:t>
      </w:r>
      <w:r w:rsidRPr="00C40181">
        <w:rPr>
          <w:rFonts w:asciiTheme="minorHAnsi" w:hAnsiTheme="minorHAnsi"/>
          <w:sz w:val="22"/>
          <w:szCs w:val="22"/>
        </w:rPr>
        <w:t xml:space="preserve"> dnů</w:t>
      </w:r>
      <w:r w:rsidRPr="00810478">
        <w:rPr>
          <w:rFonts w:asciiTheme="minorHAnsi" w:hAnsiTheme="minorHAnsi"/>
          <w:sz w:val="22"/>
          <w:szCs w:val="22"/>
        </w:rPr>
        <w:t xml:space="preserve"> před zahájením provádění díla</w:t>
      </w:r>
      <w:r w:rsidR="00C964B9" w:rsidRPr="00810478">
        <w:rPr>
          <w:rFonts w:asciiTheme="minorHAnsi" w:hAnsiTheme="minorHAnsi"/>
          <w:sz w:val="22"/>
          <w:szCs w:val="22"/>
        </w:rPr>
        <w:t xml:space="preserve"> na základě každé dílčí objednávky</w:t>
      </w:r>
      <w:r w:rsidRPr="00810478">
        <w:rPr>
          <w:rFonts w:asciiTheme="minorHAnsi" w:hAnsiTheme="minorHAnsi"/>
          <w:sz w:val="22"/>
          <w:szCs w:val="22"/>
        </w:rPr>
        <w:t>, a to ve stavu způsobilém pro provedení díla.</w:t>
      </w:r>
    </w:p>
    <w:p w14:paraId="10E16268" w14:textId="77777777" w:rsidR="00F22650" w:rsidRPr="00810478" w:rsidRDefault="00F22650" w:rsidP="00F5285E">
      <w:pPr>
        <w:pStyle w:val="Seznam"/>
        <w:numPr>
          <w:ilvl w:val="0"/>
          <w:numId w:val="7"/>
        </w:numPr>
        <w:rPr>
          <w:rFonts w:asciiTheme="minorHAnsi" w:hAnsiTheme="minorHAnsi"/>
          <w:color w:val="FF0000"/>
          <w:sz w:val="22"/>
          <w:szCs w:val="22"/>
        </w:rPr>
      </w:pPr>
      <w:r w:rsidRPr="00810478">
        <w:rPr>
          <w:rFonts w:asciiTheme="minorHAnsi" w:hAnsiTheme="minorHAnsi"/>
          <w:sz w:val="22"/>
          <w:szCs w:val="22"/>
        </w:rPr>
        <w:t xml:space="preserve">O předání staveniště učiní zhotovitel zápis do stavebního deníku. Nebude-li dohodnuto jinak, současně s předáním staveniště budou zhotoviteli předány i veškeré potřebné doklady pro zahájení provádění díla, zejména stavební povolení. </w:t>
      </w:r>
    </w:p>
    <w:p w14:paraId="3188E38F" w14:textId="746DB527" w:rsidR="00C964B9" w:rsidRPr="00810478" w:rsidRDefault="00C964B9" w:rsidP="00F5285E">
      <w:pPr>
        <w:pStyle w:val="Seznam"/>
        <w:numPr>
          <w:ilvl w:val="0"/>
          <w:numId w:val="7"/>
        </w:numPr>
        <w:rPr>
          <w:rFonts w:ascii="Calibri" w:hAnsi="Calibri"/>
          <w:sz w:val="22"/>
          <w:szCs w:val="22"/>
        </w:rPr>
      </w:pPr>
      <w:r w:rsidRPr="00810478">
        <w:rPr>
          <w:rFonts w:ascii="Calibri" w:hAnsi="Calibri"/>
          <w:sz w:val="22"/>
          <w:szCs w:val="22"/>
        </w:rPr>
        <w:t xml:space="preserve">Zhotovitel je povinen seznámit se před zahájením provádění díla s rozmístěním podzemních vedení a v průběhu provádění díla je vhodným způsobem přeložit nebo chránit, aby v průběhu provádění díla nedošlo k jejich poškození. </w:t>
      </w:r>
    </w:p>
    <w:p w14:paraId="6B8EAC21" w14:textId="197BAE37" w:rsidR="00C964B9" w:rsidRPr="00810478" w:rsidRDefault="00C964B9" w:rsidP="00F5285E">
      <w:pPr>
        <w:pStyle w:val="Seznam"/>
        <w:numPr>
          <w:ilvl w:val="0"/>
          <w:numId w:val="7"/>
        </w:numPr>
        <w:rPr>
          <w:rFonts w:ascii="Calibri" w:hAnsi="Calibri"/>
          <w:sz w:val="22"/>
          <w:szCs w:val="22"/>
        </w:rPr>
      </w:pPr>
      <w:r w:rsidRPr="00810478">
        <w:rPr>
          <w:rFonts w:ascii="Calibri" w:hAnsi="Calibri"/>
          <w:sz w:val="22"/>
          <w:szCs w:val="22"/>
        </w:rPr>
        <w:t xml:space="preserve">Povolení potřebná k užívání pozemních komunikací a ostatních veřejných ploch dotčených prováděním díla je zhotovitel povinen opatřit na vlastní náklady. </w:t>
      </w:r>
    </w:p>
    <w:p w14:paraId="43B56E66" w14:textId="77777777" w:rsidR="006971AA" w:rsidRPr="00C40181" w:rsidRDefault="00F22650" w:rsidP="006971AA">
      <w:pPr>
        <w:pStyle w:val="Seznam"/>
        <w:numPr>
          <w:ilvl w:val="0"/>
          <w:numId w:val="7"/>
        </w:numPr>
        <w:rPr>
          <w:rFonts w:asciiTheme="minorHAnsi" w:hAnsiTheme="minorHAnsi"/>
          <w:color w:val="FF0000"/>
          <w:sz w:val="22"/>
          <w:szCs w:val="22"/>
        </w:rPr>
      </w:pPr>
      <w:r w:rsidRPr="00810478">
        <w:rPr>
          <w:rFonts w:asciiTheme="minorHAnsi" w:hAnsiTheme="minorHAnsi"/>
          <w:sz w:val="22"/>
          <w:szCs w:val="22"/>
        </w:rPr>
        <w:t xml:space="preserve">Jestliže v souvislosti se zahájením prací na </w:t>
      </w:r>
      <w:r w:rsidRPr="00C40181">
        <w:rPr>
          <w:rFonts w:asciiTheme="minorHAnsi" w:hAnsiTheme="minorHAnsi"/>
          <w:sz w:val="22"/>
          <w:szCs w:val="22"/>
        </w:rPr>
        <w:t>staveništi a s prováděním díla bude nutné umístit nebo přemístit dopravní značky dle předpisů o pozemních komunikacích, zajišťuje toto rovněž zhotovitel na svůj náklad.</w:t>
      </w:r>
    </w:p>
    <w:p w14:paraId="1C2DBDBE" w14:textId="11429E09" w:rsidR="006971AA" w:rsidRPr="00C40181" w:rsidRDefault="00EC1F63" w:rsidP="006971AA">
      <w:pPr>
        <w:pStyle w:val="Seznam"/>
        <w:numPr>
          <w:ilvl w:val="0"/>
          <w:numId w:val="7"/>
        </w:numPr>
        <w:rPr>
          <w:rFonts w:asciiTheme="minorHAnsi" w:hAnsiTheme="minorHAnsi"/>
          <w:color w:val="FF0000"/>
          <w:sz w:val="22"/>
          <w:szCs w:val="22"/>
        </w:rPr>
      </w:pPr>
      <w:r w:rsidRPr="00C40181">
        <w:rPr>
          <w:rFonts w:asciiTheme="minorHAnsi" w:hAnsiTheme="minorHAnsi"/>
          <w:sz w:val="22"/>
          <w:szCs w:val="22"/>
        </w:rPr>
        <w:t xml:space="preserve">Zhotovitel se zavazuje řádně označit staveniště </w:t>
      </w:r>
      <w:r w:rsidR="006971AA" w:rsidRPr="00C40181">
        <w:rPr>
          <w:rFonts w:asciiTheme="minorHAnsi" w:hAnsiTheme="minorHAnsi"/>
          <w:sz w:val="22"/>
          <w:szCs w:val="22"/>
        </w:rPr>
        <w:t>zahájit práce na odstranění závady neprodleně a provést obnovu komunikace ve všech konstrukčních vrstvách bez zbytečného odkladu.</w:t>
      </w:r>
    </w:p>
    <w:p w14:paraId="33FC7CC7" w14:textId="77777777" w:rsidR="00F22650" w:rsidRPr="00810478" w:rsidRDefault="00F22650" w:rsidP="00F5285E">
      <w:pPr>
        <w:pStyle w:val="Seznam"/>
        <w:numPr>
          <w:ilvl w:val="0"/>
          <w:numId w:val="7"/>
        </w:numPr>
        <w:rPr>
          <w:rFonts w:asciiTheme="minorHAnsi" w:hAnsiTheme="minorHAnsi"/>
          <w:sz w:val="22"/>
          <w:szCs w:val="22"/>
        </w:rPr>
      </w:pPr>
      <w:r w:rsidRPr="00C40181">
        <w:rPr>
          <w:rFonts w:asciiTheme="minorHAnsi" w:hAnsiTheme="minorHAnsi"/>
          <w:sz w:val="22"/>
          <w:szCs w:val="22"/>
        </w:rPr>
        <w:t>Zhotovitel se zavazuje na své náklady udržovat na staveništi pořádek a čistotu a v průběhu provádění díla odstraňovat odpady a nečistoty jeho činností vzniklé. Dojde-li v průběhu provádění díla ke znečištění přilehlých komunikací nebo jiných ploch, je zhotovitel povinen znečištění odstranit na své náklady a bez zbytečného odkladu. Rovněž je zhotovitel povinen</w:t>
      </w:r>
      <w:r w:rsidRPr="00810478">
        <w:rPr>
          <w:rFonts w:asciiTheme="minorHAnsi" w:hAnsiTheme="minorHAnsi"/>
          <w:sz w:val="22"/>
          <w:szCs w:val="22"/>
        </w:rPr>
        <w:t xml:space="preserve"> odstranit na své náklady i veškerá poškození takových komunikací nebo ploch, vzniklá v přímé souvislosti s činností zhotovitele.</w:t>
      </w:r>
    </w:p>
    <w:p w14:paraId="784BA2ED" w14:textId="10ABF9D9" w:rsidR="00F22650" w:rsidRPr="00810478" w:rsidRDefault="00F22650" w:rsidP="00F5285E">
      <w:pPr>
        <w:pStyle w:val="Seznam"/>
        <w:numPr>
          <w:ilvl w:val="0"/>
          <w:numId w:val="7"/>
        </w:numPr>
        <w:rPr>
          <w:rFonts w:ascii="Calibri" w:hAnsi="Calibri"/>
          <w:sz w:val="22"/>
          <w:szCs w:val="22"/>
        </w:rPr>
      </w:pPr>
      <w:r w:rsidRPr="00810478">
        <w:rPr>
          <w:rFonts w:asciiTheme="minorHAnsi" w:hAnsiTheme="minorHAnsi"/>
          <w:sz w:val="22"/>
          <w:szCs w:val="22"/>
        </w:rPr>
        <w:t>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MD č. 66 „Zásady pro přechodné dopravní značení na pozemních komunikacích“, bezpečnostní</w:t>
      </w:r>
      <w:r w:rsidR="000B0AA7" w:rsidRPr="00810478">
        <w:rPr>
          <w:rFonts w:asciiTheme="minorHAnsi" w:hAnsiTheme="minorHAnsi"/>
          <w:sz w:val="22"/>
          <w:szCs w:val="22"/>
        </w:rPr>
        <w:t xml:space="preserve">, požární a hygienické předpisy </w:t>
      </w:r>
      <w:r w:rsidR="000B0AA7" w:rsidRPr="00810478">
        <w:rPr>
          <w:rFonts w:ascii="Calibri" w:hAnsi="Calibri"/>
          <w:sz w:val="22"/>
          <w:szCs w:val="22"/>
        </w:rPr>
        <w:t xml:space="preserve">a dále pak požadavky a podmínky vyplývající z vyhlášky č. 268/2009 Sb., </w:t>
      </w:r>
      <w:r w:rsidR="00E77447" w:rsidRPr="00810478">
        <w:rPr>
          <w:rFonts w:ascii="Calibri" w:hAnsi="Calibri"/>
          <w:sz w:val="22"/>
          <w:szCs w:val="22"/>
        </w:rPr>
        <w:t>o </w:t>
      </w:r>
      <w:r w:rsidR="000B0AA7" w:rsidRPr="00810478">
        <w:rPr>
          <w:rFonts w:ascii="Calibri" w:hAnsi="Calibri"/>
          <w:sz w:val="22"/>
          <w:szCs w:val="22"/>
        </w:rPr>
        <w:t>technických požadavcích na stavby</w:t>
      </w:r>
      <w:r w:rsidR="00B31C75">
        <w:rPr>
          <w:rFonts w:ascii="Calibri" w:hAnsi="Calibri"/>
          <w:sz w:val="22"/>
          <w:szCs w:val="22"/>
        </w:rPr>
        <w:t>, ve znění pozdějších předpisů</w:t>
      </w:r>
      <w:r w:rsidR="000B0AA7" w:rsidRPr="00810478">
        <w:rPr>
          <w:rFonts w:ascii="Calibri" w:hAnsi="Calibri"/>
          <w:sz w:val="22"/>
          <w:szCs w:val="22"/>
        </w:rPr>
        <w:t>. Zhotovitel je povinen dodržovat zákon č. 3</w:t>
      </w:r>
      <w:r w:rsidR="00D548CF" w:rsidRPr="00810478">
        <w:rPr>
          <w:rFonts w:ascii="Calibri" w:hAnsi="Calibri"/>
          <w:sz w:val="22"/>
          <w:szCs w:val="22"/>
        </w:rPr>
        <w:t xml:space="preserve">09/2006 </w:t>
      </w:r>
      <w:r w:rsidR="00D548CF" w:rsidRPr="00B31C75">
        <w:rPr>
          <w:rFonts w:asciiTheme="minorHAnsi" w:hAnsiTheme="minorHAnsi"/>
          <w:sz w:val="22"/>
          <w:szCs w:val="22"/>
        </w:rPr>
        <w:t>Sb.</w:t>
      </w:r>
      <w:r w:rsidR="00B31C75" w:rsidRPr="00B31C75">
        <w:rPr>
          <w:rFonts w:asciiTheme="minorHAnsi" w:hAnsiTheme="minorHAnsi"/>
          <w:sz w:val="22"/>
          <w:szCs w:val="22"/>
        </w:rPr>
        <w:t>,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D548CF" w:rsidRPr="00B31C75">
        <w:rPr>
          <w:rFonts w:asciiTheme="minorHAnsi" w:hAnsiTheme="minorHAnsi"/>
          <w:sz w:val="22"/>
          <w:szCs w:val="22"/>
        </w:rPr>
        <w:t xml:space="preserve"> a nařízení vlády č. </w:t>
      </w:r>
      <w:r w:rsidR="000B0AA7" w:rsidRPr="00B31C75">
        <w:rPr>
          <w:rFonts w:asciiTheme="minorHAnsi" w:hAnsiTheme="minorHAnsi"/>
          <w:sz w:val="22"/>
          <w:szCs w:val="22"/>
        </w:rPr>
        <w:t>591/2006 Sb.</w:t>
      </w:r>
      <w:r w:rsidR="00B31C75" w:rsidRPr="00B31C75">
        <w:rPr>
          <w:rFonts w:asciiTheme="minorHAnsi" w:hAnsiTheme="minorHAnsi"/>
          <w:sz w:val="22"/>
          <w:szCs w:val="22"/>
        </w:rPr>
        <w:t>, o bližších minimálních požadavcích na bezpečnost a ochranu zdraví při práci na staveništích</w:t>
      </w:r>
      <w:r w:rsidR="00B31C75">
        <w:rPr>
          <w:rFonts w:asciiTheme="minorHAnsi" w:hAnsiTheme="minorHAnsi"/>
          <w:sz w:val="22"/>
          <w:szCs w:val="22"/>
        </w:rPr>
        <w:t xml:space="preserve">, ve znění pozdějších předpisů, </w:t>
      </w:r>
      <w:r w:rsidR="000B0AA7" w:rsidRPr="00B31C75">
        <w:rPr>
          <w:rFonts w:asciiTheme="minorHAnsi" w:hAnsiTheme="minorHAnsi"/>
          <w:sz w:val="22"/>
          <w:szCs w:val="22"/>
        </w:rPr>
        <w:t>zejména při uspořádání</w:t>
      </w:r>
      <w:r w:rsidR="000B0AA7" w:rsidRPr="00810478">
        <w:rPr>
          <w:rFonts w:ascii="Calibri" w:hAnsi="Calibri"/>
          <w:sz w:val="22"/>
          <w:szCs w:val="22"/>
        </w:rPr>
        <w:t xml:space="preserve"> staveniště dle § 2 uvedeného nařízení vlády.</w:t>
      </w:r>
    </w:p>
    <w:p w14:paraId="0E2E9AC1" w14:textId="77777777" w:rsidR="00C964B9" w:rsidRPr="00810478" w:rsidRDefault="00C964B9" w:rsidP="00F5285E">
      <w:pPr>
        <w:numPr>
          <w:ilvl w:val="0"/>
          <w:numId w:val="7"/>
        </w:numPr>
        <w:tabs>
          <w:tab w:val="num" w:pos="540"/>
        </w:tabs>
        <w:rPr>
          <w:rFonts w:asciiTheme="minorHAnsi" w:hAnsiTheme="minorHAnsi"/>
          <w:sz w:val="22"/>
          <w:szCs w:val="22"/>
        </w:rPr>
      </w:pPr>
      <w:r w:rsidRPr="00810478">
        <w:rPr>
          <w:rFonts w:asciiTheme="minorHAnsi" w:hAnsiTheme="minorHAnsi"/>
          <w:sz w:val="22"/>
          <w:szCs w:val="22"/>
        </w:rPr>
        <w:t xml:space="preserve">Zhotovitel je v souladu s dokumentací povinen: </w:t>
      </w:r>
    </w:p>
    <w:p w14:paraId="2CF3A4EC" w14:textId="77777777" w:rsidR="00C964B9" w:rsidRPr="00810478" w:rsidRDefault="00C964B9" w:rsidP="00C964B9">
      <w:pPr>
        <w:ind w:firstLine="851"/>
        <w:rPr>
          <w:rFonts w:asciiTheme="minorHAnsi" w:hAnsiTheme="minorHAnsi"/>
          <w:sz w:val="22"/>
          <w:szCs w:val="22"/>
        </w:rPr>
      </w:pPr>
      <w:r w:rsidRPr="00810478">
        <w:rPr>
          <w:rFonts w:asciiTheme="minorHAnsi" w:hAnsiTheme="minorHAnsi"/>
          <w:sz w:val="22"/>
          <w:szCs w:val="22"/>
        </w:rPr>
        <w:t>i.</w:t>
      </w:r>
      <w:r w:rsidRPr="00810478">
        <w:rPr>
          <w:rFonts w:asciiTheme="minorHAnsi" w:hAnsiTheme="minorHAnsi"/>
          <w:sz w:val="22"/>
          <w:szCs w:val="22"/>
        </w:rPr>
        <w:tab/>
        <w:t>Vytyčit veškeré inženýrské sítě v prostoru staveniště.</w:t>
      </w:r>
    </w:p>
    <w:p w14:paraId="1A0ABE2A" w14:textId="77777777" w:rsidR="00C964B9" w:rsidRPr="00810478" w:rsidRDefault="00C964B9" w:rsidP="00C964B9">
      <w:pPr>
        <w:ind w:firstLine="851"/>
        <w:rPr>
          <w:rFonts w:asciiTheme="minorHAnsi" w:hAnsiTheme="minorHAnsi"/>
          <w:sz w:val="22"/>
          <w:szCs w:val="22"/>
        </w:rPr>
      </w:pPr>
      <w:r w:rsidRPr="00810478">
        <w:rPr>
          <w:rFonts w:asciiTheme="minorHAnsi" w:hAnsiTheme="minorHAnsi"/>
          <w:sz w:val="22"/>
          <w:szCs w:val="22"/>
        </w:rPr>
        <w:lastRenderedPageBreak/>
        <w:t>ii.</w:t>
      </w:r>
      <w:r w:rsidRPr="00810478">
        <w:rPr>
          <w:rFonts w:asciiTheme="minorHAnsi" w:hAnsiTheme="minorHAnsi"/>
          <w:sz w:val="22"/>
          <w:szCs w:val="22"/>
        </w:rPr>
        <w:tab/>
        <w:t>Vytyčit obvod prostoru staveniště.</w:t>
      </w:r>
    </w:p>
    <w:p w14:paraId="292E0F3A" w14:textId="77777777" w:rsidR="009278E2" w:rsidRPr="00810478" w:rsidRDefault="00C964B9" w:rsidP="00C964B9">
      <w:pPr>
        <w:ind w:firstLine="851"/>
        <w:rPr>
          <w:rFonts w:asciiTheme="minorHAnsi" w:hAnsiTheme="minorHAnsi"/>
          <w:sz w:val="22"/>
          <w:szCs w:val="22"/>
        </w:rPr>
      </w:pPr>
      <w:r w:rsidRPr="00810478">
        <w:rPr>
          <w:rFonts w:asciiTheme="minorHAnsi" w:hAnsiTheme="minorHAnsi"/>
          <w:sz w:val="22"/>
          <w:szCs w:val="22"/>
        </w:rPr>
        <w:t>iii.</w:t>
      </w:r>
      <w:r w:rsidRPr="00810478">
        <w:rPr>
          <w:rFonts w:asciiTheme="minorHAnsi" w:hAnsiTheme="minorHAnsi"/>
          <w:sz w:val="22"/>
          <w:szCs w:val="22"/>
        </w:rPr>
        <w:tab/>
        <w:t>Zajistit zařízení staveniště</w:t>
      </w:r>
    </w:p>
    <w:p w14:paraId="273AF92E" w14:textId="1AA8564B" w:rsidR="00C964B9" w:rsidRPr="00810478" w:rsidRDefault="00C964B9" w:rsidP="00082DAA">
      <w:pPr>
        <w:numPr>
          <w:ilvl w:val="0"/>
          <w:numId w:val="7"/>
        </w:numPr>
        <w:tabs>
          <w:tab w:val="num" w:pos="540"/>
        </w:tabs>
        <w:ind w:left="426" w:hanging="426"/>
        <w:rPr>
          <w:rFonts w:asciiTheme="minorHAnsi" w:hAnsiTheme="minorHAnsi"/>
          <w:sz w:val="22"/>
          <w:szCs w:val="22"/>
        </w:rPr>
      </w:pPr>
      <w:r w:rsidRPr="00810478">
        <w:rPr>
          <w:rFonts w:asciiTheme="minorHAnsi" w:hAnsiTheme="minorHAnsi"/>
          <w:sz w:val="22"/>
          <w:szCs w:val="22"/>
        </w:rPr>
        <w:t>Zhotovitel je povinen zajistit organizaci dopravy v průběhu provádění díla, k tomuto účelu je zhotovitel zejména povinen zajistit:</w:t>
      </w:r>
    </w:p>
    <w:p w14:paraId="1C760FA9" w14:textId="77777777" w:rsidR="00C964B9" w:rsidRPr="00810478" w:rsidRDefault="00C964B9" w:rsidP="00C964B9">
      <w:pPr>
        <w:ind w:firstLine="851"/>
        <w:rPr>
          <w:rFonts w:asciiTheme="minorHAnsi" w:hAnsiTheme="minorHAnsi"/>
          <w:sz w:val="22"/>
          <w:szCs w:val="22"/>
        </w:rPr>
      </w:pPr>
      <w:r w:rsidRPr="00810478">
        <w:rPr>
          <w:rFonts w:asciiTheme="minorHAnsi" w:hAnsiTheme="minorHAnsi"/>
          <w:sz w:val="22"/>
          <w:szCs w:val="22"/>
        </w:rPr>
        <w:t>i.</w:t>
      </w:r>
      <w:r w:rsidRPr="00810478">
        <w:rPr>
          <w:rFonts w:asciiTheme="minorHAnsi" w:hAnsiTheme="minorHAnsi"/>
          <w:sz w:val="22"/>
          <w:szCs w:val="22"/>
        </w:rPr>
        <w:tab/>
        <w:t>Povolení k uzavírkám.</w:t>
      </w:r>
    </w:p>
    <w:p w14:paraId="784397D7" w14:textId="77777777" w:rsidR="00C964B9" w:rsidRPr="00810478" w:rsidRDefault="00C964B9" w:rsidP="00C964B9">
      <w:pPr>
        <w:ind w:firstLine="851"/>
        <w:rPr>
          <w:rFonts w:asciiTheme="minorHAnsi" w:hAnsiTheme="minorHAnsi"/>
          <w:sz w:val="22"/>
          <w:szCs w:val="22"/>
        </w:rPr>
      </w:pPr>
      <w:r w:rsidRPr="00810478">
        <w:rPr>
          <w:rFonts w:asciiTheme="minorHAnsi" w:hAnsiTheme="minorHAnsi"/>
          <w:sz w:val="22"/>
          <w:szCs w:val="22"/>
        </w:rPr>
        <w:t>ii.</w:t>
      </w:r>
      <w:r w:rsidRPr="00810478">
        <w:rPr>
          <w:rFonts w:asciiTheme="minorHAnsi" w:hAnsiTheme="minorHAnsi"/>
          <w:sz w:val="22"/>
          <w:szCs w:val="22"/>
        </w:rPr>
        <w:tab/>
        <w:t xml:space="preserve">Povolení zvláštního užívání komunikací. </w:t>
      </w:r>
    </w:p>
    <w:p w14:paraId="5424FDF4" w14:textId="77777777" w:rsidR="00C964B9" w:rsidRPr="00810478" w:rsidRDefault="00C964B9" w:rsidP="00C964B9">
      <w:pPr>
        <w:ind w:firstLine="851"/>
        <w:rPr>
          <w:rFonts w:asciiTheme="minorHAnsi" w:hAnsiTheme="minorHAnsi"/>
          <w:sz w:val="22"/>
          <w:szCs w:val="22"/>
        </w:rPr>
      </w:pPr>
      <w:r w:rsidRPr="00810478">
        <w:rPr>
          <w:rFonts w:asciiTheme="minorHAnsi" w:hAnsiTheme="minorHAnsi"/>
          <w:sz w:val="22"/>
          <w:szCs w:val="22"/>
        </w:rPr>
        <w:t>iii.</w:t>
      </w:r>
      <w:r w:rsidRPr="00810478">
        <w:rPr>
          <w:rFonts w:asciiTheme="minorHAnsi" w:hAnsiTheme="minorHAnsi"/>
          <w:sz w:val="22"/>
          <w:szCs w:val="22"/>
        </w:rPr>
        <w:tab/>
        <w:t xml:space="preserve">Stanovení dočasného dopravního značení. </w:t>
      </w:r>
    </w:p>
    <w:p w14:paraId="2A2F5461" w14:textId="77777777" w:rsidR="00C964B9" w:rsidRPr="00810478" w:rsidRDefault="00C964B9" w:rsidP="00C964B9">
      <w:pPr>
        <w:ind w:firstLine="851"/>
        <w:rPr>
          <w:rFonts w:asciiTheme="minorHAnsi" w:hAnsiTheme="minorHAnsi"/>
          <w:sz w:val="22"/>
          <w:szCs w:val="22"/>
        </w:rPr>
      </w:pPr>
      <w:r w:rsidRPr="00810478">
        <w:rPr>
          <w:rFonts w:asciiTheme="minorHAnsi" w:hAnsiTheme="minorHAnsi"/>
          <w:sz w:val="22"/>
          <w:szCs w:val="22"/>
        </w:rPr>
        <w:t>iv.</w:t>
      </w:r>
      <w:r w:rsidRPr="00810478">
        <w:rPr>
          <w:rFonts w:asciiTheme="minorHAnsi" w:hAnsiTheme="minorHAnsi"/>
          <w:sz w:val="22"/>
          <w:szCs w:val="22"/>
        </w:rPr>
        <w:tab/>
        <w:t>Umístění, údržbu, přemístění a odstranění dočasného dopravního značení.</w:t>
      </w:r>
    </w:p>
    <w:p w14:paraId="74C4E5CD" w14:textId="77777777" w:rsidR="00C964B9" w:rsidRPr="00810478" w:rsidRDefault="00C964B9" w:rsidP="00C964B9">
      <w:pPr>
        <w:ind w:firstLine="851"/>
        <w:rPr>
          <w:rFonts w:asciiTheme="minorHAnsi" w:hAnsiTheme="minorHAnsi"/>
          <w:sz w:val="22"/>
          <w:szCs w:val="22"/>
        </w:rPr>
      </w:pPr>
      <w:r w:rsidRPr="00810478">
        <w:rPr>
          <w:rFonts w:asciiTheme="minorHAnsi" w:hAnsiTheme="minorHAnsi"/>
          <w:sz w:val="22"/>
          <w:szCs w:val="22"/>
        </w:rPr>
        <w:t>v.</w:t>
      </w:r>
      <w:r w:rsidRPr="00810478">
        <w:rPr>
          <w:rFonts w:asciiTheme="minorHAnsi" w:hAnsiTheme="minorHAnsi"/>
          <w:sz w:val="22"/>
          <w:szCs w:val="22"/>
        </w:rPr>
        <w:tab/>
        <w:t>Užívání veřejného prostranství.</w:t>
      </w:r>
    </w:p>
    <w:p w14:paraId="40B0DE23" w14:textId="77777777" w:rsidR="00C964B9" w:rsidRPr="00810478" w:rsidRDefault="00C964B9" w:rsidP="00C964B9">
      <w:pPr>
        <w:ind w:firstLine="851"/>
        <w:rPr>
          <w:rFonts w:asciiTheme="minorHAnsi" w:hAnsiTheme="minorHAnsi"/>
          <w:sz w:val="22"/>
          <w:szCs w:val="22"/>
        </w:rPr>
      </w:pPr>
      <w:r w:rsidRPr="00810478">
        <w:rPr>
          <w:rFonts w:asciiTheme="minorHAnsi" w:hAnsiTheme="minorHAnsi"/>
          <w:sz w:val="22"/>
          <w:szCs w:val="22"/>
        </w:rPr>
        <w:t>vi.</w:t>
      </w:r>
      <w:r w:rsidRPr="00810478">
        <w:rPr>
          <w:rFonts w:asciiTheme="minorHAnsi" w:hAnsiTheme="minorHAnsi"/>
          <w:sz w:val="22"/>
          <w:szCs w:val="22"/>
        </w:rPr>
        <w:tab/>
        <w:t>Po dohodě s vlastníky přístupy a příjezdy k sousedním nemovitostem.</w:t>
      </w:r>
    </w:p>
    <w:p w14:paraId="1FFAEB6B" w14:textId="5FB6ECAB" w:rsidR="00C964B9" w:rsidRPr="00082DAA" w:rsidRDefault="00C964B9" w:rsidP="00082DAA">
      <w:pPr>
        <w:numPr>
          <w:ilvl w:val="0"/>
          <w:numId w:val="7"/>
        </w:numPr>
        <w:tabs>
          <w:tab w:val="num" w:pos="540"/>
        </w:tabs>
        <w:ind w:left="426" w:hanging="426"/>
        <w:rPr>
          <w:rFonts w:asciiTheme="minorHAnsi" w:hAnsiTheme="minorHAnsi"/>
          <w:sz w:val="22"/>
          <w:szCs w:val="22"/>
        </w:rPr>
      </w:pPr>
      <w:r w:rsidRPr="00082DAA">
        <w:rPr>
          <w:rFonts w:asciiTheme="minorHAnsi" w:hAnsiTheme="minorHAnsi"/>
          <w:sz w:val="22"/>
          <w:szCs w:val="22"/>
        </w:rPr>
        <w:t xml:space="preserve">Zhotovitel je povinen informovat objednatele v dostatečném předstihu, a není-li to možné, tak bezodkladně </w:t>
      </w:r>
      <w:r w:rsidR="00B31C75" w:rsidRPr="00082DAA">
        <w:rPr>
          <w:rFonts w:asciiTheme="minorHAnsi" w:hAnsiTheme="minorHAnsi"/>
          <w:sz w:val="22"/>
          <w:szCs w:val="22"/>
        </w:rPr>
        <w:t>poté</w:t>
      </w:r>
      <w:r w:rsidRPr="00082DAA">
        <w:rPr>
          <w:rFonts w:asciiTheme="minorHAnsi" w:hAnsiTheme="minorHAnsi"/>
          <w:sz w:val="22"/>
          <w:szCs w:val="22"/>
        </w:rPr>
        <w:t>, co se o takové skutečnosti doví, o výskytu osob na staveništi, s výjimkou zaměstnanců objednatele a zhotovitele projektanta, osob při výkonu veřejné správy, případně dalších osob, o kterých to objednatel určí.</w:t>
      </w:r>
    </w:p>
    <w:p w14:paraId="78261EA4" w14:textId="77777777" w:rsidR="005F49CC" w:rsidRPr="00810478" w:rsidRDefault="005F49CC" w:rsidP="00CF427B">
      <w:pPr>
        <w:jc w:val="center"/>
        <w:rPr>
          <w:rFonts w:asciiTheme="minorHAnsi" w:hAnsiTheme="minorHAnsi"/>
          <w:b/>
          <w:sz w:val="22"/>
          <w:szCs w:val="22"/>
        </w:rPr>
      </w:pPr>
    </w:p>
    <w:p w14:paraId="69727150" w14:textId="77777777" w:rsidR="00CF427B" w:rsidRPr="00810478" w:rsidRDefault="00CF427B" w:rsidP="00A079CF">
      <w:pPr>
        <w:pStyle w:val="nadpisvesmlouvch"/>
        <w:numPr>
          <w:ilvl w:val="0"/>
          <w:numId w:val="16"/>
        </w:numPr>
      </w:pPr>
    </w:p>
    <w:p w14:paraId="6671EE17" w14:textId="77777777" w:rsidR="00CF427B" w:rsidRPr="00810478" w:rsidRDefault="00CF427B" w:rsidP="00DD34EA">
      <w:pPr>
        <w:pStyle w:val="nadpisvesmlouvch"/>
      </w:pPr>
      <w:r w:rsidRPr="00810478">
        <w:t>Stavební deník</w:t>
      </w:r>
    </w:p>
    <w:p w14:paraId="3BC7D501" w14:textId="77777777" w:rsidR="00C94381" w:rsidRPr="00810478" w:rsidRDefault="00C94381" w:rsidP="00DD34EA">
      <w:pPr>
        <w:pStyle w:val="nadpisvesmlouvch"/>
      </w:pPr>
    </w:p>
    <w:p w14:paraId="7C43495F" w14:textId="7E2CC0EB" w:rsidR="00CF427B" w:rsidRPr="00810478" w:rsidRDefault="00CF427B" w:rsidP="00F5285E">
      <w:pPr>
        <w:pStyle w:val="Seznam"/>
        <w:numPr>
          <w:ilvl w:val="0"/>
          <w:numId w:val="2"/>
        </w:numPr>
        <w:rPr>
          <w:rFonts w:asciiTheme="minorHAnsi" w:hAnsiTheme="minorHAnsi"/>
          <w:sz w:val="22"/>
          <w:szCs w:val="22"/>
        </w:rPr>
      </w:pPr>
      <w:r w:rsidRPr="00810478">
        <w:rPr>
          <w:rFonts w:asciiTheme="minorHAnsi" w:hAnsiTheme="minorHAnsi"/>
          <w:sz w:val="22"/>
          <w:szCs w:val="22"/>
        </w:rPr>
        <w:t xml:space="preserve">Ode dne převzetí staveniště je zhotovitel povinen vést stavební deník, do kterého je povinen zapisovat veškeré skutečnosti rozhodné pro plnění </w:t>
      </w:r>
      <w:r w:rsidR="00981229">
        <w:rPr>
          <w:rFonts w:asciiTheme="minorHAnsi" w:hAnsiTheme="minorHAnsi"/>
          <w:sz w:val="22"/>
          <w:szCs w:val="22"/>
        </w:rPr>
        <w:t>dohody</w:t>
      </w:r>
      <w:r w:rsidRPr="00810478">
        <w:rPr>
          <w:rFonts w:asciiTheme="minorHAnsi" w:hAnsiTheme="minorHAnsi"/>
          <w:sz w:val="22"/>
          <w:szCs w:val="22"/>
        </w:rPr>
        <w:t>, zejména</w:t>
      </w:r>
      <w:r w:rsidR="00A7001C" w:rsidRPr="00810478">
        <w:rPr>
          <w:rFonts w:asciiTheme="minorHAnsi" w:hAnsiTheme="minorHAnsi"/>
          <w:sz w:val="22"/>
          <w:szCs w:val="22"/>
        </w:rPr>
        <w:t xml:space="preserve"> údaje o časovém postupu prací </w:t>
      </w:r>
      <w:r w:rsidRPr="00810478">
        <w:rPr>
          <w:rFonts w:asciiTheme="minorHAnsi" w:hAnsiTheme="minorHAnsi"/>
          <w:sz w:val="22"/>
          <w:szCs w:val="22"/>
        </w:rPr>
        <w:t>a o jejich jakosti, zd</w:t>
      </w:r>
      <w:r w:rsidR="000C1690" w:rsidRPr="00810478">
        <w:rPr>
          <w:rFonts w:asciiTheme="minorHAnsi" w:hAnsiTheme="minorHAnsi"/>
          <w:sz w:val="22"/>
          <w:szCs w:val="22"/>
        </w:rPr>
        <w:t>ůvodnění případných odchylek od</w:t>
      </w:r>
      <w:r w:rsidRPr="00810478">
        <w:rPr>
          <w:rFonts w:asciiTheme="minorHAnsi" w:hAnsiTheme="minorHAnsi"/>
          <w:sz w:val="22"/>
          <w:szCs w:val="22"/>
        </w:rPr>
        <w:t xml:space="preserve"> dokumentace, klimatické </w:t>
      </w:r>
      <w:r w:rsidR="00B31C75" w:rsidRPr="00810478">
        <w:rPr>
          <w:rFonts w:asciiTheme="minorHAnsi" w:hAnsiTheme="minorHAnsi"/>
          <w:sz w:val="22"/>
          <w:szCs w:val="22"/>
        </w:rPr>
        <w:t>podmínky</w:t>
      </w:r>
      <w:r w:rsidRPr="00810478">
        <w:rPr>
          <w:rFonts w:asciiTheme="minorHAnsi" w:hAnsiTheme="minorHAnsi"/>
          <w:sz w:val="22"/>
          <w:szCs w:val="22"/>
        </w:rPr>
        <w:t xml:space="preserve"> apod., a dále údaje potřebné pro posouzení průběhu díla orgány státní správy pro účely státního stavebního dohledu a dalších činností uložených právními předpisy.</w:t>
      </w:r>
    </w:p>
    <w:p w14:paraId="3C62C2B0" w14:textId="4609611A" w:rsidR="00CF427B" w:rsidRPr="00810478" w:rsidRDefault="00CF427B" w:rsidP="00F5285E">
      <w:pPr>
        <w:pStyle w:val="Seznam"/>
        <w:numPr>
          <w:ilvl w:val="0"/>
          <w:numId w:val="2"/>
        </w:numPr>
        <w:rPr>
          <w:rFonts w:asciiTheme="minorHAnsi" w:hAnsiTheme="minorHAnsi"/>
          <w:sz w:val="22"/>
          <w:szCs w:val="22"/>
        </w:rPr>
      </w:pPr>
      <w:r w:rsidRPr="00810478">
        <w:rPr>
          <w:rFonts w:asciiTheme="minorHAnsi" w:hAnsiTheme="minorHAnsi"/>
          <w:sz w:val="22"/>
          <w:szCs w:val="22"/>
        </w:rPr>
        <w:t xml:space="preserve">Zápisy do stavebního deníku činí osoba pověřená zhotovitelem, a to vždy v den, kdy nastaly skutečnosti, které jsou předmětem zápisu. Dále mohou do stavebního deníku činit zápisy oprávnění zaměstnanci objednatele a zpracovatele dokumentace a oprávněné orgány státní správy. Denní zápisy se vyhotovují ve dvou stejnopisech, po jednom pro každou </w:t>
      </w:r>
      <w:r w:rsidR="00981229">
        <w:rPr>
          <w:rFonts w:asciiTheme="minorHAnsi" w:hAnsiTheme="minorHAnsi"/>
          <w:sz w:val="22"/>
          <w:szCs w:val="22"/>
        </w:rPr>
        <w:t>stranu dohody</w:t>
      </w:r>
      <w:r w:rsidRPr="00810478">
        <w:rPr>
          <w:rFonts w:asciiTheme="minorHAnsi" w:hAnsiTheme="minorHAnsi"/>
          <w:sz w:val="22"/>
          <w:szCs w:val="22"/>
        </w:rPr>
        <w:t>.</w:t>
      </w:r>
    </w:p>
    <w:p w14:paraId="33D3B979" w14:textId="77777777" w:rsidR="00CF427B" w:rsidRPr="00810478" w:rsidRDefault="00CF427B" w:rsidP="00F5285E">
      <w:pPr>
        <w:pStyle w:val="Seznam"/>
        <w:numPr>
          <w:ilvl w:val="0"/>
          <w:numId w:val="2"/>
        </w:numPr>
        <w:rPr>
          <w:rFonts w:asciiTheme="minorHAnsi" w:hAnsiTheme="minorHAnsi"/>
          <w:sz w:val="22"/>
          <w:szCs w:val="22"/>
        </w:rPr>
      </w:pPr>
      <w:r w:rsidRPr="00810478">
        <w:rPr>
          <w:rFonts w:asciiTheme="minorHAnsi" w:hAnsiTheme="minorHAnsi"/>
          <w:sz w:val="22"/>
          <w:szCs w:val="22"/>
        </w:rPr>
        <w:t>Objednatel je povinen sledovat obsah deníku a je oprávněn dle potřeby připojovat svá stanoviska.</w:t>
      </w:r>
    </w:p>
    <w:p w14:paraId="5C7F2122" w14:textId="2417D0D6" w:rsidR="00CF427B" w:rsidRPr="00810478" w:rsidRDefault="00CF427B" w:rsidP="00F5285E">
      <w:pPr>
        <w:pStyle w:val="Seznam"/>
        <w:numPr>
          <w:ilvl w:val="0"/>
          <w:numId w:val="2"/>
        </w:numPr>
        <w:rPr>
          <w:rFonts w:asciiTheme="minorHAnsi" w:hAnsiTheme="minorHAnsi"/>
          <w:sz w:val="22"/>
          <w:szCs w:val="22"/>
        </w:rPr>
      </w:pPr>
      <w:r w:rsidRPr="00810478">
        <w:rPr>
          <w:rFonts w:asciiTheme="minorHAnsi" w:hAnsiTheme="minorHAnsi"/>
          <w:sz w:val="22"/>
          <w:szCs w:val="22"/>
        </w:rPr>
        <w:t xml:space="preserve">Jestliže je k dennímu záznamu potřebné stanovisko druhé </w:t>
      </w:r>
      <w:r w:rsidR="00981229">
        <w:rPr>
          <w:rFonts w:asciiTheme="minorHAnsi" w:hAnsiTheme="minorHAnsi"/>
          <w:sz w:val="22"/>
          <w:szCs w:val="22"/>
        </w:rPr>
        <w:t>straně dohody</w:t>
      </w:r>
      <w:r w:rsidRPr="00810478">
        <w:rPr>
          <w:rFonts w:asciiTheme="minorHAnsi" w:hAnsiTheme="minorHAnsi"/>
          <w:sz w:val="22"/>
          <w:szCs w:val="22"/>
        </w:rPr>
        <w:t>, musí být do deníku zapsáno do tří dnů.</w:t>
      </w:r>
    </w:p>
    <w:p w14:paraId="14270ED0" w14:textId="246447D4" w:rsidR="00CF427B" w:rsidRPr="00810478" w:rsidRDefault="00CF427B" w:rsidP="00F5285E">
      <w:pPr>
        <w:pStyle w:val="Seznam"/>
        <w:numPr>
          <w:ilvl w:val="0"/>
          <w:numId w:val="2"/>
        </w:numPr>
        <w:rPr>
          <w:rFonts w:asciiTheme="minorHAnsi" w:hAnsiTheme="minorHAnsi"/>
          <w:sz w:val="22"/>
          <w:szCs w:val="22"/>
        </w:rPr>
      </w:pPr>
      <w:r w:rsidRPr="00810478">
        <w:rPr>
          <w:rFonts w:asciiTheme="minorHAnsi" w:hAnsiTheme="minorHAnsi"/>
          <w:sz w:val="22"/>
          <w:szCs w:val="22"/>
        </w:rPr>
        <w:t xml:space="preserve">Zápisy ve stavebním deníku nelze v žádném případě považovat za změnu </w:t>
      </w:r>
      <w:r w:rsidR="00981229">
        <w:rPr>
          <w:rFonts w:asciiTheme="minorHAnsi" w:hAnsiTheme="minorHAnsi"/>
          <w:sz w:val="22"/>
          <w:szCs w:val="22"/>
        </w:rPr>
        <w:t>dohod</w:t>
      </w:r>
      <w:r w:rsidRPr="00810478">
        <w:rPr>
          <w:rFonts w:asciiTheme="minorHAnsi" w:hAnsiTheme="minorHAnsi"/>
          <w:sz w:val="22"/>
          <w:szCs w:val="22"/>
        </w:rPr>
        <w:t>y.</w:t>
      </w:r>
    </w:p>
    <w:p w14:paraId="199F1536" w14:textId="77777777" w:rsidR="005F49CC" w:rsidRPr="00810478" w:rsidRDefault="005F49CC" w:rsidP="00CF427B">
      <w:pPr>
        <w:ind w:firstLine="709"/>
        <w:rPr>
          <w:rFonts w:asciiTheme="minorHAnsi" w:hAnsiTheme="minorHAnsi"/>
          <w:sz w:val="22"/>
          <w:szCs w:val="22"/>
        </w:rPr>
      </w:pPr>
    </w:p>
    <w:p w14:paraId="06FD6521" w14:textId="77777777" w:rsidR="00CF427B" w:rsidRPr="00810478" w:rsidRDefault="00CF427B" w:rsidP="00A079CF">
      <w:pPr>
        <w:pStyle w:val="nadpisvesmlouvch"/>
        <w:numPr>
          <w:ilvl w:val="0"/>
          <w:numId w:val="16"/>
        </w:numPr>
      </w:pPr>
    </w:p>
    <w:p w14:paraId="421D526B" w14:textId="77777777" w:rsidR="00CF427B" w:rsidRPr="00810478" w:rsidRDefault="00CF427B" w:rsidP="00DD34EA">
      <w:pPr>
        <w:pStyle w:val="nadpisvesmlouvch"/>
      </w:pPr>
      <w:r w:rsidRPr="00810478">
        <w:t>Technický dozor</w:t>
      </w:r>
    </w:p>
    <w:p w14:paraId="79EFABE2" w14:textId="77777777" w:rsidR="00C94381" w:rsidRPr="00810478" w:rsidRDefault="00C94381" w:rsidP="00DD34EA">
      <w:pPr>
        <w:pStyle w:val="nadpisvesmlouvch"/>
      </w:pPr>
    </w:p>
    <w:p w14:paraId="7AA1F535" w14:textId="55F7FAA8" w:rsidR="00CF427B" w:rsidRPr="00810478" w:rsidRDefault="00CF427B" w:rsidP="00F5285E">
      <w:pPr>
        <w:pStyle w:val="Seznam"/>
        <w:numPr>
          <w:ilvl w:val="0"/>
          <w:numId w:val="17"/>
        </w:numPr>
        <w:rPr>
          <w:rFonts w:asciiTheme="minorHAnsi" w:hAnsiTheme="minorHAnsi"/>
          <w:sz w:val="22"/>
          <w:szCs w:val="22"/>
        </w:rPr>
      </w:pPr>
      <w:r w:rsidRPr="00810478">
        <w:rPr>
          <w:rFonts w:asciiTheme="minorHAnsi" w:hAnsiTheme="minorHAnsi"/>
          <w:sz w:val="22"/>
          <w:szCs w:val="22"/>
        </w:rPr>
        <w:t xml:space="preserve">Technický dozor objednatele je oprávněn kontrolovat dodržování </w:t>
      </w:r>
      <w:r w:rsidR="00DE08F2" w:rsidRPr="00810478">
        <w:rPr>
          <w:rFonts w:asciiTheme="minorHAnsi" w:hAnsiTheme="minorHAnsi"/>
          <w:sz w:val="22"/>
          <w:szCs w:val="22"/>
        </w:rPr>
        <w:t>dokumentace</w:t>
      </w:r>
      <w:r w:rsidRPr="00810478">
        <w:rPr>
          <w:rFonts w:asciiTheme="minorHAnsi" w:hAnsiTheme="minorHAnsi"/>
          <w:sz w:val="22"/>
          <w:szCs w:val="22"/>
        </w:rPr>
        <w:t xml:space="preserve">, technických norem, podmínek </w:t>
      </w:r>
      <w:r w:rsidR="00CB2C24">
        <w:rPr>
          <w:rFonts w:asciiTheme="minorHAnsi" w:hAnsiTheme="minorHAnsi"/>
          <w:sz w:val="22"/>
          <w:szCs w:val="22"/>
        </w:rPr>
        <w:t xml:space="preserve">této dohody </w:t>
      </w:r>
      <w:r w:rsidRPr="00810478">
        <w:rPr>
          <w:rFonts w:asciiTheme="minorHAnsi" w:hAnsiTheme="minorHAnsi"/>
          <w:sz w:val="22"/>
          <w:szCs w:val="22"/>
        </w:rPr>
        <w:t>a právních předpisů a rozho</w:t>
      </w:r>
      <w:r w:rsidR="00DC057E" w:rsidRPr="00810478">
        <w:rPr>
          <w:rFonts w:asciiTheme="minorHAnsi" w:hAnsiTheme="minorHAnsi"/>
          <w:sz w:val="22"/>
          <w:szCs w:val="22"/>
        </w:rPr>
        <w:t>dnutí veřejnoprávních orgánů. O </w:t>
      </w:r>
      <w:r w:rsidRPr="00810478">
        <w:rPr>
          <w:rFonts w:asciiTheme="minorHAnsi" w:hAnsiTheme="minorHAnsi"/>
          <w:sz w:val="22"/>
          <w:szCs w:val="22"/>
        </w:rPr>
        <w:t>výsledcích kontrol provádí zápis do stavebního deníku. Zhotovitel je povinen činit neprodleně veškerá potřebná opatření k odstranění vytknutých závad.</w:t>
      </w:r>
    </w:p>
    <w:p w14:paraId="3248F90D" w14:textId="77777777" w:rsidR="00CF427B" w:rsidRPr="00810478" w:rsidRDefault="00CF427B" w:rsidP="00B31A44">
      <w:pPr>
        <w:pStyle w:val="Seznam"/>
        <w:numPr>
          <w:ilvl w:val="0"/>
          <w:numId w:val="17"/>
        </w:numPr>
        <w:rPr>
          <w:rFonts w:asciiTheme="minorHAnsi" w:hAnsiTheme="minorHAnsi"/>
          <w:sz w:val="22"/>
          <w:szCs w:val="22"/>
        </w:rPr>
      </w:pPr>
      <w:r w:rsidRPr="00810478">
        <w:rPr>
          <w:rFonts w:asciiTheme="minorHAnsi" w:hAnsiTheme="minorHAnsi"/>
          <w:sz w:val="22"/>
          <w:szCs w:val="22"/>
        </w:rPr>
        <w:t xml:space="preserve">Technický dozor je oprávněn nařídit přerušení prací, jestliže tak nemůže okamžitě učinit oprávněný zástupce zhotovitele a jestliže je ohrožena bezpečnost díla, zdraví nebo životy osob </w:t>
      </w:r>
      <w:r w:rsidRPr="00810478">
        <w:rPr>
          <w:rFonts w:asciiTheme="minorHAnsi" w:hAnsiTheme="minorHAnsi"/>
          <w:sz w:val="22"/>
          <w:szCs w:val="22"/>
        </w:rPr>
        <w:br/>
        <w:t>na staveništi nebo hrozí-li jiné vážné nebezpečí.</w:t>
      </w:r>
    </w:p>
    <w:p w14:paraId="348738DF" w14:textId="24F8AEA6" w:rsidR="00CF427B" w:rsidRPr="00B31A44" w:rsidRDefault="00CF427B" w:rsidP="00B31A44">
      <w:pPr>
        <w:pStyle w:val="Seznam"/>
        <w:numPr>
          <w:ilvl w:val="0"/>
          <w:numId w:val="17"/>
        </w:numPr>
        <w:rPr>
          <w:rFonts w:asciiTheme="minorHAnsi" w:hAnsiTheme="minorHAnsi"/>
          <w:sz w:val="22"/>
          <w:szCs w:val="22"/>
        </w:rPr>
      </w:pPr>
      <w:r w:rsidRPr="00810478">
        <w:rPr>
          <w:rFonts w:asciiTheme="minorHAnsi" w:hAnsiTheme="minorHAnsi"/>
          <w:sz w:val="22"/>
          <w:szCs w:val="22"/>
        </w:rPr>
        <w:t xml:space="preserve">Technický dozor není </w:t>
      </w:r>
      <w:r w:rsidRPr="00B31A44">
        <w:rPr>
          <w:rFonts w:asciiTheme="minorHAnsi" w:hAnsiTheme="minorHAnsi"/>
          <w:sz w:val="22"/>
          <w:szCs w:val="22"/>
        </w:rPr>
        <w:t>oprávněn ke kontrole a zásahům do hospodářské činnosti zhotovitele.</w:t>
      </w:r>
    </w:p>
    <w:p w14:paraId="7F98B576" w14:textId="4D2CF490" w:rsidR="00B31A44" w:rsidRPr="00B31A44" w:rsidRDefault="00B31A44" w:rsidP="00B31A44">
      <w:pPr>
        <w:numPr>
          <w:ilvl w:val="0"/>
          <w:numId w:val="17"/>
        </w:numPr>
        <w:rPr>
          <w:rFonts w:asciiTheme="minorHAnsi" w:hAnsiTheme="minorHAnsi" w:cstheme="minorHAnsi"/>
          <w:sz w:val="22"/>
          <w:szCs w:val="22"/>
        </w:rPr>
      </w:pPr>
      <w:r w:rsidRPr="00B31A44">
        <w:rPr>
          <w:rFonts w:asciiTheme="minorHAnsi" w:hAnsiTheme="minorHAnsi" w:cstheme="minorHAnsi"/>
          <w:sz w:val="22"/>
          <w:szCs w:val="22"/>
        </w:rPr>
        <w:t xml:space="preserve">Technickým dozorem </w:t>
      </w:r>
      <w:r>
        <w:rPr>
          <w:rFonts w:asciiTheme="minorHAnsi" w:hAnsiTheme="minorHAnsi" w:cstheme="minorHAnsi"/>
          <w:sz w:val="22"/>
          <w:szCs w:val="22"/>
        </w:rPr>
        <w:t>objednatele</w:t>
      </w:r>
      <w:r w:rsidRPr="00B31A44">
        <w:rPr>
          <w:rFonts w:asciiTheme="minorHAnsi" w:hAnsiTheme="minorHAnsi" w:cstheme="minorHAnsi"/>
          <w:sz w:val="22"/>
          <w:szCs w:val="22"/>
        </w:rPr>
        <w:t xml:space="preserve"> je Ing. Jana Rutová</w:t>
      </w:r>
      <w:r>
        <w:rPr>
          <w:rFonts w:asciiTheme="minorHAnsi" w:hAnsiTheme="minorHAnsi" w:cstheme="minorHAnsi"/>
          <w:sz w:val="22"/>
          <w:szCs w:val="22"/>
        </w:rPr>
        <w:t xml:space="preserve">, </w:t>
      </w:r>
      <w:r w:rsidR="00164392">
        <w:rPr>
          <w:rFonts w:asciiTheme="minorHAnsi" w:hAnsiTheme="minorHAnsi" w:cstheme="minorHAnsi"/>
          <w:sz w:val="22"/>
          <w:szCs w:val="22"/>
        </w:rPr>
        <w:t xml:space="preserve">e-mail: </w:t>
      </w:r>
      <w:r w:rsidRPr="00164392">
        <w:rPr>
          <w:rStyle w:val="Hypertextovodkaz"/>
          <w:rFonts w:asciiTheme="minorHAnsi" w:hAnsiTheme="minorHAnsi" w:cstheme="minorHAnsi"/>
          <w:sz w:val="22"/>
          <w:szCs w:val="22"/>
        </w:rPr>
        <w:t>rutova@bkom.cz</w:t>
      </w:r>
      <w:r w:rsidR="00164392">
        <w:rPr>
          <w:rFonts w:asciiTheme="minorHAnsi" w:hAnsiTheme="minorHAnsi" w:cstheme="minorHAnsi"/>
          <w:sz w:val="22"/>
          <w:szCs w:val="22"/>
        </w:rPr>
        <w:t>.</w:t>
      </w:r>
    </w:p>
    <w:p w14:paraId="31F65B9F" w14:textId="1CF1C9E7" w:rsidR="00CF427B" w:rsidRDefault="00CF427B" w:rsidP="00CF427B">
      <w:pPr>
        <w:rPr>
          <w:rFonts w:asciiTheme="minorHAnsi" w:hAnsiTheme="minorHAnsi"/>
          <w:b/>
          <w:sz w:val="22"/>
          <w:szCs w:val="22"/>
        </w:rPr>
      </w:pPr>
    </w:p>
    <w:p w14:paraId="02DB75E8" w14:textId="47E79E59" w:rsidR="00164392" w:rsidRDefault="00164392">
      <w:pPr>
        <w:jc w:val="left"/>
        <w:rPr>
          <w:rFonts w:asciiTheme="minorHAnsi" w:hAnsiTheme="minorHAnsi"/>
          <w:b/>
          <w:sz w:val="22"/>
          <w:szCs w:val="22"/>
        </w:rPr>
      </w:pPr>
      <w:r>
        <w:rPr>
          <w:rFonts w:asciiTheme="minorHAnsi" w:hAnsiTheme="minorHAnsi"/>
          <w:b/>
          <w:sz w:val="22"/>
          <w:szCs w:val="22"/>
        </w:rPr>
        <w:br w:type="page"/>
      </w:r>
    </w:p>
    <w:p w14:paraId="1BB2A0F7" w14:textId="77777777" w:rsidR="006D6895" w:rsidRDefault="006D6895" w:rsidP="00CF427B">
      <w:pPr>
        <w:rPr>
          <w:rFonts w:asciiTheme="minorHAnsi" w:hAnsiTheme="minorHAnsi"/>
          <w:b/>
          <w:sz w:val="22"/>
          <w:szCs w:val="22"/>
        </w:rPr>
      </w:pPr>
    </w:p>
    <w:p w14:paraId="5325ABE4" w14:textId="14C44700" w:rsidR="00C964B9" w:rsidRPr="00666572" w:rsidRDefault="00C964B9" w:rsidP="00A079CF">
      <w:pPr>
        <w:pStyle w:val="nadpisvesmlouvch"/>
        <w:numPr>
          <w:ilvl w:val="0"/>
          <w:numId w:val="16"/>
        </w:numPr>
      </w:pPr>
    </w:p>
    <w:p w14:paraId="67402E74" w14:textId="66D989B0" w:rsidR="00C964B9" w:rsidRPr="0049349D" w:rsidRDefault="00C964B9" w:rsidP="00A079CF">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 xml:space="preserve">by </w:t>
      </w:r>
      <w:r w:rsidR="00981229">
        <w:rPr>
          <w:rFonts w:asciiTheme="minorHAnsi" w:hAnsiTheme="minorHAnsi" w:cstheme="minorHAnsi"/>
          <w:b/>
          <w:sz w:val="22"/>
          <w:szCs w:val="22"/>
        </w:rPr>
        <w:t>stran dohody</w:t>
      </w:r>
    </w:p>
    <w:p w14:paraId="2443162C" w14:textId="77777777" w:rsidR="00C964B9" w:rsidRPr="00683F30" w:rsidRDefault="00C964B9" w:rsidP="00C964B9">
      <w:pPr>
        <w:ind w:left="540"/>
        <w:jc w:val="center"/>
        <w:rPr>
          <w:rFonts w:asciiTheme="minorHAnsi" w:hAnsiTheme="minorHAnsi" w:cstheme="minorHAnsi"/>
          <w:b/>
          <w:spacing w:val="20"/>
          <w:sz w:val="22"/>
          <w:szCs w:val="22"/>
        </w:rPr>
      </w:pPr>
    </w:p>
    <w:p w14:paraId="3CB65D64" w14:textId="4E04F634" w:rsidR="00C964B9" w:rsidRPr="00925994" w:rsidRDefault="00C964B9" w:rsidP="0041153D">
      <w:pPr>
        <w:pStyle w:val="Odstavecseseznamem"/>
        <w:numPr>
          <w:ilvl w:val="0"/>
          <w:numId w:val="21"/>
        </w:numPr>
        <w:tabs>
          <w:tab w:val="clear" w:pos="720"/>
          <w:tab w:val="num" w:pos="426"/>
        </w:tabs>
        <w:ind w:left="426" w:hanging="426"/>
        <w:rPr>
          <w:rFonts w:asciiTheme="minorHAnsi" w:hAnsiTheme="minorHAnsi" w:cstheme="minorHAnsi"/>
          <w:sz w:val="22"/>
          <w:szCs w:val="22"/>
        </w:rPr>
      </w:pPr>
      <w:r w:rsidRPr="00925994">
        <w:rPr>
          <w:rFonts w:asciiTheme="minorHAnsi" w:hAnsiTheme="minorHAnsi" w:cstheme="minorHAnsi"/>
          <w:sz w:val="22"/>
          <w:szCs w:val="22"/>
        </w:rPr>
        <w:t xml:space="preserve">Oprávněnou osobou objednatele je </w:t>
      </w:r>
      <w:r w:rsidR="0041153D">
        <w:rPr>
          <w:rFonts w:asciiTheme="minorHAnsi" w:hAnsiTheme="minorHAnsi" w:cstheme="minorHAnsi"/>
          <w:sz w:val="22"/>
          <w:szCs w:val="22"/>
        </w:rPr>
        <w:t>technický dozor</w:t>
      </w:r>
      <w:r w:rsidR="00B31A44">
        <w:rPr>
          <w:rFonts w:asciiTheme="minorHAnsi" w:hAnsiTheme="minorHAnsi" w:cstheme="minorHAnsi"/>
          <w:sz w:val="22"/>
          <w:szCs w:val="22"/>
        </w:rPr>
        <w:t xml:space="preserve"> objednatele</w:t>
      </w:r>
      <w:r w:rsidRPr="00925994">
        <w:rPr>
          <w:rFonts w:asciiTheme="minorHAnsi" w:hAnsiTheme="minorHAnsi" w:cstheme="minorHAnsi"/>
          <w:sz w:val="22"/>
          <w:szCs w:val="22"/>
        </w:rPr>
        <w:t>.</w:t>
      </w:r>
    </w:p>
    <w:p w14:paraId="47645F70" w14:textId="1E870026" w:rsidR="00C964B9" w:rsidRPr="00683F30" w:rsidRDefault="00C964B9" w:rsidP="00F5285E">
      <w:pPr>
        <w:numPr>
          <w:ilvl w:val="0"/>
          <w:numId w:val="21"/>
        </w:numPr>
        <w:tabs>
          <w:tab w:val="num" w:pos="540"/>
        </w:tabs>
        <w:ind w:left="426" w:hanging="426"/>
        <w:jc w:val="left"/>
        <w:rPr>
          <w:rFonts w:asciiTheme="minorHAnsi" w:hAnsiTheme="minorHAnsi" w:cstheme="minorHAnsi"/>
          <w:sz w:val="22"/>
          <w:szCs w:val="22"/>
        </w:rPr>
      </w:pPr>
      <w:r w:rsidRPr="00683F30">
        <w:rPr>
          <w:rFonts w:asciiTheme="minorHAnsi" w:hAnsiTheme="minorHAnsi" w:cstheme="minorHAnsi"/>
          <w:sz w:val="22"/>
          <w:szCs w:val="22"/>
        </w:rPr>
        <w:t xml:space="preserve">Oprávněnou osobou zhotovitele je stavbyvedoucí. Stavbyvedoucí je oprávněn k veškerým právním jednáním dle této </w:t>
      </w:r>
      <w:r w:rsidR="00981229">
        <w:rPr>
          <w:rFonts w:asciiTheme="minorHAnsi" w:hAnsiTheme="minorHAnsi" w:cstheme="minorHAnsi"/>
          <w:sz w:val="22"/>
          <w:szCs w:val="22"/>
        </w:rPr>
        <w:t>dohod</w:t>
      </w:r>
      <w:r w:rsidRPr="00683F30">
        <w:rPr>
          <w:rFonts w:asciiTheme="minorHAnsi" w:hAnsiTheme="minorHAnsi" w:cstheme="minorHAnsi"/>
          <w:sz w:val="22"/>
          <w:szCs w:val="22"/>
        </w:rPr>
        <w:t xml:space="preserve">y, stavbyvedoucí však není oprávněn uzavírat dodatky k této </w:t>
      </w:r>
      <w:r w:rsidR="00981229">
        <w:rPr>
          <w:rFonts w:asciiTheme="minorHAnsi" w:hAnsiTheme="minorHAnsi" w:cstheme="minorHAnsi"/>
          <w:sz w:val="22"/>
          <w:szCs w:val="22"/>
        </w:rPr>
        <w:t>dohod</w:t>
      </w:r>
      <w:r w:rsidRPr="00683F30">
        <w:rPr>
          <w:rFonts w:asciiTheme="minorHAnsi" w:hAnsiTheme="minorHAnsi" w:cstheme="minorHAnsi"/>
          <w:sz w:val="22"/>
          <w:szCs w:val="22"/>
        </w:rPr>
        <w:t>ě.</w:t>
      </w:r>
    </w:p>
    <w:p w14:paraId="70AE30D7" w14:textId="77777777" w:rsidR="00C964B9" w:rsidRPr="00683F30" w:rsidRDefault="00C964B9" w:rsidP="00F5285E">
      <w:pPr>
        <w:numPr>
          <w:ilvl w:val="0"/>
          <w:numId w:val="21"/>
        </w:numPr>
        <w:tabs>
          <w:tab w:val="num" w:pos="540"/>
        </w:tabs>
        <w:ind w:left="426" w:hanging="426"/>
        <w:jc w:val="left"/>
        <w:rPr>
          <w:rFonts w:asciiTheme="minorHAnsi" w:hAnsiTheme="minorHAnsi" w:cstheme="minorHAnsi"/>
          <w:sz w:val="22"/>
          <w:szCs w:val="22"/>
        </w:rPr>
      </w:pPr>
      <w:r w:rsidRPr="00683F30">
        <w:rPr>
          <w:rFonts w:asciiTheme="minorHAnsi" w:hAnsiTheme="minorHAnsi" w:cstheme="minorHAnsi"/>
          <w:sz w:val="22"/>
          <w:szCs w:val="22"/>
        </w:rPr>
        <w:t xml:space="preserve">Stavbyvedoucím je </w:t>
      </w:r>
      <w:r w:rsidRPr="00B31A44">
        <w:rPr>
          <w:rFonts w:asciiTheme="minorHAnsi" w:hAnsiTheme="minorHAnsi" w:cstheme="minorHAnsi"/>
          <w:sz w:val="22"/>
          <w:szCs w:val="22"/>
          <w:highlight w:val="yellow"/>
        </w:rPr>
        <w:t>………….</w:t>
      </w:r>
    </w:p>
    <w:p w14:paraId="65948A2F" w14:textId="77777777" w:rsidR="005F49CC" w:rsidRPr="00867154" w:rsidRDefault="005F49CC" w:rsidP="00CF427B">
      <w:pPr>
        <w:rPr>
          <w:rFonts w:asciiTheme="minorHAnsi" w:hAnsiTheme="minorHAnsi"/>
          <w:b/>
          <w:sz w:val="22"/>
          <w:szCs w:val="22"/>
        </w:rPr>
      </w:pPr>
    </w:p>
    <w:p w14:paraId="0E862470" w14:textId="4E02B7F9" w:rsidR="00CF427B" w:rsidRPr="00867154" w:rsidRDefault="00CF427B" w:rsidP="00A079CF">
      <w:pPr>
        <w:pStyle w:val="nadpisvesmlouvch"/>
        <w:numPr>
          <w:ilvl w:val="0"/>
          <w:numId w:val="16"/>
        </w:numPr>
      </w:pPr>
    </w:p>
    <w:p w14:paraId="4B309DBA" w14:textId="707439BE" w:rsidR="00CF427B" w:rsidRDefault="00CF427B" w:rsidP="00DD34EA">
      <w:pPr>
        <w:pStyle w:val="nadpisvesmlouvch"/>
      </w:pPr>
      <w:r w:rsidRPr="00867154">
        <w:t xml:space="preserve">Další povinnosti </w:t>
      </w:r>
      <w:r w:rsidR="00981229" w:rsidRPr="00981229">
        <w:rPr>
          <w:rFonts w:cstheme="minorHAnsi"/>
          <w:bCs/>
        </w:rPr>
        <w:t>stran dohody</w:t>
      </w:r>
    </w:p>
    <w:p w14:paraId="231FB586" w14:textId="77777777" w:rsidR="00C94381" w:rsidRPr="00867154" w:rsidRDefault="00C94381" w:rsidP="00DD34EA">
      <w:pPr>
        <w:pStyle w:val="nadpisvesmlouvch"/>
      </w:pPr>
    </w:p>
    <w:p w14:paraId="12839E10" w14:textId="77777777" w:rsidR="00CF427B" w:rsidRPr="00C40181"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 xml:space="preserve">Zhotovitel je povinen použít </w:t>
      </w:r>
      <w:r w:rsidRPr="00C40181">
        <w:rPr>
          <w:rFonts w:asciiTheme="minorHAnsi" w:hAnsiTheme="minorHAnsi"/>
          <w:sz w:val="22"/>
          <w:szCs w:val="22"/>
        </w:rPr>
        <w:t>materiály v souladu s platnými technickými předpisy.</w:t>
      </w:r>
    </w:p>
    <w:p w14:paraId="5E53911F" w14:textId="67FDA6A9" w:rsidR="00CF427B" w:rsidRPr="00C40181" w:rsidRDefault="00CF427B" w:rsidP="00F5285E">
      <w:pPr>
        <w:pStyle w:val="Seznam"/>
        <w:numPr>
          <w:ilvl w:val="0"/>
          <w:numId w:val="3"/>
        </w:numPr>
        <w:rPr>
          <w:rFonts w:asciiTheme="minorHAnsi" w:hAnsiTheme="minorHAnsi"/>
          <w:sz w:val="22"/>
          <w:szCs w:val="22"/>
        </w:rPr>
      </w:pPr>
      <w:r w:rsidRPr="00C40181">
        <w:rPr>
          <w:rFonts w:asciiTheme="minorHAnsi" w:hAnsiTheme="minorHAnsi"/>
          <w:sz w:val="22"/>
          <w:szCs w:val="22"/>
        </w:rPr>
        <w:t>Zhotovitel odpovídá za to, že má platnou certifikaci.</w:t>
      </w:r>
    </w:p>
    <w:p w14:paraId="2B3BA448" w14:textId="66F73784" w:rsidR="00704BAA" w:rsidRPr="00C40181" w:rsidRDefault="00704BAA" w:rsidP="00704BAA">
      <w:pPr>
        <w:pStyle w:val="Seznam"/>
        <w:numPr>
          <w:ilvl w:val="0"/>
          <w:numId w:val="3"/>
        </w:numPr>
        <w:tabs>
          <w:tab w:val="left" w:pos="708"/>
        </w:tabs>
        <w:rPr>
          <w:rFonts w:asciiTheme="minorHAnsi" w:hAnsiTheme="minorHAnsi"/>
          <w:sz w:val="22"/>
          <w:szCs w:val="22"/>
        </w:rPr>
      </w:pPr>
      <w:r w:rsidRPr="00C40181">
        <w:rPr>
          <w:rFonts w:asciiTheme="minorHAnsi" w:hAnsiTheme="minorHAnsi"/>
          <w:sz w:val="22"/>
          <w:szCs w:val="22"/>
        </w:rPr>
        <w:t>Zhotovitel je povinen místa oprav řádně označit</w:t>
      </w:r>
      <w:r w:rsidR="00C40181" w:rsidRPr="00C40181">
        <w:rPr>
          <w:rFonts w:asciiTheme="minorHAnsi" w:hAnsiTheme="minorHAnsi"/>
          <w:sz w:val="22"/>
          <w:szCs w:val="22"/>
        </w:rPr>
        <w:t>.</w:t>
      </w:r>
    </w:p>
    <w:p w14:paraId="46F32CC6" w14:textId="77777777" w:rsidR="00CF427B" w:rsidRPr="00810478" w:rsidRDefault="00CF427B" w:rsidP="00F5285E">
      <w:pPr>
        <w:pStyle w:val="Seznam"/>
        <w:numPr>
          <w:ilvl w:val="0"/>
          <w:numId w:val="3"/>
        </w:numPr>
        <w:rPr>
          <w:rFonts w:asciiTheme="minorHAnsi" w:hAnsiTheme="minorHAnsi"/>
          <w:b/>
          <w:sz w:val="22"/>
          <w:szCs w:val="22"/>
        </w:rPr>
      </w:pPr>
      <w:r w:rsidRPr="00C40181">
        <w:rPr>
          <w:rFonts w:asciiTheme="minorHAnsi" w:hAnsiTheme="minorHAnsi"/>
          <w:sz w:val="22"/>
          <w:szCs w:val="22"/>
        </w:rPr>
        <w:t>Zhotovitel je povinen vyzvat objednatele ke kontrole všech prací, které mají být zakryty nebo se stanou nepřístupnými. Výzva ke kontrole musí být písemná, nej</w:t>
      </w:r>
      <w:r w:rsidR="004878C2" w:rsidRPr="00C40181">
        <w:rPr>
          <w:rFonts w:asciiTheme="minorHAnsi" w:hAnsiTheme="minorHAnsi"/>
          <w:sz w:val="22"/>
          <w:szCs w:val="22"/>
        </w:rPr>
        <w:t>méně dva pracovní dny předem. V </w:t>
      </w:r>
      <w:r w:rsidRPr="00C40181">
        <w:rPr>
          <w:rFonts w:asciiTheme="minorHAnsi" w:hAnsiTheme="minorHAnsi"/>
          <w:sz w:val="22"/>
          <w:szCs w:val="22"/>
        </w:rPr>
        <w:t>případě porušení této povinnosti je zhotovitel</w:t>
      </w:r>
      <w:r w:rsidRPr="00810478">
        <w:rPr>
          <w:rFonts w:asciiTheme="minorHAnsi" w:hAnsiTheme="minorHAnsi"/>
          <w:sz w:val="22"/>
          <w:szCs w:val="22"/>
        </w:rPr>
        <w:t xml:space="preserve"> povinen umožnit objednateli dodatečnou kontrolu n</w:t>
      </w:r>
      <w:r w:rsidR="009278E2" w:rsidRPr="00810478">
        <w:rPr>
          <w:rFonts w:asciiTheme="minorHAnsi" w:hAnsiTheme="minorHAnsi"/>
          <w:sz w:val="22"/>
          <w:szCs w:val="22"/>
        </w:rPr>
        <w:t xml:space="preserve">a své náklady. </w:t>
      </w:r>
    </w:p>
    <w:p w14:paraId="7A0991F3" w14:textId="77777777" w:rsidR="00C964B9" w:rsidRPr="00810478" w:rsidRDefault="00C964B9" w:rsidP="00F5285E">
      <w:pPr>
        <w:pStyle w:val="Seznam"/>
        <w:numPr>
          <w:ilvl w:val="0"/>
          <w:numId w:val="3"/>
        </w:numPr>
        <w:rPr>
          <w:rFonts w:ascii="Calibri" w:hAnsi="Calibri"/>
          <w:b/>
          <w:sz w:val="22"/>
          <w:szCs w:val="22"/>
        </w:rPr>
      </w:pPr>
      <w:r w:rsidRPr="00810478">
        <w:rPr>
          <w:rFonts w:ascii="Calibri" w:hAnsi="Calibri"/>
          <w:sz w:val="22"/>
          <w:szCs w:val="22"/>
        </w:rPr>
        <w:t>Zhotovitel je povinen:</w:t>
      </w:r>
    </w:p>
    <w:p w14:paraId="5C31184D" w14:textId="77777777" w:rsidR="00C964B9" w:rsidRPr="00810478" w:rsidRDefault="00C964B9" w:rsidP="00F5285E">
      <w:pPr>
        <w:keepNext/>
        <w:numPr>
          <w:ilvl w:val="0"/>
          <w:numId w:val="22"/>
        </w:numPr>
        <w:spacing w:after="100" w:afterAutospacing="1"/>
        <w:outlineLvl w:val="1"/>
        <w:rPr>
          <w:rFonts w:ascii="Calibri" w:hAnsi="Calibri"/>
          <w:iCs/>
          <w:sz w:val="22"/>
          <w:szCs w:val="22"/>
        </w:rPr>
      </w:pPr>
      <w:r w:rsidRPr="00810478">
        <w:rPr>
          <w:rFonts w:ascii="Calibri" w:hAnsi="Calibri"/>
          <w:iCs/>
          <w:sz w:val="22"/>
          <w:szCs w:val="22"/>
        </w:rPr>
        <w:t xml:space="preserve">zajistit etapizaci stavby a případnou úplnou nebo částečná uzavírku dotčených částí ulic, </w:t>
      </w:r>
    </w:p>
    <w:p w14:paraId="293CD895" w14:textId="77777777" w:rsidR="00C964B9" w:rsidRPr="00810478" w:rsidRDefault="00C964B9" w:rsidP="00F5285E">
      <w:pPr>
        <w:pStyle w:val="Seznam"/>
        <w:numPr>
          <w:ilvl w:val="0"/>
          <w:numId w:val="22"/>
        </w:numPr>
        <w:rPr>
          <w:rFonts w:ascii="Calibri" w:hAnsi="Calibri"/>
          <w:sz w:val="22"/>
          <w:szCs w:val="22"/>
        </w:rPr>
      </w:pPr>
      <w:r w:rsidRPr="00810478">
        <w:rPr>
          <w:rFonts w:ascii="Calibri" w:hAnsi="Calibri"/>
          <w:sz w:val="22"/>
          <w:szCs w:val="22"/>
        </w:rPr>
        <w:t>zajistit, aby veškeré stavební a montážní práce byly provedeny podle platných norem ČSN, TP a ZTKP,</w:t>
      </w:r>
    </w:p>
    <w:p w14:paraId="1E4D9496" w14:textId="77777777" w:rsidR="00C964B9" w:rsidRPr="00810478" w:rsidRDefault="00C964B9" w:rsidP="00F5285E">
      <w:pPr>
        <w:pStyle w:val="Seznam"/>
        <w:numPr>
          <w:ilvl w:val="0"/>
          <w:numId w:val="22"/>
        </w:numPr>
        <w:rPr>
          <w:rFonts w:ascii="Calibri" w:hAnsi="Calibri"/>
          <w:sz w:val="22"/>
          <w:szCs w:val="22"/>
        </w:rPr>
      </w:pPr>
      <w:r w:rsidRPr="00810478">
        <w:rPr>
          <w:rFonts w:ascii="Calibri" w:hAnsi="Calibri"/>
          <w:sz w:val="22"/>
          <w:szCs w:val="22"/>
        </w:rPr>
        <w:t>respektovat podmínky uvedené ve vyjádřeních příslušných dotčených orgánů, Územním rozhodnutí, Stavebních povoleních a Rozhodnutí o kácení.</w:t>
      </w:r>
    </w:p>
    <w:p w14:paraId="308BFDF6" w14:textId="77777777" w:rsidR="00846F7F" w:rsidRPr="00810478" w:rsidRDefault="00846F7F" w:rsidP="00CF427B">
      <w:pPr>
        <w:jc w:val="center"/>
        <w:rPr>
          <w:rFonts w:asciiTheme="minorHAnsi" w:hAnsiTheme="minorHAnsi"/>
          <w:b/>
          <w:sz w:val="22"/>
          <w:szCs w:val="22"/>
        </w:rPr>
      </w:pPr>
    </w:p>
    <w:p w14:paraId="059A8A68" w14:textId="78007CFF" w:rsidR="00CF427B" w:rsidRPr="00810478" w:rsidRDefault="00CF427B" w:rsidP="00A079CF">
      <w:pPr>
        <w:pStyle w:val="nadpisvesmlouvch"/>
        <w:numPr>
          <w:ilvl w:val="0"/>
          <w:numId w:val="16"/>
        </w:numPr>
      </w:pPr>
    </w:p>
    <w:p w14:paraId="14BC6890" w14:textId="77777777" w:rsidR="00CF427B" w:rsidRPr="00810478" w:rsidRDefault="00CF427B" w:rsidP="00DD34EA">
      <w:pPr>
        <w:pStyle w:val="nadpisvesmlouvch"/>
      </w:pPr>
      <w:r w:rsidRPr="00810478">
        <w:t>Předání a převzetí díla</w:t>
      </w:r>
    </w:p>
    <w:p w14:paraId="1B04194F" w14:textId="77777777" w:rsidR="00C94381" w:rsidRPr="00810478" w:rsidRDefault="00C94381" w:rsidP="00DD34EA">
      <w:pPr>
        <w:pStyle w:val="nadpisvesmlouvch"/>
      </w:pPr>
    </w:p>
    <w:p w14:paraId="074B99A2" w14:textId="77777777" w:rsidR="00CF427B" w:rsidRPr="00810478" w:rsidRDefault="00CF427B" w:rsidP="00F5285E">
      <w:pPr>
        <w:pStyle w:val="Seznam"/>
        <w:numPr>
          <w:ilvl w:val="0"/>
          <w:numId w:val="4"/>
        </w:numPr>
        <w:rPr>
          <w:rFonts w:asciiTheme="minorHAnsi" w:hAnsiTheme="minorHAnsi"/>
          <w:sz w:val="22"/>
          <w:szCs w:val="22"/>
        </w:rPr>
      </w:pPr>
      <w:r w:rsidRPr="00810478">
        <w:rPr>
          <w:rFonts w:asciiTheme="minorHAnsi" w:hAnsiTheme="minorHAnsi"/>
          <w:sz w:val="22"/>
          <w:szCs w:val="22"/>
        </w:rPr>
        <w:t xml:space="preserve">Zhotovitel oznámí objednateli, kdy bude dílo bez vad a nedodělků připraveno k předání, </w:t>
      </w:r>
      <w:r w:rsidRPr="00810478">
        <w:rPr>
          <w:rFonts w:asciiTheme="minorHAnsi" w:hAnsiTheme="minorHAnsi"/>
          <w:sz w:val="22"/>
          <w:szCs w:val="22"/>
        </w:rPr>
        <w:br/>
        <w:t>a to nejméně 15 dnů předem, u prací netrvajících déle než 3 měsíce pak</w:t>
      </w:r>
      <w:r w:rsidR="00F61CAC" w:rsidRPr="00810478">
        <w:rPr>
          <w:rFonts w:asciiTheme="minorHAnsi" w:hAnsiTheme="minorHAnsi"/>
          <w:sz w:val="22"/>
          <w:szCs w:val="22"/>
        </w:rPr>
        <w:t xml:space="preserve"> nejméně</w:t>
      </w:r>
      <w:r w:rsidRPr="00810478">
        <w:rPr>
          <w:rFonts w:asciiTheme="minorHAnsi" w:hAnsiTheme="minorHAnsi"/>
          <w:sz w:val="22"/>
          <w:szCs w:val="22"/>
        </w:rPr>
        <w:t xml:space="preserve"> 4 dny předem. </w:t>
      </w:r>
    </w:p>
    <w:p w14:paraId="7A519C96" w14:textId="77777777" w:rsidR="00CF427B" w:rsidRPr="00810478" w:rsidRDefault="00C964B9" w:rsidP="00F5285E">
      <w:pPr>
        <w:pStyle w:val="Seznam"/>
        <w:numPr>
          <w:ilvl w:val="0"/>
          <w:numId w:val="4"/>
        </w:numPr>
        <w:rPr>
          <w:rFonts w:asciiTheme="minorHAnsi" w:hAnsiTheme="minorHAnsi"/>
          <w:sz w:val="22"/>
          <w:szCs w:val="22"/>
        </w:rPr>
      </w:pPr>
      <w:r w:rsidRPr="00810478">
        <w:rPr>
          <w:rFonts w:ascii="Calibri" w:hAnsi="Calibri"/>
          <w:sz w:val="22"/>
          <w:szCs w:val="22"/>
        </w:rPr>
        <w:t>Předání a převzetí prostoru staveniště, předání a převzetí díla probíhá jako řízení, jehož předmětem je zjištění skutečného stavu v prostoru staveniště, dokončené stavby či předání a převzetí díla. Objednatel je povinen přizvat k předání a převzetí díla osoby vykonávající funkci technického dozoru investora, případně také autorského dozoru projektanta</w:t>
      </w:r>
      <w:r w:rsidR="00CF427B" w:rsidRPr="00810478">
        <w:rPr>
          <w:rFonts w:asciiTheme="minorHAnsi" w:hAnsiTheme="minorHAnsi"/>
          <w:sz w:val="22"/>
          <w:szCs w:val="22"/>
        </w:rPr>
        <w:t>.</w:t>
      </w:r>
    </w:p>
    <w:p w14:paraId="27F1244C" w14:textId="1219C4CE" w:rsidR="00C964B9" w:rsidRPr="00810478" w:rsidRDefault="00C964B9" w:rsidP="00F5285E">
      <w:pPr>
        <w:pStyle w:val="Seznam"/>
        <w:numPr>
          <w:ilvl w:val="0"/>
          <w:numId w:val="4"/>
        </w:numPr>
        <w:rPr>
          <w:rFonts w:asciiTheme="minorHAnsi" w:hAnsiTheme="minorHAnsi"/>
          <w:sz w:val="22"/>
          <w:szCs w:val="22"/>
        </w:rPr>
      </w:pPr>
      <w:r w:rsidRPr="00810478">
        <w:rPr>
          <w:rFonts w:ascii="Calibri" w:hAnsi="Calibri"/>
          <w:sz w:val="22"/>
          <w:szCs w:val="22"/>
        </w:rPr>
        <w:t xml:space="preserve">O předání a převzetí prostoru staveniště, předání a převzetí díla je objednatel povinen sepsat protokol, který bude datován a podepsán oprávněnými zástupci </w:t>
      </w:r>
      <w:r w:rsidR="00981229">
        <w:rPr>
          <w:rFonts w:ascii="Calibri" w:hAnsi="Calibri"/>
          <w:sz w:val="22"/>
          <w:szCs w:val="22"/>
        </w:rPr>
        <w:t>stran dohody</w:t>
      </w:r>
      <w:r w:rsidRPr="00810478">
        <w:rPr>
          <w:rFonts w:ascii="Calibri" w:hAnsi="Calibri"/>
          <w:sz w:val="22"/>
          <w:szCs w:val="22"/>
        </w:rPr>
        <w:t>. Tím nejsou dotčeny povinnosti zhotovitele vést stavební deník v souladu s právními předpisy. Soupis ojedinělých drobných vad stavby bude uveden v protokolu o předání v převzetí dokončené stavby.</w:t>
      </w:r>
    </w:p>
    <w:p w14:paraId="690A508C" w14:textId="77777777" w:rsidR="00CF427B" w:rsidRPr="00810478" w:rsidRDefault="00CF427B" w:rsidP="00F5285E">
      <w:pPr>
        <w:pStyle w:val="Seznam"/>
        <w:numPr>
          <w:ilvl w:val="0"/>
          <w:numId w:val="4"/>
        </w:numPr>
        <w:rPr>
          <w:rFonts w:asciiTheme="minorHAnsi" w:hAnsiTheme="minorHAnsi"/>
          <w:sz w:val="22"/>
          <w:szCs w:val="22"/>
        </w:rPr>
      </w:pPr>
      <w:r w:rsidRPr="00810478">
        <w:rPr>
          <w:rFonts w:asciiTheme="minorHAnsi" w:hAnsiTheme="minorHAnsi"/>
          <w:sz w:val="22"/>
          <w:szCs w:val="22"/>
        </w:rPr>
        <w:t>U předávacího řízení je zhotovitel povinen doložit veškeré potřebné doklady, a to zejména:</w:t>
      </w:r>
    </w:p>
    <w:p w14:paraId="4BC0FC00" w14:textId="77777777" w:rsidR="00CF427B" w:rsidRPr="00810478" w:rsidRDefault="00CF427B" w:rsidP="00F5285E">
      <w:pPr>
        <w:pStyle w:val="Seznam"/>
        <w:numPr>
          <w:ilvl w:val="0"/>
          <w:numId w:val="5"/>
        </w:numPr>
        <w:rPr>
          <w:rFonts w:asciiTheme="minorHAnsi" w:hAnsiTheme="minorHAnsi"/>
          <w:sz w:val="22"/>
          <w:szCs w:val="22"/>
        </w:rPr>
      </w:pPr>
      <w:r w:rsidRPr="00810478">
        <w:rPr>
          <w:rFonts w:asciiTheme="minorHAnsi" w:hAnsiTheme="minorHAnsi"/>
          <w:sz w:val="22"/>
          <w:szCs w:val="22"/>
        </w:rPr>
        <w:t>zápisy o provedených revizních a provozních zkouškách,</w:t>
      </w:r>
    </w:p>
    <w:p w14:paraId="4590707B" w14:textId="77777777" w:rsidR="00CF427B" w:rsidRPr="00810478" w:rsidRDefault="00CF427B" w:rsidP="00F5285E">
      <w:pPr>
        <w:pStyle w:val="Seznam"/>
        <w:numPr>
          <w:ilvl w:val="0"/>
          <w:numId w:val="5"/>
        </w:numPr>
        <w:rPr>
          <w:rFonts w:asciiTheme="minorHAnsi" w:hAnsiTheme="minorHAnsi"/>
          <w:sz w:val="22"/>
          <w:szCs w:val="22"/>
        </w:rPr>
      </w:pPr>
      <w:r w:rsidRPr="00810478">
        <w:rPr>
          <w:rFonts w:asciiTheme="minorHAnsi" w:hAnsiTheme="minorHAnsi"/>
          <w:sz w:val="22"/>
          <w:szCs w:val="22"/>
        </w:rPr>
        <w:t>zápisy o kontrole prací a konstrukcí zakrytých v průběhu provádění díla,</w:t>
      </w:r>
    </w:p>
    <w:p w14:paraId="5137E86A" w14:textId="77777777" w:rsidR="00CF427B" w:rsidRPr="00810478" w:rsidRDefault="000C1690" w:rsidP="00F5285E">
      <w:pPr>
        <w:pStyle w:val="Seznam"/>
        <w:numPr>
          <w:ilvl w:val="0"/>
          <w:numId w:val="5"/>
        </w:numPr>
        <w:rPr>
          <w:rFonts w:asciiTheme="minorHAnsi" w:hAnsiTheme="minorHAnsi"/>
          <w:sz w:val="22"/>
          <w:szCs w:val="22"/>
        </w:rPr>
      </w:pPr>
      <w:r w:rsidRPr="00810478">
        <w:rPr>
          <w:rFonts w:asciiTheme="minorHAnsi" w:hAnsiTheme="minorHAnsi"/>
          <w:sz w:val="22"/>
          <w:szCs w:val="22"/>
        </w:rPr>
        <w:t xml:space="preserve">originál </w:t>
      </w:r>
      <w:r w:rsidR="00CF427B" w:rsidRPr="00810478">
        <w:rPr>
          <w:rFonts w:asciiTheme="minorHAnsi" w:hAnsiTheme="minorHAnsi"/>
          <w:sz w:val="22"/>
          <w:szCs w:val="22"/>
        </w:rPr>
        <w:t>stavební</w:t>
      </w:r>
      <w:r w:rsidRPr="00810478">
        <w:rPr>
          <w:rFonts w:asciiTheme="minorHAnsi" w:hAnsiTheme="minorHAnsi"/>
          <w:sz w:val="22"/>
          <w:szCs w:val="22"/>
        </w:rPr>
        <w:t>ho</w:t>
      </w:r>
      <w:r w:rsidR="00CF427B" w:rsidRPr="00810478">
        <w:rPr>
          <w:rFonts w:asciiTheme="minorHAnsi" w:hAnsiTheme="minorHAnsi"/>
          <w:sz w:val="22"/>
          <w:szCs w:val="22"/>
        </w:rPr>
        <w:t xml:space="preserve"> deník</w:t>
      </w:r>
      <w:r w:rsidRPr="00810478">
        <w:rPr>
          <w:rFonts w:asciiTheme="minorHAnsi" w:hAnsiTheme="minorHAnsi"/>
          <w:sz w:val="22"/>
          <w:szCs w:val="22"/>
        </w:rPr>
        <w:t>u</w:t>
      </w:r>
      <w:r w:rsidR="00CF427B" w:rsidRPr="00810478">
        <w:rPr>
          <w:rFonts w:asciiTheme="minorHAnsi" w:hAnsiTheme="minorHAnsi"/>
          <w:sz w:val="22"/>
          <w:szCs w:val="22"/>
        </w:rPr>
        <w:t>,</w:t>
      </w:r>
    </w:p>
    <w:p w14:paraId="68DBFA28" w14:textId="77777777" w:rsidR="00CF427B" w:rsidRPr="00810478" w:rsidRDefault="00CF427B" w:rsidP="00F5285E">
      <w:pPr>
        <w:pStyle w:val="Seznam"/>
        <w:numPr>
          <w:ilvl w:val="0"/>
          <w:numId w:val="5"/>
        </w:numPr>
        <w:rPr>
          <w:rFonts w:asciiTheme="minorHAnsi" w:hAnsiTheme="minorHAnsi"/>
          <w:sz w:val="22"/>
          <w:szCs w:val="22"/>
        </w:rPr>
      </w:pPr>
      <w:r w:rsidRPr="00810478">
        <w:rPr>
          <w:rFonts w:asciiTheme="minorHAnsi" w:hAnsiTheme="minorHAnsi"/>
          <w:sz w:val="22"/>
          <w:szCs w:val="22"/>
        </w:rPr>
        <w:t>průkazy kvality stavebních materiálů a stavebních dílů,</w:t>
      </w:r>
    </w:p>
    <w:p w14:paraId="5A18AD97" w14:textId="66AA648B" w:rsidR="00BC0E63" w:rsidRPr="00810478" w:rsidRDefault="00BC0E63" w:rsidP="00F5285E">
      <w:pPr>
        <w:pStyle w:val="Seznam"/>
        <w:numPr>
          <w:ilvl w:val="0"/>
          <w:numId w:val="5"/>
        </w:numPr>
        <w:rPr>
          <w:rFonts w:asciiTheme="minorHAnsi" w:hAnsiTheme="minorHAnsi"/>
          <w:sz w:val="22"/>
          <w:szCs w:val="22"/>
        </w:rPr>
      </w:pPr>
      <w:r w:rsidRPr="00810478">
        <w:rPr>
          <w:rFonts w:asciiTheme="minorHAnsi" w:hAnsiTheme="minorHAnsi"/>
          <w:sz w:val="22"/>
          <w:szCs w:val="22"/>
        </w:rPr>
        <w:t>dokladování rozsahu prací v</w:t>
      </w:r>
      <w:r w:rsidR="005B2867" w:rsidRPr="00810478">
        <w:rPr>
          <w:rFonts w:asciiTheme="minorHAnsi" w:hAnsiTheme="minorHAnsi"/>
          <w:sz w:val="22"/>
          <w:szCs w:val="22"/>
        </w:rPr>
        <w:t xml:space="preserve"> papírové </w:t>
      </w:r>
      <w:r w:rsidR="00846F7F" w:rsidRPr="00810478">
        <w:rPr>
          <w:rFonts w:asciiTheme="minorHAnsi" w:hAnsiTheme="minorHAnsi"/>
          <w:sz w:val="22"/>
          <w:szCs w:val="22"/>
        </w:rPr>
        <w:t>a</w:t>
      </w:r>
      <w:r w:rsidRPr="00810478">
        <w:rPr>
          <w:rFonts w:asciiTheme="minorHAnsi" w:hAnsiTheme="minorHAnsi"/>
          <w:sz w:val="22"/>
          <w:szCs w:val="22"/>
        </w:rPr>
        <w:t> digitální formě pomocí programu EBU</w:t>
      </w:r>
      <w:r w:rsidR="00A21835" w:rsidRPr="00810478">
        <w:rPr>
          <w:rFonts w:asciiTheme="minorHAnsi" w:hAnsiTheme="minorHAnsi"/>
          <w:sz w:val="22"/>
          <w:szCs w:val="22"/>
        </w:rPr>
        <w:t xml:space="preserve"> a </w:t>
      </w:r>
    </w:p>
    <w:p w14:paraId="7FC86A9E" w14:textId="77777777" w:rsidR="00055FEC" w:rsidRPr="00810478" w:rsidRDefault="00F61CAC" w:rsidP="00F5285E">
      <w:pPr>
        <w:pStyle w:val="Seznam"/>
        <w:numPr>
          <w:ilvl w:val="0"/>
          <w:numId w:val="5"/>
        </w:numPr>
        <w:rPr>
          <w:rFonts w:asciiTheme="minorHAnsi" w:hAnsiTheme="minorHAnsi"/>
          <w:sz w:val="22"/>
          <w:szCs w:val="22"/>
        </w:rPr>
      </w:pPr>
      <w:r w:rsidRPr="00810478">
        <w:rPr>
          <w:rFonts w:asciiTheme="minorHAnsi" w:hAnsiTheme="minorHAnsi"/>
          <w:sz w:val="22"/>
          <w:szCs w:val="22"/>
        </w:rPr>
        <w:t>dokladování</w:t>
      </w:r>
      <w:r w:rsidR="00055FEC" w:rsidRPr="00810478">
        <w:rPr>
          <w:rFonts w:asciiTheme="minorHAnsi" w:hAnsiTheme="minorHAnsi"/>
          <w:sz w:val="22"/>
          <w:szCs w:val="22"/>
        </w:rPr>
        <w:t xml:space="preserve"> průběh</w:t>
      </w:r>
      <w:r w:rsidR="00BC0E63" w:rsidRPr="00810478">
        <w:rPr>
          <w:rFonts w:asciiTheme="minorHAnsi" w:hAnsiTheme="minorHAnsi"/>
          <w:sz w:val="22"/>
          <w:szCs w:val="22"/>
        </w:rPr>
        <w:t>u</w:t>
      </w:r>
      <w:r w:rsidR="00055FEC" w:rsidRPr="00810478">
        <w:rPr>
          <w:rFonts w:asciiTheme="minorHAnsi" w:hAnsiTheme="minorHAnsi"/>
          <w:sz w:val="22"/>
          <w:szCs w:val="22"/>
        </w:rPr>
        <w:t xml:space="preserve"> prací a konečn</w:t>
      </w:r>
      <w:r w:rsidR="005C6D80" w:rsidRPr="00810478">
        <w:rPr>
          <w:rFonts w:asciiTheme="minorHAnsi" w:hAnsiTheme="minorHAnsi"/>
          <w:sz w:val="22"/>
          <w:szCs w:val="22"/>
        </w:rPr>
        <w:t>ého</w:t>
      </w:r>
      <w:r w:rsidR="00055FEC" w:rsidRPr="00810478">
        <w:rPr>
          <w:rFonts w:asciiTheme="minorHAnsi" w:hAnsiTheme="minorHAnsi"/>
          <w:sz w:val="22"/>
          <w:szCs w:val="22"/>
        </w:rPr>
        <w:t xml:space="preserve"> stav</w:t>
      </w:r>
      <w:r w:rsidR="005C6D80" w:rsidRPr="00810478">
        <w:rPr>
          <w:rFonts w:asciiTheme="minorHAnsi" w:hAnsiTheme="minorHAnsi"/>
          <w:sz w:val="22"/>
          <w:szCs w:val="22"/>
        </w:rPr>
        <w:t>u</w:t>
      </w:r>
      <w:r w:rsidR="00E87A74" w:rsidRPr="00810478">
        <w:rPr>
          <w:rFonts w:asciiTheme="minorHAnsi" w:hAnsiTheme="minorHAnsi"/>
          <w:sz w:val="22"/>
          <w:szCs w:val="22"/>
        </w:rPr>
        <w:t xml:space="preserve"> fotodokumentací,</w:t>
      </w:r>
    </w:p>
    <w:p w14:paraId="46AF3DC3" w14:textId="64F58777" w:rsidR="00E87A74" w:rsidRPr="00810478" w:rsidRDefault="00E87A74" w:rsidP="00F5285E">
      <w:pPr>
        <w:pStyle w:val="Seznam"/>
        <w:numPr>
          <w:ilvl w:val="0"/>
          <w:numId w:val="5"/>
        </w:numPr>
        <w:rPr>
          <w:rFonts w:asciiTheme="minorHAnsi" w:hAnsiTheme="minorHAnsi"/>
          <w:sz w:val="22"/>
          <w:szCs w:val="22"/>
        </w:rPr>
      </w:pPr>
      <w:r w:rsidRPr="00810478">
        <w:rPr>
          <w:rFonts w:asciiTheme="minorHAnsi" w:hAnsiTheme="minorHAnsi"/>
          <w:sz w:val="22"/>
          <w:szCs w:val="22"/>
        </w:rPr>
        <w:t>fotodokumentace průběhu prací a konečného stavu bude v tištěné podobě přikládána k</w:t>
      </w:r>
      <w:r w:rsidR="00810478" w:rsidRPr="00810478">
        <w:rPr>
          <w:rFonts w:asciiTheme="minorHAnsi" w:hAnsiTheme="minorHAnsi"/>
          <w:sz w:val="22"/>
          <w:szCs w:val="22"/>
        </w:rPr>
        <w:t> </w:t>
      </w:r>
      <w:r w:rsidRPr="00810478">
        <w:rPr>
          <w:rFonts w:asciiTheme="minorHAnsi" w:hAnsiTheme="minorHAnsi"/>
          <w:sz w:val="22"/>
          <w:szCs w:val="22"/>
        </w:rPr>
        <w:t>fakturaci</w:t>
      </w:r>
      <w:r w:rsidR="00810478" w:rsidRPr="00810478">
        <w:rPr>
          <w:rFonts w:asciiTheme="minorHAnsi" w:hAnsiTheme="minorHAnsi"/>
          <w:sz w:val="22"/>
          <w:szCs w:val="22"/>
        </w:rPr>
        <w:t>.</w:t>
      </w:r>
    </w:p>
    <w:p w14:paraId="1B67CC20" w14:textId="511B4C42" w:rsidR="00CF427B" w:rsidRPr="00810478" w:rsidRDefault="00CF427B" w:rsidP="00F5285E">
      <w:pPr>
        <w:pStyle w:val="Seznam"/>
        <w:numPr>
          <w:ilvl w:val="0"/>
          <w:numId w:val="4"/>
        </w:numPr>
        <w:rPr>
          <w:rFonts w:asciiTheme="minorHAnsi" w:hAnsiTheme="minorHAnsi"/>
          <w:sz w:val="22"/>
          <w:szCs w:val="22"/>
        </w:rPr>
      </w:pPr>
      <w:r w:rsidRPr="00810478">
        <w:rPr>
          <w:rFonts w:asciiTheme="minorHAnsi" w:hAnsiTheme="minorHAnsi"/>
          <w:sz w:val="22"/>
          <w:szCs w:val="22"/>
        </w:rPr>
        <w:t xml:space="preserve">Předání a převzetí bude sepsáno a potvrzeno předávacím protokolem vyhotoveným </w:t>
      </w:r>
      <w:r w:rsidRPr="00810478">
        <w:rPr>
          <w:rFonts w:asciiTheme="minorHAnsi" w:hAnsiTheme="minorHAnsi"/>
          <w:sz w:val="22"/>
          <w:szCs w:val="22"/>
        </w:rPr>
        <w:br/>
        <w:t xml:space="preserve">za součinnosti obou </w:t>
      </w:r>
      <w:r w:rsidR="00981229">
        <w:rPr>
          <w:rFonts w:asciiTheme="minorHAnsi" w:hAnsiTheme="minorHAnsi"/>
          <w:sz w:val="22"/>
          <w:szCs w:val="22"/>
        </w:rPr>
        <w:t>stran dohody</w:t>
      </w:r>
      <w:r w:rsidR="002234C0" w:rsidRPr="00810478">
        <w:rPr>
          <w:rFonts w:asciiTheme="minorHAnsi" w:hAnsiTheme="minorHAnsi"/>
          <w:sz w:val="22"/>
          <w:szCs w:val="22"/>
        </w:rPr>
        <w:t>. V předávacím protokolu</w:t>
      </w:r>
      <w:r w:rsidRPr="00810478">
        <w:rPr>
          <w:rFonts w:asciiTheme="minorHAnsi" w:hAnsiTheme="minorHAnsi"/>
          <w:sz w:val="22"/>
          <w:szCs w:val="22"/>
        </w:rPr>
        <w:t xml:space="preserve"> bude rovněž uvedeno, do jaké doby je zhotovitel povinen vyklidit staveniště a uvést ho do stavu sjednaného v dokumentaci. Není-li lhůta uvedena, je zhotovitel povinen vyklidit staveniště do pěti dnů ode dne předání díla.</w:t>
      </w:r>
    </w:p>
    <w:p w14:paraId="780EAFED" w14:textId="320E9130" w:rsidR="00CF427B" w:rsidRDefault="00CF427B" w:rsidP="00F5285E">
      <w:pPr>
        <w:pStyle w:val="Seznam"/>
        <w:numPr>
          <w:ilvl w:val="0"/>
          <w:numId w:val="4"/>
        </w:numPr>
        <w:rPr>
          <w:rFonts w:asciiTheme="minorHAnsi" w:hAnsiTheme="minorHAnsi"/>
          <w:sz w:val="22"/>
          <w:szCs w:val="22"/>
        </w:rPr>
      </w:pPr>
      <w:r w:rsidRPr="00810478">
        <w:rPr>
          <w:rFonts w:asciiTheme="minorHAnsi" w:hAnsiTheme="minorHAnsi"/>
          <w:sz w:val="22"/>
          <w:szCs w:val="22"/>
        </w:rPr>
        <w:lastRenderedPageBreak/>
        <w:t>Dílo bude předáno bez vad a nedodělků.</w:t>
      </w:r>
    </w:p>
    <w:p w14:paraId="73E4B4AD" w14:textId="77777777" w:rsidR="00704BAA" w:rsidRDefault="00704BAA" w:rsidP="00704BAA">
      <w:pPr>
        <w:pStyle w:val="Seznam"/>
        <w:numPr>
          <w:ilvl w:val="0"/>
          <w:numId w:val="0"/>
        </w:numPr>
        <w:ind w:left="369"/>
        <w:rPr>
          <w:rFonts w:asciiTheme="minorHAnsi" w:hAnsiTheme="minorHAnsi"/>
          <w:sz w:val="22"/>
          <w:szCs w:val="22"/>
        </w:rPr>
      </w:pPr>
    </w:p>
    <w:p w14:paraId="67FAA550" w14:textId="3846EBFC" w:rsidR="00E12856" w:rsidRPr="00867154" w:rsidRDefault="00E12856" w:rsidP="00A079CF">
      <w:pPr>
        <w:pStyle w:val="nadpisvesmlouvch"/>
        <w:numPr>
          <w:ilvl w:val="0"/>
          <w:numId w:val="16"/>
        </w:numPr>
      </w:pPr>
    </w:p>
    <w:p w14:paraId="15A4D491" w14:textId="77777777" w:rsidR="00CF427B" w:rsidRDefault="00CF427B" w:rsidP="00DD34EA">
      <w:pPr>
        <w:pStyle w:val="nadpisvesmlouvch"/>
      </w:pPr>
      <w:r w:rsidRPr="00867154">
        <w:t>Záruka na dílo</w:t>
      </w:r>
    </w:p>
    <w:p w14:paraId="6F7B84BB" w14:textId="77777777" w:rsidR="00C94381" w:rsidRPr="00867154" w:rsidRDefault="00C94381" w:rsidP="00DD34EA">
      <w:pPr>
        <w:pStyle w:val="nadpisvesmlouvch"/>
      </w:pPr>
    </w:p>
    <w:p w14:paraId="709FF3C4" w14:textId="77777777" w:rsidR="00E12856" w:rsidRPr="00E12856" w:rsidRDefault="00E12856" w:rsidP="00F5285E">
      <w:pPr>
        <w:numPr>
          <w:ilvl w:val="0"/>
          <w:numId w:val="31"/>
        </w:numPr>
        <w:rPr>
          <w:rFonts w:ascii="Calibri" w:hAnsi="Calibri"/>
          <w:sz w:val="22"/>
          <w:szCs w:val="22"/>
        </w:rPr>
      </w:pPr>
      <w:bookmarkStart w:id="0" w:name="_Hlk497203369"/>
      <w:r w:rsidRPr="00E12856">
        <w:rPr>
          <w:rFonts w:ascii="Calibri" w:hAnsi="Calibri"/>
          <w:sz w:val="22"/>
          <w:szCs w:val="22"/>
        </w:rPr>
        <w:t>Zhotovitel je povinen k náhradě případné škody na majetku nebo na zdraví vzniklé při realizaci díla objednateli nebo třetí osobě.</w:t>
      </w:r>
    </w:p>
    <w:p w14:paraId="43578D88" w14:textId="77777777" w:rsidR="00E12856" w:rsidRPr="00E12856" w:rsidRDefault="00E12856" w:rsidP="00F5285E">
      <w:pPr>
        <w:numPr>
          <w:ilvl w:val="0"/>
          <w:numId w:val="31"/>
        </w:numPr>
        <w:rPr>
          <w:rFonts w:ascii="Calibri" w:hAnsi="Calibri"/>
          <w:sz w:val="22"/>
          <w:szCs w:val="22"/>
        </w:rPr>
      </w:pPr>
      <w:r w:rsidRPr="00E12856">
        <w:rPr>
          <w:rFonts w:ascii="Calibri" w:hAnsi="Calibri"/>
          <w:sz w:val="22"/>
          <w:szCs w:val="22"/>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subdodavatelů považuje za činnost zhotovitele. Zhotovitel na výzvu předloží doklady o pojištění. </w:t>
      </w:r>
    </w:p>
    <w:p w14:paraId="10DD6078" w14:textId="77777777" w:rsidR="00E12856" w:rsidRPr="00E12856" w:rsidRDefault="00E12856" w:rsidP="00F5285E">
      <w:pPr>
        <w:numPr>
          <w:ilvl w:val="0"/>
          <w:numId w:val="31"/>
        </w:numPr>
        <w:rPr>
          <w:rFonts w:ascii="Calibri" w:hAnsi="Calibri"/>
          <w:sz w:val="22"/>
          <w:szCs w:val="22"/>
          <w:u w:val="single"/>
        </w:rPr>
      </w:pPr>
      <w:r w:rsidRPr="00E12856">
        <w:rPr>
          <w:rFonts w:ascii="Calibri" w:hAnsi="Calibri"/>
          <w:sz w:val="22"/>
          <w:szCs w:val="22"/>
          <w:u w:val="single"/>
        </w:rPr>
        <w:t>Práva objednatele z vady díla:</w:t>
      </w:r>
    </w:p>
    <w:p w14:paraId="17CA88B4" w14:textId="6DDE32F8" w:rsidR="00E12856" w:rsidRPr="00E12856" w:rsidRDefault="00E12856" w:rsidP="00E12856">
      <w:pPr>
        <w:ind w:left="369"/>
        <w:rPr>
          <w:rFonts w:ascii="Calibri" w:hAnsi="Calibri"/>
          <w:sz w:val="22"/>
          <w:szCs w:val="22"/>
        </w:rPr>
      </w:pPr>
      <w:r w:rsidRPr="00E12856">
        <w:rPr>
          <w:rFonts w:ascii="Calibri" w:hAnsi="Calibri"/>
          <w:sz w:val="22"/>
          <w:szCs w:val="22"/>
        </w:rPr>
        <w:t xml:space="preserve">3.1 Vady díla jsou odchylky díla od výsledku stanoveného touto </w:t>
      </w:r>
      <w:r w:rsidR="00981229">
        <w:rPr>
          <w:rFonts w:ascii="Calibri" w:hAnsi="Calibri"/>
          <w:sz w:val="22"/>
          <w:szCs w:val="22"/>
        </w:rPr>
        <w:t>dohodou</w:t>
      </w:r>
      <w:r w:rsidRPr="00E12856">
        <w:rPr>
          <w:rFonts w:ascii="Calibri" w:hAnsi="Calibri"/>
          <w:sz w:val="22"/>
          <w:szCs w:val="22"/>
        </w:rPr>
        <w:t xml:space="preserve"> a od způsobilosti předmětu díla k naplnění účelu této </w:t>
      </w:r>
      <w:r w:rsidR="00981229">
        <w:rPr>
          <w:rFonts w:ascii="Calibri" w:hAnsi="Calibri"/>
          <w:sz w:val="22"/>
          <w:szCs w:val="22"/>
        </w:rPr>
        <w:t>dohod</w:t>
      </w:r>
      <w:r w:rsidRPr="00E12856">
        <w:rPr>
          <w:rFonts w:ascii="Calibri" w:hAnsi="Calibri"/>
          <w:sz w:val="22"/>
          <w:szCs w:val="22"/>
        </w:rPr>
        <w:t>y.</w:t>
      </w:r>
    </w:p>
    <w:p w14:paraId="4FEB2234" w14:textId="77777777" w:rsidR="00E12856" w:rsidRPr="00E12856" w:rsidRDefault="00E12856" w:rsidP="00E12856">
      <w:pPr>
        <w:ind w:left="369"/>
        <w:rPr>
          <w:rFonts w:ascii="Calibri" w:hAnsi="Calibri"/>
          <w:sz w:val="22"/>
          <w:szCs w:val="22"/>
        </w:rPr>
      </w:pPr>
      <w:r w:rsidRPr="00E12856">
        <w:rPr>
          <w:rFonts w:ascii="Calibri" w:hAnsi="Calibri"/>
          <w:sz w:val="22"/>
          <w:szCs w:val="22"/>
        </w:rPr>
        <w:t>3.2 Objednateli vznikají práva z vad, které má dílo v době předání a převzetí.</w:t>
      </w:r>
    </w:p>
    <w:p w14:paraId="0A8C034E" w14:textId="19A94528" w:rsidR="00E12856" w:rsidRPr="00E12856" w:rsidRDefault="00E12856" w:rsidP="00E12856">
      <w:pPr>
        <w:ind w:left="369"/>
        <w:rPr>
          <w:rFonts w:ascii="Calibri" w:hAnsi="Calibri"/>
          <w:sz w:val="22"/>
          <w:szCs w:val="22"/>
        </w:rPr>
      </w:pPr>
      <w:r w:rsidRPr="00E12856">
        <w:rPr>
          <w:rFonts w:ascii="Calibri" w:hAnsi="Calibri"/>
          <w:sz w:val="22"/>
          <w:szCs w:val="22"/>
        </w:rPr>
        <w:t xml:space="preserve">3.3 </w:t>
      </w:r>
      <w:r w:rsidR="00981229">
        <w:rPr>
          <w:rFonts w:ascii="Calibri" w:hAnsi="Calibri"/>
          <w:sz w:val="22"/>
          <w:szCs w:val="22"/>
        </w:rPr>
        <w:t>Strany dohody</w:t>
      </w:r>
      <w:r w:rsidRPr="00E12856">
        <w:rPr>
          <w:rFonts w:ascii="Calibri" w:hAnsi="Calibri"/>
          <w:sz w:val="22"/>
          <w:szCs w:val="22"/>
        </w:rPr>
        <w:t xml:space="preserve"> se dohodly, že délka promlčecí doby pro uplatnění nároků objednatele z práv z vad, které má dílo v době předání a převzetí se prodlužuje na 10 let.</w:t>
      </w:r>
    </w:p>
    <w:p w14:paraId="386775B8" w14:textId="77777777" w:rsidR="00E12856" w:rsidRPr="00810478" w:rsidRDefault="00E12856" w:rsidP="00E12856">
      <w:pPr>
        <w:ind w:left="369"/>
        <w:rPr>
          <w:rFonts w:ascii="Calibri" w:hAnsi="Calibri"/>
          <w:sz w:val="22"/>
          <w:szCs w:val="22"/>
        </w:rPr>
      </w:pPr>
      <w:r w:rsidRPr="00E12856">
        <w:rPr>
          <w:rFonts w:ascii="Calibri" w:hAnsi="Calibri"/>
          <w:sz w:val="22"/>
          <w:szCs w:val="22"/>
        </w:rPr>
        <w:t xml:space="preserve">3.4 Objednatel je povinen uplatňovat u zhotovitele odstranění vad písemně bez zbytečného odkladu poté, co tyto </w:t>
      </w:r>
      <w:r w:rsidRPr="00810478">
        <w:rPr>
          <w:rFonts w:ascii="Calibri" w:hAnsi="Calibri"/>
          <w:sz w:val="22"/>
          <w:szCs w:val="22"/>
        </w:rPr>
        <w:t>zjistí. Zhotovitel je povinen vadu odstranit bezodkladně, nejpozději do jednoho měsíce od obdržení písemnosti, ve které je odstranění vady uplatňováno, nedohodnou-li se strany jinak.</w:t>
      </w:r>
    </w:p>
    <w:p w14:paraId="741BD807" w14:textId="77777777" w:rsidR="00E12856" w:rsidRPr="00810478" w:rsidRDefault="00E12856" w:rsidP="00F5285E">
      <w:pPr>
        <w:numPr>
          <w:ilvl w:val="0"/>
          <w:numId w:val="31"/>
        </w:numPr>
        <w:rPr>
          <w:rFonts w:ascii="Calibri" w:hAnsi="Calibri"/>
          <w:sz w:val="22"/>
          <w:szCs w:val="22"/>
          <w:u w:val="single"/>
        </w:rPr>
      </w:pPr>
      <w:r w:rsidRPr="00810478">
        <w:rPr>
          <w:rFonts w:ascii="Calibri" w:hAnsi="Calibri"/>
          <w:sz w:val="22"/>
          <w:szCs w:val="22"/>
          <w:u w:val="single"/>
        </w:rPr>
        <w:t>Záruka za jakost:</w:t>
      </w:r>
    </w:p>
    <w:p w14:paraId="6B3B699E" w14:textId="77777777" w:rsidR="00E12856" w:rsidRPr="00810478" w:rsidRDefault="00E12856" w:rsidP="00F5285E">
      <w:pPr>
        <w:numPr>
          <w:ilvl w:val="1"/>
          <w:numId w:val="29"/>
        </w:numPr>
        <w:rPr>
          <w:rFonts w:ascii="Calibri" w:hAnsi="Calibri"/>
          <w:sz w:val="22"/>
          <w:szCs w:val="22"/>
        </w:rPr>
      </w:pPr>
      <w:r w:rsidRPr="00810478">
        <w:rPr>
          <w:rFonts w:ascii="Calibri" w:hAnsi="Calibri"/>
          <w:sz w:val="22"/>
          <w:szCs w:val="22"/>
        </w:rPr>
        <w:t>Zhotovitel poskytuje na provedení díla záruku</w:t>
      </w:r>
    </w:p>
    <w:p w14:paraId="614FD3F3" w14:textId="77777777" w:rsidR="00E12856" w:rsidRPr="00810478" w:rsidRDefault="00E12856" w:rsidP="00F5285E">
      <w:pPr>
        <w:numPr>
          <w:ilvl w:val="0"/>
          <w:numId w:val="28"/>
        </w:numPr>
        <w:rPr>
          <w:rFonts w:ascii="Calibri" w:hAnsi="Calibri"/>
          <w:sz w:val="22"/>
          <w:szCs w:val="22"/>
        </w:rPr>
      </w:pPr>
      <w:r w:rsidRPr="00810478">
        <w:rPr>
          <w:rFonts w:ascii="Calibri" w:hAnsi="Calibri"/>
          <w:sz w:val="22"/>
          <w:szCs w:val="22"/>
        </w:rPr>
        <w:t xml:space="preserve">záruční doba na každé dílčí plnění činí </w:t>
      </w:r>
      <w:r w:rsidRPr="00810478">
        <w:rPr>
          <w:rFonts w:ascii="Calibri" w:hAnsi="Calibri"/>
          <w:b/>
          <w:sz w:val="22"/>
          <w:szCs w:val="22"/>
        </w:rPr>
        <w:t>48 měsíců</w:t>
      </w:r>
      <w:r w:rsidRPr="00810478">
        <w:rPr>
          <w:rFonts w:ascii="Calibri" w:hAnsi="Calibri"/>
          <w:sz w:val="22"/>
          <w:szCs w:val="22"/>
        </w:rPr>
        <w:t xml:space="preserve"> a začíná běžet ode dne předání díla</w:t>
      </w:r>
    </w:p>
    <w:p w14:paraId="4E82ED5D" w14:textId="77777777" w:rsidR="00E12856" w:rsidRPr="00810478" w:rsidRDefault="00E12856" w:rsidP="00E12856">
      <w:pPr>
        <w:ind w:left="369"/>
        <w:rPr>
          <w:rFonts w:ascii="Calibri" w:hAnsi="Calibri"/>
          <w:sz w:val="22"/>
          <w:szCs w:val="22"/>
        </w:rPr>
      </w:pPr>
      <w:r w:rsidRPr="00810478">
        <w:rPr>
          <w:rFonts w:ascii="Calibri" w:hAnsi="Calibri"/>
          <w:sz w:val="22"/>
          <w:szCs w:val="22"/>
        </w:rPr>
        <w:t>4.2 Záruční doba začne běžet dnem podpisu protokolu o předání díla.</w:t>
      </w:r>
    </w:p>
    <w:p w14:paraId="0FD8EBB2" w14:textId="5C4E28B2" w:rsidR="00E12856" w:rsidRPr="00E12856" w:rsidRDefault="00E12856" w:rsidP="00E12856">
      <w:pPr>
        <w:ind w:left="369"/>
        <w:rPr>
          <w:rFonts w:ascii="Calibri" w:hAnsi="Calibri"/>
          <w:sz w:val="22"/>
          <w:szCs w:val="22"/>
        </w:rPr>
      </w:pPr>
      <w:r w:rsidRPr="00810478">
        <w:rPr>
          <w:rFonts w:ascii="Calibri" w:hAnsi="Calibri"/>
          <w:sz w:val="22"/>
          <w:szCs w:val="22"/>
        </w:rPr>
        <w:t xml:space="preserve">4.3 Zhotovitel je povinen odstranit vady díla, tj. odchylky díla od výsledku stanoveného touto </w:t>
      </w:r>
      <w:r w:rsidR="00981229">
        <w:rPr>
          <w:rFonts w:ascii="Calibri" w:hAnsi="Calibri"/>
          <w:sz w:val="22"/>
          <w:szCs w:val="22"/>
        </w:rPr>
        <w:t>dohodou</w:t>
      </w:r>
      <w:r w:rsidRPr="00810478">
        <w:rPr>
          <w:rFonts w:ascii="Calibri" w:hAnsi="Calibri"/>
          <w:sz w:val="22"/>
          <w:szCs w:val="22"/>
        </w:rPr>
        <w:t xml:space="preserve"> a od způsobilosti předmětu díla k řádnému užívání, které se projeví v průběhu trvání záruční lhůty. Zhotovitel není povinen odstranit vady díla způsobené po předání a převzetí díla objednatelem, třetí osobou, nebo vyšší mocí.</w:t>
      </w:r>
      <w:r w:rsidRPr="00E12856">
        <w:rPr>
          <w:rFonts w:ascii="Calibri" w:hAnsi="Calibri"/>
          <w:sz w:val="22"/>
          <w:szCs w:val="22"/>
        </w:rPr>
        <w:t xml:space="preserve"> </w:t>
      </w:r>
    </w:p>
    <w:p w14:paraId="0FD6B627" w14:textId="77777777" w:rsidR="00E12856" w:rsidRPr="00E12856" w:rsidRDefault="00E12856" w:rsidP="00F5285E">
      <w:pPr>
        <w:numPr>
          <w:ilvl w:val="1"/>
          <w:numId w:val="30"/>
        </w:numPr>
        <w:ind w:left="426" w:hanging="57"/>
        <w:rPr>
          <w:rFonts w:ascii="Calibri" w:hAnsi="Calibri"/>
          <w:sz w:val="22"/>
          <w:szCs w:val="22"/>
        </w:rPr>
      </w:pPr>
      <w:r w:rsidRPr="00E12856">
        <w:rPr>
          <w:rFonts w:ascii="Calibri" w:hAnsi="Calibri"/>
          <w:sz w:val="22"/>
          <w:szCs w:val="22"/>
        </w:rPr>
        <w:t>Objednatel je povinen uplatňovat u zhotovitele práva z poskytnuté záruky písemně, nejpozději do 30 dnů po zjištění vad, na něž se záruka vztahuje. Zhotovitel je povinen vadu odstranit bezodkladně, nejpozději do jednoho měsíce od obdržení písemnosti, ve které je záruka uplatňována, nedohodnou-li se strany jinak</w:t>
      </w:r>
      <w:bookmarkEnd w:id="0"/>
      <w:r w:rsidRPr="00E12856">
        <w:rPr>
          <w:rFonts w:ascii="Calibri" w:hAnsi="Calibri"/>
          <w:sz w:val="22"/>
          <w:szCs w:val="22"/>
        </w:rPr>
        <w:t>.</w:t>
      </w:r>
    </w:p>
    <w:p w14:paraId="3B16A945" w14:textId="1C9A266C" w:rsidR="00E12856" w:rsidRDefault="00E12856" w:rsidP="00CF427B">
      <w:pPr>
        <w:ind w:firstLine="709"/>
        <w:rPr>
          <w:rFonts w:asciiTheme="minorHAnsi" w:hAnsiTheme="minorHAnsi"/>
          <w:sz w:val="22"/>
          <w:szCs w:val="22"/>
        </w:rPr>
      </w:pPr>
    </w:p>
    <w:p w14:paraId="6F689142" w14:textId="77777777" w:rsidR="00CF427B" w:rsidRPr="00867154" w:rsidRDefault="00CF427B" w:rsidP="00A079CF">
      <w:pPr>
        <w:pStyle w:val="nadpisvesmlouvch"/>
        <w:numPr>
          <w:ilvl w:val="0"/>
          <w:numId w:val="16"/>
        </w:numPr>
      </w:pPr>
    </w:p>
    <w:p w14:paraId="19997EF9" w14:textId="77777777" w:rsidR="00CF427B" w:rsidRDefault="00CF427B" w:rsidP="00DD34EA">
      <w:pPr>
        <w:pStyle w:val="nadpisvesmlouvch"/>
      </w:pPr>
      <w:r w:rsidRPr="00867154">
        <w:t>Další ujednání</w:t>
      </w:r>
    </w:p>
    <w:p w14:paraId="30A8E2CF" w14:textId="77777777" w:rsidR="00C94381" w:rsidRPr="00867154" w:rsidRDefault="00C94381" w:rsidP="00DD34EA">
      <w:pPr>
        <w:pStyle w:val="nadpisvesmlouvch"/>
      </w:pPr>
    </w:p>
    <w:p w14:paraId="5A11FC8F" w14:textId="43D5E3D0" w:rsidR="00CF427B" w:rsidRPr="00867154" w:rsidRDefault="00CF427B" w:rsidP="00F5285E">
      <w:pPr>
        <w:pStyle w:val="Seznam"/>
        <w:numPr>
          <w:ilvl w:val="0"/>
          <w:numId w:val="14"/>
        </w:numPr>
        <w:rPr>
          <w:rFonts w:asciiTheme="minorHAnsi" w:hAnsiTheme="minorHAnsi"/>
          <w:sz w:val="22"/>
          <w:szCs w:val="22"/>
        </w:rPr>
      </w:pPr>
      <w:r w:rsidRPr="00867154">
        <w:rPr>
          <w:rFonts w:asciiTheme="minorHAnsi" w:hAnsiTheme="minorHAnsi"/>
          <w:sz w:val="22"/>
          <w:szCs w:val="22"/>
        </w:rPr>
        <w:t xml:space="preserve">Zhotovitel se zavazuje postupovat při plnění této </w:t>
      </w:r>
      <w:r w:rsidR="00981229">
        <w:rPr>
          <w:rFonts w:asciiTheme="minorHAnsi" w:hAnsiTheme="minorHAnsi"/>
          <w:sz w:val="22"/>
          <w:szCs w:val="22"/>
        </w:rPr>
        <w:t>dohod</w:t>
      </w:r>
      <w:r w:rsidRPr="00867154">
        <w:rPr>
          <w:rFonts w:asciiTheme="minorHAnsi" w:hAnsiTheme="minorHAnsi"/>
          <w:sz w:val="22"/>
          <w:szCs w:val="22"/>
        </w:rPr>
        <w:t xml:space="preserve">y s odbornou péčí a zavazuje se dodržovat právní a technické předpisy a ostatní podmínky uložené mu </w:t>
      </w:r>
      <w:r w:rsidR="00981229">
        <w:rPr>
          <w:rFonts w:asciiTheme="minorHAnsi" w:hAnsiTheme="minorHAnsi"/>
          <w:sz w:val="22"/>
          <w:szCs w:val="22"/>
        </w:rPr>
        <w:t>dohodou</w:t>
      </w:r>
      <w:r w:rsidRPr="00867154">
        <w:rPr>
          <w:rFonts w:asciiTheme="minorHAnsi" w:hAnsiTheme="minorHAnsi"/>
          <w:sz w:val="22"/>
          <w:szCs w:val="22"/>
        </w:rPr>
        <w:t xml:space="preserve"> nebo veřejnoprávními orgány a dále zejména tato ustanovení:</w:t>
      </w:r>
    </w:p>
    <w:p w14:paraId="7F12E039" w14:textId="77777777" w:rsidR="00CF427B" w:rsidRPr="00867154" w:rsidRDefault="007017C8" w:rsidP="00F5285E">
      <w:pPr>
        <w:pStyle w:val="Seznam"/>
        <w:numPr>
          <w:ilvl w:val="0"/>
          <w:numId w:val="18"/>
        </w:numPr>
        <w:rPr>
          <w:rFonts w:asciiTheme="minorHAnsi" w:hAnsiTheme="minorHAnsi"/>
          <w:sz w:val="22"/>
          <w:szCs w:val="22"/>
        </w:rPr>
      </w:pPr>
      <w:r>
        <w:rPr>
          <w:rFonts w:asciiTheme="minorHAnsi" w:hAnsiTheme="minorHAnsi"/>
          <w:sz w:val="22"/>
          <w:szCs w:val="22"/>
        </w:rPr>
        <w:t>§</w:t>
      </w:r>
      <w:r w:rsidR="00CF427B" w:rsidRPr="00867154">
        <w:rPr>
          <w:rFonts w:asciiTheme="minorHAnsi" w:hAnsiTheme="minorHAnsi"/>
          <w:sz w:val="22"/>
          <w:szCs w:val="22"/>
        </w:rPr>
        <w:t xml:space="preserve"> 100 a násl</w:t>
      </w:r>
      <w:r>
        <w:rPr>
          <w:rFonts w:asciiTheme="minorHAnsi" w:hAnsiTheme="minorHAnsi"/>
          <w:sz w:val="22"/>
          <w:szCs w:val="22"/>
        </w:rPr>
        <w:t>. zákona</w:t>
      </w:r>
      <w:r w:rsidR="00CF427B" w:rsidRPr="00867154">
        <w:rPr>
          <w:rFonts w:asciiTheme="minorHAnsi" w:hAnsiTheme="minorHAnsi"/>
          <w:sz w:val="22"/>
          <w:szCs w:val="22"/>
        </w:rPr>
        <w:t xml:space="preserve"> č. 262/2006 Sb., zákoníku práce, </w:t>
      </w:r>
      <w:r>
        <w:rPr>
          <w:rFonts w:asciiTheme="minorHAnsi" w:hAnsiTheme="minorHAnsi"/>
          <w:sz w:val="22"/>
          <w:szCs w:val="22"/>
        </w:rPr>
        <w:t>ve znění pozdějších předpisů</w:t>
      </w:r>
      <w:r w:rsidR="00CF427B" w:rsidRPr="00867154">
        <w:rPr>
          <w:rFonts w:asciiTheme="minorHAnsi" w:hAnsiTheme="minorHAnsi"/>
          <w:sz w:val="22"/>
          <w:szCs w:val="22"/>
        </w:rPr>
        <w:t>,</w:t>
      </w:r>
    </w:p>
    <w:p w14:paraId="1230E897" w14:textId="38BEF502" w:rsidR="00CF427B" w:rsidRPr="00867154" w:rsidRDefault="00CF427B" w:rsidP="00F5285E">
      <w:pPr>
        <w:pStyle w:val="Seznam"/>
        <w:numPr>
          <w:ilvl w:val="0"/>
          <w:numId w:val="18"/>
        </w:numPr>
        <w:rPr>
          <w:rFonts w:asciiTheme="minorHAnsi" w:hAnsiTheme="minorHAnsi"/>
          <w:sz w:val="22"/>
          <w:szCs w:val="22"/>
        </w:rPr>
      </w:pPr>
      <w:r w:rsidRPr="00867154">
        <w:rPr>
          <w:rFonts w:asciiTheme="minorHAnsi" w:hAnsiTheme="minorHAnsi"/>
          <w:sz w:val="22"/>
          <w:szCs w:val="22"/>
        </w:rPr>
        <w:t>nařízení vlády č. 495/2001 Sb., kterým se stanoví rozsah a bližší podmínky poskytování osobních ochranných pracovních prostředků, mycích, čisticích a dezinfekčních prostředků,</w:t>
      </w:r>
      <w:r w:rsidR="00DE2DB7">
        <w:rPr>
          <w:rFonts w:asciiTheme="minorHAnsi" w:hAnsiTheme="minorHAnsi"/>
          <w:sz w:val="22"/>
          <w:szCs w:val="22"/>
        </w:rPr>
        <w:t xml:space="preserve"> ve znění pozdějších </w:t>
      </w:r>
      <w:r w:rsidR="00E4200B">
        <w:rPr>
          <w:rFonts w:asciiTheme="minorHAnsi" w:hAnsiTheme="minorHAnsi"/>
          <w:sz w:val="22"/>
          <w:szCs w:val="22"/>
        </w:rPr>
        <w:t>předpisů</w:t>
      </w:r>
      <w:r w:rsidR="00DE2DB7">
        <w:rPr>
          <w:rFonts w:asciiTheme="minorHAnsi" w:hAnsiTheme="minorHAnsi"/>
          <w:sz w:val="22"/>
          <w:szCs w:val="22"/>
        </w:rPr>
        <w:t>,</w:t>
      </w:r>
    </w:p>
    <w:p w14:paraId="7957A253" w14:textId="77777777" w:rsidR="00CF427B" w:rsidRPr="00867154" w:rsidRDefault="00CF427B" w:rsidP="00F5285E">
      <w:pPr>
        <w:pStyle w:val="Seznam"/>
        <w:numPr>
          <w:ilvl w:val="0"/>
          <w:numId w:val="18"/>
        </w:numPr>
        <w:rPr>
          <w:rFonts w:asciiTheme="minorHAnsi" w:hAnsiTheme="minorHAnsi"/>
          <w:sz w:val="22"/>
          <w:szCs w:val="22"/>
        </w:rPr>
      </w:pPr>
      <w:r w:rsidRPr="00867154">
        <w:rPr>
          <w:rFonts w:asciiTheme="minorHAnsi" w:hAnsiTheme="minorHAnsi"/>
          <w:sz w:val="22"/>
          <w:szCs w:val="22"/>
        </w:rPr>
        <w:t xml:space="preserve">nařízení vlády č. 361/2007 Sb., kterým se stanoví podmínky ochrany zdraví zaměstnanců při práci, </w:t>
      </w:r>
      <w:r w:rsidR="007017C8">
        <w:rPr>
          <w:rFonts w:asciiTheme="minorHAnsi" w:hAnsiTheme="minorHAnsi"/>
          <w:sz w:val="22"/>
          <w:szCs w:val="22"/>
        </w:rPr>
        <w:t>ve znění pozdějších předpisů</w:t>
      </w:r>
      <w:r w:rsidRPr="00867154">
        <w:rPr>
          <w:rFonts w:asciiTheme="minorHAnsi" w:hAnsiTheme="minorHAnsi"/>
          <w:sz w:val="22"/>
          <w:szCs w:val="22"/>
        </w:rPr>
        <w:t>,</w:t>
      </w:r>
    </w:p>
    <w:p w14:paraId="31FB3035" w14:textId="238EA4B0" w:rsidR="00CF427B" w:rsidRPr="00867154" w:rsidRDefault="00CF427B" w:rsidP="00F5285E">
      <w:pPr>
        <w:pStyle w:val="Seznam"/>
        <w:numPr>
          <w:ilvl w:val="0"/>
          <w:numId w:val="18"/>
        </w:numPr>
        <w:rPr>
          <w:rFonts w:asciiTheme="minorHAnsi" w:hAnsiTheme="minorHAnsi"/>
          <w:sz w:val="22"/>
          <w:szCs w:val="22"/>
        </w:rPr>
      </w:pPr>
      <w:r w:rsidRPr="00867154">
        <w:rPr>
          <w:rFonts w:asciiTheme="minorHAnsi" w:hAnsiTheme="minorHAnsi"/>
          <w:sz w:val="22"/>
          <w:szCs w:val="22"/>
        </w:rPr>
        <w:t>nařízení vlády č. 591/2006 Sb.,</w:t>
      </w:r>
      <w:r w:rsidR="00B521A5" w:rsidRPr="00867154">
        <w:rPr>
          <w:rFonts w:asciiTheme="minorHAnsi" w:hAnsiTheme="minorHAnsi"/>
          <w:sz w:val="22"/>
          <w:szCs w:val="22"/>
        </w:rPr>
        <w:t xml:space="preserve"> </w:t>
      </w:r>
      <w:r w:rsidRPr="00867154">
        <w:rPr>
          <w:rFonts w:asciiTheme="minorHAnsi" w:hAnsiTheme="minorHAnsi"/>
          <w:sz w:val="22"/>
          <w:szCs w:val="22"/>
        </w:rPr>
        <w:t>o bližších minimálních požadavcích na bezpečnost a ochranu zdraví při práci na staveništích</w:t>
      </w:r>
      <w:r w:rsidR="00DE2DB7">
        <w:rPr>
          <w:rFonts w:asciiTheme="minorHAnsi" w:hAnsiTheme="minorHAnsi"/>
          <w:sz w:val="22"/>
          <w:szCs w:val="22"/>
        </w:rPr>
        <w:t>, ve znění pozdějších předpisů</w:t>
      </w:r>
    </w:p>
    <w:p w14:paraId="0C752405" w14:textId="77777777" w:rsidR="00CF427B" w:rsidRPr="00867154" w:rsidRDefault="00CF427B" w:rsidP="00D548CF">
      <w:pPr>
        <w:pStyle w:val="Seznam"/>
        <w:numPr>
          <w:ilvl w:val="0"/>
          <w:numId w:val="0"/>
        </w:numPr>
        <w:ind w:left="369"/>
        <w:rPr>
          <w:rFonts w:asciiTheme="minorHAnsi" w:hAnsiTheme="minorHAnsi"/>
          <w:sz w:val="22"/>
          <w:szCs w:val="22"/>
        </w:rPr>
      </w:pPr>
      <w:r w:rsidRPr="00867154">
        <w:rPr>
          <w:rFonts w:asciiTheme="minorHAnsi" w:hAnsiTheme="minorHAnsi"/>
          <w:sz w:val="22"/>
          <w:szCs w:val="22"/>
        </w:rPr>
        <w:t>tak, aby byla zajištěna bezpečnost pracovníků zhotovitele a třetích subjektů a aby nebyla ohrožována bezpečnost silničního provozu a bezpečnost provozu pěších po celou dobu provádění díla.</w:t>
      </w:r>
    </w:p>
    <w:p w14:paraId="04F3813A" w14:textId="77777777" w:rsidR="00CF427B" w:rsidRPr="00867154" w:rsidRDefault="00CF427B" w:rsidP="00F5285E">
      <w:pPr>
        <w:pStyle w:val="Seznam"/>
        <w:numPr>
          <w:ilvl w:val="0"/>
          <w:numId w:val="14"/>
        </w:numPr>
        <w:rPr>
          <w:rFonts w:asciiTheme="minorHAnsi" w:hAnsiTheme="minorHAnsi"/>
          <w:sz w:val="22"/>
          <w:szCs w:val="22"/>
        </w:rPr>
      </w:pPr>
      <w:r w:rsidRPr="00867154">
        <w:rPr>
          <w:rFonts w:asciiTheme="minorHAnsi" w:hAnsiTheme="minorHAnsi"/>
          <w:sz w:val="22"/>
          <w:szCs w:val="22"/>
        </w:rPr>
        <w:t>Zhotovitel je povinen upozornit objednatele ihned na nesprávnost jeho pokynů nebo podkladů, jinak odpovídá objednateli za škodu tím způsobenou.</w:t>
      </w:r>
    </w:p>
    <w:p w14:paraId="0CB14466" w14:textId="0D9C5988" w:rsidR="00CF427B" w:rsidRPr="00867154" w:rsidRDefault="00CF427B" w:rsidP="00F5285E">
      <w:pPr>
        <w:pStyle w:val="Seznam"/>
        <w:numPr>
          <w:ilvl w:val="0"/>
          <w:numId w:val="14"/>
        </w:numPr>
        <w:rPr>
          <w:rFonts w:asciiTheme="minorHAnsi" w:hAnsiTheme="minorHAnsi"/>
          <w:sz w:val="22"/>
          <w:szCs w:val="22"/>
        </w:rPr>
      </w:pPr>
      <w:r w:rsidRPr="00867154">
        <w:rPr>
          <w:rFonts w:asciiTheme="minorHAnsi" w:hAnsiTheme="minorHAnsi"/>
          <w:sz w:val="22"/>
          <w:szCs w:val="22"/>
        </w:rPr>
        <w:lastRenderedPageBreak/>
        <w:t xml:space="preserve">Zhotovitel prohlašuje, že má oprávnění k činnosti v rozsahu této </w:t>
      </w:r>
      <w:r w:rsidR="00981229">
        <w:rPr>
          <w:rFonts w:asciiTheme="minorHAnsi" w:hAnsiTheme="minorHAnsi"/>
          <w:sz w:val="22"/>
          <w:szCs w:val="22"/>
        </w:rPr>
        <w:t>dohody</w:t>
      </w:r>
      <w:r w:rsidR="00DC057E">
        <w:rPr>
          <w:rFonts w:asciiTheme="minorHAnsi" w:hAnsiTheme="minorHAnsi"/>
          <w:sz w:val="22"/>
          <w:szCs w:val="22"/>
        </w:rPr>
        <w:t xml:space="preserve"> a je účasten pojištění z </w:t>
      </w:r>
      <w:r w:rsidRPr="00867154">
        <w:rPr>
          <w:rFonts w:asciiTheme="minorHAnsi" w:hAnsiTheme="minorHAnsi"/>
          <w:sz w:val="22"/>
          <w:szCs w:val="22"/>
        </w:rPr>
        <w:t>odpovědnosti za škodu vzniklou jinému v souvislosti s realizací díla.</w:t>
      </w:r>
    </w:p>
    <w:p w14:paraId="0799A49F" w14:textId="2687127B" w:rsidR="00213A98" w:rsidRPr="00810478" w:rsidRDefault="00213A98" w:rsidP="00F5285E">
      <w:pPr>
        <w:pStyle w:val="Seznam"/>
        <w:numPr>
          <w:ilvl w:val="0"/>
          <w:numId w:val="14"/>
        </w:numPr>
        <w:rPr>
          <w:rFonts w:ascii="Calibri" w:hAnsi="Calibri"/>
          <w:sz w:val="22"/>
          <w:szCs w:val="22"/>
        </w:rPr>
      </w:pPr>
      <w:r w:rsidRPr="00D12CE4">
        <w:rPr>
          <w:rFonts w:ascii="Calibri" w:hAnsi="Calibri"/>
          <w:sz w:val="22"/>
          <w:szCs w:val="22"/>
        </w:rPr>
        <w:t xml:space="preserve">V případě použití </w:t>
      </w:r>
      <w:r w:rsidR="00862A2B">
        <w:rPr>
          <w:rFonts w:ascii="Calibri" w:hAnsi="Calibri"/>
          <w:sz w:val="22"/>
          <w:szCs w:val="22"/>
        </w:rPr>
        <w:t>podd</w:t>
      </w:r>
      <w:r w:rsidRPr="00D12CE4">
        <w:rPr>
          <w:rFonts w:ascii="Calibri" w:hAnsi="Calibri"/>
          <w:sz w:val="22"/>
          <w:szCs w:val="22"/>
        </w:rPr>
        <w:t xml:space="preserve">odavatele nebo </w:t>
      </w:r>
      <w:r w:rsidR="00862A2B">
        <w:rPr>
          <w:rFonts w:ascii="Calibri" w:hAnsi="Calibri"/>
          <w:sz w:val="22"/>
          <w:szCs w:val="22"/>
        </w:rPr>
        <w:t>podd</w:t>
      </w:r>
      <w:r w:rsidRPr="00D12CE4">
        <w:rPr>
          <w:rFonts w:ascii="Calibri" w:hAnsi="Calibri"/>
          <w:sz w:val="22"/>
          <w:szCs w:val="22"/>
        </w:rPr>
        <w:t xml:space="preserve">odavatelů při plnění předmětu </w:t>
      </w:r>
      <w:r w:rsidR="00981229">
        <w:rPr>
          <w:rFonts w:asciiTheme="minorHAnsi" w:hAnsiTheme="minorHAnsi"/>
          <w:sz w:val="22"/>
          <w:szCs w:val="22"/>
        </w:rPr>
        <w:t>dohody</w:t>
      </w:r>
      <w:r w:rsidRPr="00D12CE4">
        <w:rPr>
          <w:rFonts w:ascii="Calibri" w:hAnsi="Calibri"/>
          <w:sz w:val="22"/>
          <w:szCs w:val="22"/>
        </w:rPr>
        <w:t xml:space="preserve"> se zhotovitel zavazuje předložit seznam </w:t>
      </w:r>
      <w:r w:rsidR="00862A2B">
        <w:rPr>
          <w:rFonts w:ascii="Calibri" w:hAnsi="Calibri"/>
          <w:sz w:val="22"/>
          <w:szCs w:val="22"/>
        </w:rPr>
        <w:t>podd</w:t>
      </w:r>
      <w:r w:rsidRPr="00D12CE4">
        <w:rPr>
          <w:rFonts w:ascii="Calibri" w:hAnsi="Calibri"/>
          <w:sz w:val="22"/>
          <w:szCs w:val="22"/>
        </w:rPr>
        <w:t xml:space="preserve">odavatelů participujících na její realizaci ke schválení objednateli. </w:t>
      </w:r>
      <w:r w:rsidRPr="00810478">
        <w:rPr>
          <w:rFonts w:ascii="Calibri" w:hAnsi="Calibri"/>
          <w:sz w:val="22"/>
          <w:szCs w:val="22"/>
        </w:rPr>
        <w:t xml:space="preserve">Objem </w:t>
      </w:r>
      <w:r w:rsidR="00862A2B" w:rsidRPr="00810478">
        <w:rPr>
          <w:rFonts w:ascii="Calibri" w:hAnsi="Calibri"/>
          <w:sz w:val="22"/>
          <w:szCs w:val="22"/>
        </w:rPr>
        <w:t>podd</w:t>
      </w:r>
      <w:r w:rsidRPr="00810478">
        <w:rPr>
          <w:rFonts w:ascii="Calibri" w:hAnsi="Calibri"/>
          <w:sz w:val="22"/>
          <w:szCs w:val="22"/>
        </w:rPr>
        <w:t xml:space="preserve">odávek nepřevýší 30 % hodnoty předmětu </w:t>
      </w:r>
      <w:r w:rsidR="00981229">
        <w:rPr>
          <w:rFonts w:asciiTheme="minorHAnsi" w:hAnsiTheme="minorHAnsi"/>
          <w:sz w:val="22"/>
          <w:szCs w:val="22"/>
        </w:rPr>
        <w:t>dohody</w:t>
      </w:r>
      <w:r w:rsidRPr="00810478">
        <w:rPr>
          <w:rFonts w:ascii="Calibri" w:hAnsi="Calibri"/>
          <w:sz w:val="22"/>
          <w:szCs w:val="22"/>
        </w:rPr>
        <w:t>.</w:t>
      </w:r>
    </w:p>
    <w:p w14:paraId="2C4D17A4" w14:textId="77777777" w:rsidR="008F0C4C" w:rsidRPr="00810478" w:rsidRDefault="008F0C4C" w:rsidP="00F5285E">
      <w:pPr>
        <w:pStyle w:val="Seznam"/>
        <w:numPr>
          <w:ilvl w:val="0"/>
          <w:numId w:val="14"/>
        </w:numPr>
        <w:rPr>
          <w:rFonts w:ascii="Calibri" w:hAnsi="Calibri"/>
          <w:sz w:val="22"/>
          <w:szCs w:val="22"/>
        </w:rPr>
      </w:pPr>
      <w:r w:rsidRPr="00810478">
        <w:rPr>
          <w:rFonts w:ascii="Calibri" w:hAnsi="Calibri"/>
          <w:sz w:val="22"/>
          <w:szCs w:val="22"/>
        </w:rPr>
        <w:t>Hospodaření s vytěženým materiálem se řídí směrnicí objednatele. Podmínky vyplývající z této směrnice budou zhotoviteli objasněny při předání staveniště a upřesněny v protokolu vytěženého materiálu.</w:t>
      </w:r>
    </w:p>
    <w:p w14:paraId="2490CB0B" w14:textId="6105CBA7" w:rsidR="0054411E" w:rsidRPr="00810478" w:rsidRDefault="0054411E" w:rsidP="00F5285E">
      <w:pPr>
        <w:pStyle w:val="Seznam"/>
        <w:numPr>
          <w:ilvl w:val="0"/>
          <w:numId w:val="14"/>
        </w:numPr>
        <w:rPr>
          <w:rFonts w:ascii="Calibri" w:hAnsi="Calibri"/>
          <w:sz w:val="22"/>
          <w:szCs w:val="22"/>
        </w:rPr>
      </w:pPr>
      <w:r w:rsidRPr="00810478">
        <w:rPr>
          <w:rFonts w:ascii="Calibri" w:hAnsi="Calibri"/>
          <w:sz w:val="22"/>
          <w:szCs w:val="22"/>
        </w:rPr>
        <w:t xml:space="preserve">Zhotovitel předloží objednateli seznam </w:t>
      </w:r>
      <w:r w:rsidR="00862A2B" w:rsidRPr="00810478">
        <w:rPr>
          <w:rFonts w:ascii="Calibri" w:hAnsi="Calibri"/>
          <w:sz w:val="22"/>
          <w:szCs w:val="22"/>
        </w:rPr>
        <w:t>podd</w:t>
      </w:r>
      <w:r w:rsidRPr="00810478">
        <w:rPr>
          <w:rFonts w:ascii="Calibri" w:hAnsi="Calibri"/>
          <w:sz w:val="22"/>
          <w:szCs w:val="22"/>
        </w:rPr>
        <w:t xml:space="preserve">odavatelů, jimž za plnění </w:t>
      </w:r>
      <w:r w:rsidR="00862A2B" w:rsidRPr="00810478">
        <w:rPr>
          <w:rFonts w:ascii="Calibri" w:hAnsi="Calibri"/>
          <w:sz w:val="22"/>
          <w:szCs w:val="22"/>
        </w:rPr>
        <w:t>podd</w:t>
      </w:r>
      <w:r w:rsidRPr="00810478">
        <w:rPr>
          <w:rFonts w:ascii="Calibri" w:hAnsi="Calibri"/>
          <w:sz w:val="22"/>
          <w:szCs w:val="22"/>
        </w:rPr>
        <w:t xml:space="preserve">odávky uhradil více než 10 % z celkové ceny veřejné zakázky, nejpozději do 60 dnů ode dne předání díla. V případě, že plnění </w:t>
      </w:r>
      <w:r w:rsidR="00981229">
        <w:rPr>
          <w:rFonts w:asciiTheme="minorHAnsi" w:hAnsiTheme="minorHAnsi"/>
          <w:sz w:val="22"/>
          <w:szCs w:val="22"/>
        </w:rPr>
        <w:t>dohody</w:t>
      </w:r>
      <w:r w:rsidRPr="00810478">
        <w:rPr>
          <w:rFonts w:ascii="Calibri" w:hAnsi="Calibri"/>
          <w:sz w:val="22"/>
          <w:szCs w:val="22"/>
        </w:rPr>
        <w:t xml:space="preserve"> přesahuje do následujícího kalendářního roku, předloží zhotovitel objednateli seznam </w:t>
      </w:r>
      <w:r w:rsidR="00862A2B" w:rsidRPr="00810478">
        <w:rPr>
          <w:rFonts w:ascii="Calibri" w:hAnsi="Calibri"/>
          <w:sz w:val="22"/>
          <w:szCs w:val="22"/>
        </w:rPr>
        <w:t>podd</w:t>
      </w:r>
      <w:r w:rsidRPr="00810478">
        <w:rPr>
          <w:rFonts w:ascii="Calibri" w:hAnsi="Calibri"/>
          <w:sz w:val="22"/>
          <w:szCs w:val="22"/>
        </w:rPr>
        <w:t xml:space="preserve">odavatelů, jimž za plnění </w:t>
      </w:r>
      <w:r w:rsidR="00862A2B" w:rsidRPr="00810478">
        <w:rPr>
          <w:rFonts w:ascii="Calibri" w:hAnsi="Calibri"/>
          <w:sz w:val="22"/>
          <w:szCs w:val="22"/>
        </w:rPr>
        <w:t>podd</w:t>
      </w:r>
      <w:r w:rsidRPr="00810478">
        <w:rPr>
          <w:rFonts w:ascii="Calibri" w:hAnsi="Calibri"/>
          <w:sz w:val="22"/>
          <w:szCs w:val="22"/>
        </w:rPr>
        <w:t xml:space="preserve">odávky uhradil více jak 10% z celkové ceny veřejné zakázky, do 28. února následujícího kalendářního roku. Má-li </w:t>
      </w:r>
      <w:r w:rsidR="00862A2B" w:rsidRPr="00810478">
        <w:rPr>
          <w:rFonts w:ascii="Calibri" w:hAnsi="Calibri"/>
          <w:sz w:val="22"/>
          <w:szCs w:val="22"/>
        </w:rPr>
        <w:t>podd</w:t>
      </w:r>
      <w:r w:rsidRPr="00810478">
        <w:rPr>
          <w:rFonts w:ascii="Calibri" w:hAnsi="Calibri"/>
          <w:sz w:val="22"/>
          <w:szCs w:val="22"/>
        </w:rPr>
        <w:t xml:space="preserve">odavatel formu akciové společnosti, je přílohou seznamu i seznam vlastníků akcií, jejichž souhrnná jmenovitá hodnota přesahuje 10 % základního kapitálu, vyhotovený ve lhůtě ne delší než 90 dnů před dnem předložení seznamu </w:t>
      </w:r>
      <w:r w:rsidR="00862A2B" w:rsidRPr="00810478">
        <w:rPr>
          <w:rFonts w:ascii="Calibri" w:hAnsi="Calibri"/>
          <w:sz w:val="22"/>
          <w:szCs w:val="22"/>
        </w:rPr>
        <w:t>podd</w:t>
      </w:r>
      <w:r w:rsidRPr="00810478">
        <w:rPr>
          <w:rFonts w:ascii="Calibri" w:hAnsi="Calibri"/>
          <w:sz w:val="22"/>
          <w:szCs w:val="22"/>
        </w:rPr>
        <w:t xml:space="preserve">odavatelů. Nepředložení seznamu v uvedených lhůtách podléhá sankci uvedené v čl. XIV. této </w:t>
      </w:r>
      <w:r w:rsidR="00981229">
        <w:rPr>
          <w:rFonts w:asciiTheme="minorHAnsi" w:hAnsiTheme="minorHAnsi"/>
          <w:sz w:val="22"/>
          <w:szCs w:val="22"/>
        </w:rPr>
        <w:t>dohody</w:t>
      </w:r>
      <w:r w:rsidRPr="00810478">
        <w:rPr>
          <w:rFonts w:ascii="Calibri" w:hAnsi="Calibri"/>
          <w:sz w:val="22"/>
          <w:szCs w:val="22"/>
        </w:rPr>
        <w:t xml:space="preserve">. V případě plnění veřejné zakázky bez </w:t>
      </w:r>
      <w:r w:rsidR="00862A2B" w:rsidRPr="00810478">
        <w:rPr>
          <w:rFonts w:ascii="Calibri" w:hAnsi="Calibri"/>
          <w:sz w:val="22"/>
          <w:szCs w:val="22"/>
        </w:rPr>
        <w:t>podd</w:t>
      </w:r>
      <w:r w:rsidRPr="00810478">
        <w:rPr>
          <w:rFonts w:ascii="Calibri" w:hAnsi="Calibri"/>
          <w:sz w:val="22"/>
          <w:szCs w:val="22"/>
        </w:rPr>
        <w:t xml:space="preserve">odavatelů je zhotovitel povinen předložit objednateli čestné prohlášení o plnění předmětu veřejné zakázky bez </w:t>
      </w:r>
      <w:r w:rsidR="00862A2B" w:rsidRPr="00810478">
        <w:rPr>
          <w:rFonts w:ascii="Calibri" w:hAnsi="Calibri"/>
          <w:sz w:val="22"/>
          <w:szCs w:val="22"/>
        </w:rPr>
        <w:t>podd</w:t>
      </w:r>
      <w:r w:rsidRPr="00810478">
        <w:rPr>
          <w:rFonts w:ascii="Calibri" w:hAnsi="Calibri"/>
          <w:sz w:val="22"/>
          <w:szCs w:val="22"/>
        </w:rPr>
        <w:t xml:space="preserve">odavatelů k termínu podpisu zápisu o předání a převzetí díla oběma </w:t>
      </w:r>
      <w:r w:rsidR="00981229">
        <w:rPr>
          <w:rFonts w:ascii="Calibri" w:hAnsi="Calibri"/>
          <w:sz w:val="22"/>
          <w:szCs w:val="22"/>
        </w:rPr>
        <w:t>stranami dohody</w:t>
      </w:r>
      <w:r w:rsidRPr="00810478">
        <w:rPr>
          <w:rFonts w:ascii="Calibri" w:hAnsi="Calibri"/>
          <w:sz w:val="22"/>
          <w:szCs w:val="22"/>
        </w:rPr>
        <w:t>. V případě nesplnění této povinnosti odpovídá zhotovitel za škodu způsobenou objednateli.</w:t>
      </w:r>
    </w:p>
    <w:p w14:paraId="61CA1E04" w14:textId="773AC124" w:rsidR="00CF427B" w:rsidRPr="00867154" w:rsidRDefault="008A60EE" w:rsidP="00F5285E">
      <w:pPr>
        <w:numPr>
          <w:ilvl w:val="0"/>
          <w:numId w:val="14"/>
        </w:numPr>
        <w:rPr>
          <w:rFonts w:asciiTheme="minorHAnsi" w:hAnsiTheme="minorHAnsi"/>
          <w:sz w:val="22"/>
          <w:szCs w:val="22"/>
        </w:rPr>
      </w:pPr>
      <w:r w:rsidRPr="00810478">
        <w:rPr>
          <w:rFonts w:asciiTheme="minorHAnsi" w:hAnsiTheme="minorHAnsi"/>
          <w:sz w:val="22"/>
          <w:szCs w:val="22"/>
        </w:rPr>
        <w:t xml:space="preserve">Zhotovitel v plné míře </w:t>
      </w:r>
      <w:r w:rsidR="00CF427B" w:rsidRPr="00810478">
        <w:rPr>
          <w:rFonts w:asciiTheme="minorHAnsi" w:hAnsiTheme="minorHAnsi"/>
          <w:sz w:val="22"/>
          <w:szCs w:val="22"/>
        </w:rPr>
        <w:t xml:space="preserve">odpovídá za bezpečnost a ochranu zdraví při práci pracovníků, kteří provádějí práci ve smyslu předmětu </w:t>
      </w:r>
      <w:r w:rsidR="00981229">
        <w:rPr>
          <w:rFonts w:asciiTheme="minorHAnsi" w:hAnsiTheme="minorHAnsi"/>
          <w:sz w:val="22"/>
          <w:szCs w:val="22"/>
        </w:rPr>
        <w:t>dohody</w:t>
      </w:r>
      <w:r w:rsidRPr="00810478">
        <w:rPr>
          <w:rFonts w:asciiTheme="minorHAnsi" w:hAnsiTheme="minorHAnsi"/>
          <w:sz w:val="22"/>
          <w:szCs w:val="22"/>
        </w:rPr>
        <w:t>,</w:t>
      </w:r>
      <w:r w:rsidR="00CF427B" w:rsidRPr="00810478">
        <w:rPr>
          <w:rFonts w:asciiTheme="minorHAnsi" w:hAnsiTheme="minorHAnsi"/>
          <w:sz w:val="22"/>
          <w:szCs w:val="22"/>
        </w:rPr>
        <w:t xml:space="preserve"> a zabezpečuje jejich vybavení ochrannými pomůckami. Zhotovitel je povinen plnit veškeré zákonné povinnosti v oblasti BOZP v</w:t>
      </w:r>
      <w:r w:rsidR="00E77447" w:rsidRPr="00810478">
        <w:rPr>
          <w:rFonts w:asciiTheme="minorHAnsi" w:hAnsiTheme="minorHAnsi"/>
          <w:sz w:val="22"/>
          <w:szCs w:val="22"/>
        </w:rPr>
        <w:t>e smyslu §</w:t>
      </w:r>
      <w:r w:rsidR="00DC057E" w:rsidRPr="00810478">
        <w:rPr>
          <w:rFonts w:asciiTheme="minorHAnsi" w:hAnsiTheme="minorHAnsi"/>
          <w:sz w:val="22"/>
          <w:szCs w:val="22"/>
        </w:rPr>
        <w:t> </w:t>
      </w:r>
      <w:r w:rsidR="00E77447" w:rsidRPr="00810478">
        <w:rPr>
          <w:rFonts w:asciiTheme="minorHAnsi" w:hAnsiTheme="minorHAnsi"/>
          <w:sz w:val="22"/>
          <w:szCs w:val="22"/>
        </w:rPr>
        <w:t>101</w:t>
      </w:r>
      <w:r w:rsidR="00E77447">
        <w:rPr>
          <w:rFonts w:asciiTheme="minorHAnsi" w:hAnsiTheme="minorHAnsi"/>
          <w:sz w:val="22"/>
          <w:szCs w:val="22"/>
        </w:rPr>
        <w:t xml:space="preserve"> zák</w:t>
      </w:r>
      <w:r w:rsidR="00DE2DB7">
        <w:rPr>
          <w:rFonts w:asciiTheme="minorHAnsi" w:hAnsiTheme="minorHAnsi"/>
          <w:sz w:val="22"/>
          <w:szCs w:val="22"/>
        </w:rPr>
        <w:t>ona</w:t>
      </w:r>
      <w:r w:rsidR="00E77447">
        <w:rPr>
          <w:rFonts w:asciiTheme="minorHAnsi" w:hAnsiTheme="minorHAnsi"/>
          <w:sz w:val="22"/>
          <w:szCs w:val="22"/>
        </w:rPr>
        <w:t> </w:t>
      </w:r>
      <w:r w:rsidR="00BD58C0">
        <w:rPr>
          <w:rFonts w:asciiTheme="minorHAnsi" w:hAnsiTheme="minorHAnsi"/>
          <w:sz w:val="22"/>
          <w:szCs w:val="22"/>
        </w:rPr>
        <w:t>č. 262/2006 </w:t>
      </w:r>
      <w:r w:rsidR="00CF427B" w:rsidRPr="00867154">
        <w:rPr>
          <w:rFonts w:asciiTheme="minorHAnsi" w:hAnsiTheme="minorHAnsi"/>
          <w:sz w:val="22"/>
          <w:szCs w:val="22"/>
        </w:rPr>
        <w:t>Sb., zákoníku práce,</w:t>
      </w:r>
      <w:r w:rsidR="00F21AD2" w:rsidRPr="00867154">
        <w:rPr>
          <w:rFonts w:asciiTheme="minorHAnsi" w:hAnsiTheme="minorHAnsi"/>
          <w:sz w:val="22"/>
          <w:szCs w:val="22"/>
        </w:rPr>
        <w:t xml:space="preserve"> </w:t>
      </w:r>
      <w:r>
        <w:rPr>
          <w:rFonts w:asciiTheme="minorHAnsi" w:hAnsiTheme="minorHAnsi"/>
          <w:sz w:val="22"/>
          <w:szCs w:val="22"/>
        </w:rPr>
        <w:t>ve znění pozdějších předpisů</w:t>
      </w:r>
      <w:r w:rsidR="00CF427B" w:rsidRPr="00867154">
        <w:rPr>
          <w:rFonts w:asciiTheme="minorHAnsi" w:hAnsiTheme="minorHAnsi"/>
          <w:sz w:val="22"/>
          <w:szCs w:val="22"/>
        </w:rPr>
        <w:t>, ve vazbě na zák</w:t>
      </w:r>
      <w:r w:rsidR="005E1C06">
        <w:rPr>
          <w:rFonts w:asciiTheme="minorHAnsi" w:hAnsiTheme="minorHAnsi"/>
          <w:sz w:val="22"/>
          <w:szCs w:val="22"/>
        </w:rPr>
        <w:t>ona</w:t>
      </w:r>
      <w:r w:rsidR="00CF427B" w:rsidRPr="00867154">
        <w:rPr>
          <w:rFonts w:asciiTheme="minorHAnsi" w:hAnsiTheme="minorHAnsi"/>
          <w:sz w:val="22"/>
          <w:szCs w:val="22"/>
        </w:rPr>
        <w:t xml:space="preserve"> č. 309/2006 Sb., kterým se upravují další požadavky bezpečnosti a ochrany zdraví při práci </w:t>
      </w:r>
      <w:r w:rsidR="00BD58C0">
        <w:rPr>
          <w:rFonts w:asciiTheme="minorHAnsi" w:hAnsiTheme="minorHAnsi"/>
          <w:sz w:val="22"/>
          <w:szCs w:val="22"/>
        </w:rPr>
        <w:t>v pracovněprávních vztazích a o </w:t>
      </w:r>
      <w:r w:rsidR="00CF427B" w:rsidRPr="00867154">
        <w:rPr>
          <w:rFonts w:asciiTheme="minorHAnsi" w:hAnsiTheme="minorHAnsi"/>
          <w:sz w:val="22"/>
          <w:szCs w:val="22"/>
        </w:rPr>
        <w:t>zajištění bezpečnosti a ochrany zdraví při činnosti nebo poskytování služeb mimo pracovněprávní vztahy (zákon o zajištění dalších podmínek bezpečnosti a ochrany zdraví při práci), ve znění pozdějších předpisů, zejména zakotvené v § 16 písm. b)</w:t>
      </w:r>
      <w:r w:rsidR="004878C2">
        <w:rPr>
          <w:rFonts w:asciiTheme="minorHAnsi" w:hAnsiTheme="minorHAnsi"/>
          <w:sz w:val="22"/>
          <w:szCs w:val="22"/>
        </w:rPr>
        <w:t>, a prováděcí nařízení vlády č. </w:t>
      </w:r>
      <w:r w:rsidR="00CF427B" w:rsidRPr="00867154">
        <w:rPr>
          <w:rFonts w:asciiTheme="minorHAnsi" w:hAnsiTheme="minorHAnsi"/>
          <w:sz w:val="22"/>
          <w:szCs w:val="22"/>
        </w:rPr>
        <w:t>591/2006 Sb., o bližších minimálních požadavcích na bezpečnost a ochranu zdraví při práci na staveništích</w:t>
      </w:r>
      <w:r w:rsidR="00DE2DB7">
        <w:rPr>
          <w:rFonts w:asciiTheme="minorHAnsi" w:hAnsiTheme="minorHAnsi"/>
          <w:sz w:val="22"/>
          <w:szCs w:val="22"/>
        </w:rPr>
        <w:t>, ve znění pozdějších předpisů</w:t>
      </w:r>
      <w:r w:rsidR="00CF427B" w:rsidRPr="00867154">
        <w:rPr>
          <w:rFonts w:asciiTheme="minorHAnsi" w:hAnsiTheme="minorHAnsi"/>
          <w:sz w:val="22"/>
          <w:szCs w:val="22"/>
        </w:rPr>
        <w:t>. Zhotovitel je dále povinen dbát pokynů koordinátora BOZP objednatele a poskytnout mu veškerou zákonem upravenou součinnost k zajištění povinností v oblasti BOZP.</w:t>
      </w:r>
    </w:p>
    <w:p w14:paraId="21EE6210" w14:textId="21285BB5" w:rsidR="00CF427B" w:rsidRPr="00D35558" w:rsidRDefault="00CF427B" w:rsidP="00F5285E">
      <w:pPr>
        <w:pStyle w:val="Seznam"/>
        <w:numPr>
          <w:ilvl w:val="0"/>
          <w:numId w:val="14"/>
        </w:numPr>
        <w:tabs>
          <w:tab w:val="left" w:pos="1985"/>
        </w:tabs>
        <w:rPr>
          <w:rFonts w:asciiTheme="minorHAnsi" w:hAnsiTheme="minorHAnsi"/>
          <w:b/>
          <w:sz w:val="22"/>
          <w:szCs w:val="22"/>
        </w:rPr>
      </w:pPr>
      <w:r w:rsidRPr="00867154">
        <w:rPr>
          <w:rFonts w:asciiTheme="minorHAnsi" w:hAnsiTheme="minorHAnsi"/>
          <w:sz w:val="22"/>
          <w:szCs w:val="22"/>
        </w:rPr>
        <w:t>Zhotovitel i objednatel jsou povinni se navzájem informovat o tom, že se dostali do úpadku ve smyslu § 3 zák</w:t>
      </w:r>
      <w:r w:rsidR="00F12F41">
        <w:rPr>
          <w:rFonts w:asciiTheme="minorHAnsi" w:hAnsiTheme="minorHAnsi"/>
          <w:sz w:val="22"/>
          <w:szCs w:val="22"/>
        </w:rPr>
        <w:t>ona</w:t>
      </w:r>
      <w:r w:rsidR="00CC1DE4">
        <w:rPr>
          <w:rFonts w:asciiTheme="minorHAnsi" w:hAnsiTheme="minorHAnsi"/>
          <w:sz w:val="22"/>
          <w:szCs w:val="22"/>
        </w:rPr>
        <w:t xml:space="preserve"> č. 182/2006 Sb., insolvenční zákon</w:t>
      </w:r>
      <w:r w:rsidRPr="00867154">
        <w:rPr>
          <w:rFonts w:asciiTheme="minorHAnsi" w:hAnsiTheme="minorHAnsi"/>
          <w:sz w:val="22"/>
          <w:szCs w:val="22"/>
        </w:rPr>
        <w:t>,</w:t>
      </w:r>
      <w:r w:rsidR="00346D29" w:rsidRPr="00867154">
        <w:rPr>
          <w:rFonts w:asciiTheme="minorHAnsi" w:hAnsiTheme="minorHAnsi"/>
          <w:sz w:val="22"/>
          <w:szCs w:val="22"/>
        </w:rPr>
        <w:t xml:space="preserve"> </w:t>
      </w:r>
      <w:r w:rsidR="00CC1DE4">
        <w:rPr>
          <w:rFonts w:asciiTheme="minorHAnsi" w:hAnsiTheme="minorHAnsi"/>
          <w:sz w:val="22"/>
          <w:szCs w:val="22"/>
        </w:rPr>
        <w:t xml:space="preserve">ve znění </w:t>
      </w:r>
      <w:r w:rsidRPr="00867154">
        <w:rPr>
          <w:rFonts w:asciiTheme="minorHAnsi" w:hAnsiTheme="minorHAnsi"/>
          <w:sz w:val="22"/>
          <w:szCs w:val="22"/>
        </w:rPr>
        <w:t>pozdějších předpisů.</w:t>
      </w:r>
    </w:p>
    <w:p w14:paraId="5134B4C9" w14:textId="2446C53D" w:rsidR="00D35558" w:rsidRPr="00D12CE4" w:rsidRDefault="00D35558" w:rsidP="00F5285E">
      <w:pPr>
        <w:pStyle w:val="Seznam"/>
        <w:numPr>
          <w:ilvl w:val="0"/>
          <w:numId w:val="14"/>
        </w:numPr>
        <w:rPr>
          <w:rFonts w:ascii="Calibri" w:hAnsi="Calibri"/>
          <w:sz w:val="22"/>
          <w:szCs w:val="22"/>
        </w:rPr>
      </w:pPr>
      <w:r w:rsidRPr="00D12CE4">
        <w:rPr>
          <w:rFonts w:ascii="Calibri" w:hAnsi="Calibri"/>
          <w:sz w:val="22"/>
          <w:szCs w:val="22"/>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w:t>
      </w:r>
      <w:r w:rsidRPr="00D12CE4">
        <w:rPr>
          <w:rFonts w:ascii="Calibri" w:hAnsi="Calibri"/>
          <w:sz w:val="22"/>
          <w:szCs w:val="22"/>
        </w:rPr>
        <w:br/>
        <w:t xml:space="preserve">a odsouhlasit s ním další postup. K uvedenému následnému jednání s majiteli sítí včetně uzavření </w:t>
      </w:r>
      <w:r w:rsidR="00981229">
        <w:rPr>
          <w:rFonts w:asciiTheme="minorHAnsi" w:hAnsiTheme="minorHAnsi"/>
          <w:sz w:val="22"/>
          <w:szCs w:val="22"/>
        </w:rPr>
        <w:t>dohody</w:t>
      </w:r>
      <w:r w:rsidRPr="00D12CE4">
        <w:rPr>
          <w:rFonts w:ascii="Calibri" w:hAnsi="Calibri"/>
          <w:sz w:val="22"/>
          <w:szCs w:val="22"/>
        </w:rPr>
        <w:t xml:space="preserve"> o provedení a hrazení přeložky objednatel zhotovitele tímto výslovně zmocňuje.</w:t>
      </w:r>
    </w:p>
    <w:p w14:paraId="6E086CF7" w14:textId="1B377DDE" w:rsidR="00D35558" w:rsidRPr="00867154" w:rsidRDefault="00D35558" w:rsidP="00F5285E">
      <w:pPr>
        <w:pStyle w:val="Seznam"/>
        <w:numPr>
          <w:ilvl w:val="0"/>
          <w:numId w:val="14"/>
        </w:numPr>
        <w:tabs>
          <w:tab w:val="left" w:pos="1985"/>
        </w:tabs>
        <w:rPr>
          <w:rFonts w:asciiTheme="minorHAnsi" w:hAnsiTheme="minorHAnsi"/>
          <w:b/>
          <w:sz w:val="22"/>
          <w:szCs w:val="22"/>
        </w:rPr>
      </w:pPr>
      <w:r w:rsidRPr="00666572">
        <w:rPr>
          <w:rFonts w:ascii="Calibri" w:hAnsi="Calibri"/>
          <w:sz w:val="22"/>
          <w:szCs w:val="22"/>
        </w:rPr>
        <w:t>Zhotovitel prohlašuje, že neumožňuje výkon</w:t>
      </w:r>
      <w:r w:rsidR="00E77447">
        <w:rPr>
          <w:rFonts w:ascii="Calibri" w:hAnsi="Calibri"/>
          <w:sz w:val="22"/>
          <w:szCs w:val="22"/>
        </w:rPr>
        <w:t xml:space="preserve"> nelegální práce ve smyslu zák</w:t>
      </w:r>
      <w:r w:rsidR="005E1C06">
        <w:rPr>
          <w:rFonts w:ascii="Calibri" w:hAnsi="Calibri"/>
          <w:sz w:val="22"/>
          <w:szCs w:val="22"/>
        </w:rPr>
        <w:t>ona</w:t>
      </w:r>
      <w:r w:rsidR="00E77447">
        <w:rPr>
          <w:rFonts w:ascii="Calibri" w:hAnsi="Calibri"/>
          <w:sz w:val="22"/>
          <w:szCs w:val="22"/>
        </w:rPr>
        <w:t> </w:t>
      </w:r>
      <w:r w:rsidR="00DC057E">
        <w:rPr>
          <w:rFonts w:ascii="Calibri" w:hAnsi="Calibri"/>
          <w:sz w:val="22"/>
          <w:szCs w:val="22"/>
        </w:rPr>
        <w:t>č. 435/2004 Sb. o </w:t>
      </w:r>
      <w:r w:rsidRPr="00666572">
        <w:rPr>
          <w:rFonts w:ascii="Calibri" w:hAnsi="Calibri"/>
          <w:sz w:val="22"/>
          <w:szCs w:val="22"/>
        </w:rPr>
        <w:t>zaměstnanosti</w:t>
      </w:r>
      <w:r>
        <w:rPr>
          <w:rFonts w:ascii="Calibri" w:hAnsi="Calibri"/>
          <w:sz w:val="22"/>
          <w:szCs w:val="22"/>
        </w:rPr>
        <w:t>, ve znění pozdějších předpisů</w:t>
      </w:r>
      <w:r w:rsidRPr="00666572">
        <w:rPr>
          <w:rFonts w:ascii="Calibri" w:hAnsi="Calibri"/>
          <w:sz w:val="22"/>
          <w:szCs w:val="22"/>
        </w:rPr>
        <w:t>, a ani neodebírá žádné plnění od osoby, která by výkon nelegální práce umožňovala. V případě, že se toto prohlášení ukáže v budoucnu nepravdivým a vznikne ručení objednatele ve smyslu zák</w:t>
      </w:r>
      <w:r w:rsidR="00DE2DB7">
        <w:rPr>
          <w:rFonts w:ascii="Calibri" w:hAnsi="Calibri"/>
          <w:sz w:val="22"/>
          <w:szCs w:val="22"/>
        </w:rPr>
        <w:t>ona</w:t>
      </w:r>
      <w:r w:rsidRPr="00666572">
        <w:rPr>
          <w:rFonts w:ascii="Calibri" w:hAnsi="Calibri"/>
          <w:sz w:val="22"/>
          <w:szCs w:val="22"/>
        </w:rPr>
        <w:t xml:space="preserve"> č. 435/2004 Sb., </w:t>
      </w:r>
      <w:r w:rsidR="00DE2DB7">
        <w:rPr>
          <w:rFonts w:ascii="Calibri" w:hAnsi="Calibri"/>
          <w:sz w:val="22"/>
          <w:szCs w:val="22"/>
        </w:rPr>
        <w:t xml:space="preserve">o zaměstnanosti, ve znění pozdějších předpisů, </w:t>
      </w:r>
      <w:r w:rsidRPr="00666572">
        <w:rPr>
          <w:rFonts w:ascii="Calibri" w:hAnsi="Calibri"/>
          <w:sz w:val="22"/>
          <w:szCs w:val="22"/>
        </w:rPr>
        <w:t>má objednatel nárok na náhradu všeho, co za zhotovitele v souvislosti s tímto ručením plnil.</w:t>
      </w:r>
    </w:p>
    <w:p w14:paraId="183AD02E" w14:textId="77777777" w:rsidR="003764DB" w:rsidRDefault="003764DB" w:rsidP="00A9075C">
      <w:pPr>
        <w:jc w:val="center"/>
        <w:rPr>
          <w:rFonts w:asciiTheme="minorHAnsi" w:hAnsiTheme="minorHAnsi"/>
          <w:b/>
          <w:color w:val="FF0000"/>
          <w:sz w:val="22"/>
          <w:szCs w:val="22"/>
        </w:rPr>
      </w:pPr>
    </w:p>
    <w:p w14:paraId="2351275D" w14:textId="77777777" w:rsidR="003764DB" w:rsidRPr="00867154" w:rsidRDefault="003764DB" w:rsidP="00A079CF">
      <w:pPr>
        <w:pStyle w:val="nadpisvesmlouvch"/>
        <w:numPr>
          <w:ilvl w:val="0"/>
          <w:numId w:val="16"/>
        </w:numPr>
      </w:pPr>
    </w:p>
    <w:p w14:paraId="7B5FEC87" w14:textId="1152F562" w:rsidR="003764DB" w:rsidRDefault="003764DB" w:rsidP="00A079CF">
      <w:pPr>
        <w:pStyle w:val="nadpisvesmlouvch"/>
      </w:pPr>
      <w:r w:rsidRPr="00867154">
        <w:t>Sankce</w:t>
      </w:r>
    </w:p>
    <w:p w14:paraId="2A01FDC4" w14:textId="77777777" w:rsidR="00C94381" w:rsidRPr="00867154" w:rsidRDefault="00C94381" w:rsidP="003764DB">
      <w:pPr>
        <w:pStyle w:val="nadpisvesmlouvch"/>
      </w:pPr>
    </w:p>
    <w:p w14:paraId="29711275" w14:textId="39A3864F" w:rsidR="003764DB" w:rsidRPr="00867154" w:rsidRDefault="003764DB" w:rsidP="00F5285E">
      <w:pPr>
        <w:pStyle w:val="Seznam"/>
        <w:numPr>
          <w:ilvl w:val="0"/>
          <w:numId w:val="10"/>
        </w:numPr>
        <w:rPr>
          <w:rFonts w:asciiTheme="minorHAnsi" w:hAnsiTheme="minorHAnsi"/>
          <w:sz w:val="22"/>
          <w:szCs w:val="22"/>
        </w:rPr>
      </w:pPr>
      <w:r w:rsidRPr="00867154">
        <w:rPr>
          <w:rFonts w:asciiTheme="minorHAnsi" w:hAnsiTheme="minorHAnsi"/>
          <w:sz w:val="22"/>
          <w:szCs w:val="22"/>
        </w:rPr>
        <w:t>Jestliže se objednatel bezdůvodně opozdí s platbou ceny díla, je pov</w:t>
      </w:r>
      <w:r w:rsidR="00D548CF">
        <w:rPr>
          <w:rFonts w:asciiTheme="minorHAnsi" w:hAnsiTheme="minorHAnsi"/>
          <w:sz w:val="22"/>
          <w:szCs w:val="22"/>
        </w:rPr>
        <w:t>inen uhradit zhotoviteli úrok z </w:t>
      </w:r>
      <w:r w:rsidRPr="00867154">
        <w:rPr>
          <w:rFonts w:asciiTheme="minorHAnsi" w:hAnsiTheme="minorHAnsi"/>
          <w:sz w:val="22"/>
          <w:szCs w:val="22"/>
        </w:rPr>
        <w:t>prodlení ve výši 0,</w:t>
      </w:r>
      <w:r w:rsidR="00DA2EB5">
        <w:rPr>
          <w:rFonts w:asciiTheme="minorHAnsi" w:hAnsiTheme="minorHAnsi"/>
          <w:sz w:val="22"/>
          <w:szCs w:val="22"/>
        </w:rPr>
        <w:t>2</w:t>
      </w:r>
      <w:r w:rsidRPr="00867154">
        <w:rPr>
          <w:rFonts w:asciiTheme="minorHAnsi" w:hAnsiTheme="minorHAnsi"/>
          <w:sz w:val="22"/>
          <w:szCs w:val="22"/>
        </w:rPr>
        <w:t>% z dlužné částky za každý den prodlení.</w:t>
      </w:r>
    </w:p>
    <w:p w14:paraId="71DDEC91" w14:textId="77777777" w:rsidR="00F206D0" w:rsidRPr="00810478" w:rsidRDefault="00F206D0" w:rsidP="00F5285E">
      <w:pPr>
        <w:numPr>
          <w:ilvl w:val="0"/>
          <w:numId w:val="10"/>
        </w:numPr>
        <w:rPr>
          <w:rFonts w:ascii="Calibri" w:hAnsi="Calibri"/>
          <w:sz w:val="22"/>
          <w:szCs w:val="22"/>
        </w:rPr>
      </w:pPr>
      <w:r w:rsidRPr="00810478">
        <w:rPr>
          <w:rFonts w:ascii="Calibri" w:hAnsi="Calibri"/>
          <w:sz w:val="22"/>
          <w:szCs w:val="22"/>
        </w:rPr>
        <w:t>Objednatel je oprávněn na Zhotoviteli požadovat a Zhotovitel se zavazuje Objednateli zaplatit tyto smluvní pokuty:</w:t>
      </w:r>
    </w:p>
    <w:p w14:paraId="69C95D40" w14:textId="7CD1D134"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lastRenderedPageBreak/>
        <w:t xml:space="preserve">Ve výši 0,2% z ceny díla za každé porušení závazků zhotovitele se zahájením prací </w:t>
      </w:r>
      <w:r w:rsidR="00DA2EB5">
        <w:rPr>
          <w:rFonts w:ascii="Calibri" w:hAnsi="Calibri"/>
          <w:sz w:val="22"/>
          <w:szCs w:val="22"/>
        </w:rPr>
        <w:t xml:space="preserve">v rámci </w:t>
      </w:r>
      <w:r w:rsidRPr="00810478">
        <w:rPr>
          <w:rFonts w:ascii="Calibri" w:hAnsi="Calibri"/>
          <w:sz w:val="22"/>
          <w:szCs w:val="22"/>
        </w:rPr>
        <w:t>na zhotovení stavby či díla</w:t>
      </w:r>
      <w:r w:rsidR="00141481" w:rsidRPr="00810478">
        <w:rPr>
          <w:rFonts w:ascii="Calibri" w:hAnsi="Calibri"/>
          <w:sz w:val="22"/>
          <w:szCs w:val="22"/>
        </w:rPr>
        <w:t xml:space="preserve"> i na základě dílčích objednávek</w:t>
      </w:r>
      <w:r w:rsidRPr="00810478">
        <w:rPr>
          <w:rFonts w:ascii="Calibri" w:hAnsi="Calibri"/>
          <w:sz w:val="22"/>
          <w:szCs w:val="22"/>
        </w:rPr>
        <w:t>, a to za každý i započatý den prodlení, vyjma situace, kdy zahájení prací objektivně zcela brání zvláště nepříznivé klimatické podmínky.</w:t>
      </w:r>
    </w:p>
    <w:p w14:paraId="6D0B53B6" w14:textId="11CECD02"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Ve výši 0,2 % z ceny za zhotovení stavby bez DPH porušení závazku zhotovitele s dokončením stavby</w:t>
      </w:r>
      <w:r w:rsidR="00141481" w:rsidRPr="00810478">
        <w:rPr>
          <w:rFonts w:ascii="Calibri" w:hAnsi="Calibri"/>
          <w:sz w:val="22"/>
          <w:szCs w:val="22"/>
        </w:rPr>
        <w:t xml:space="preserve">, resp. její části na základě dílčí objednávky, </w:t>
      </w:r>
      <w:r w:rsidRPr="00810478">
        <w:rPr>
          <w:rFonts w:ascii="Calibri" w:hAnsi="Calibri"/>
          <w:sz w:val="22"/>
          <w:szCs w:val="22"/>
        </w:rPr>
        <w:t>a jejím předání objednateli ve sjednané lhůtě, a to za každý započatý den prodlení.</w:t>
      </w:r>
    </w:p>
    <w:p w14:paraId="669769CC" w14:textId="77777777"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Ve výši 1.000,- Kč za každé porušení závazků zhotovitele s odstraněním drobných vad ve sjednané době, a to za každý i započatý den prodlení.</w:t>
      </w:r>
    </w:p>
    <w:p w14:paraId="59C29A8A" w14:textId="77777777" w:rsidR="00F206D0" w:rsidRPr="00F206D0" w:rsidRDefault="00F206D0" w:rsidP="00F5285E">
      <w:pPr>
        <w:numPr>
          <w:ilvl w:val="1"/>
          <w:numId w:val="32"/>
        </w:numPr>
        <w:rPr>
          <w:rFonts w:ascii="Calibri" w:hAnsi="Calibri"/>
          <w:sz w:val="22"/>
          <w:szCs w:val="22"/>
        </w:rPr>
      </w:pPr>
      <w:r w:rsidRPr="00810478">
        <w:rPr>
          <w:rFonts w:ascii="Calibri" w:hAnsi="Calibri"/>
          <w:sz w:val="22"/>
          <w:szCs w:val="22"/>
        </w:rPr>
        <w:t>Ve výši 10.000,- Kč za každé porušení závazku zhotovitele s odstraněním reklamovaných záručních vad ve sjednané době, a to za každý i započatý den prodlení, jedná-li se o vadu, která brání řádnému užívání díla, případně hrozí nebezpečí škody velkého rozsahu (havárie); nejedná-li se o takovou vadu, sjednává</w:t>
      </w:r>
      <w:r w:rsidRPr="00F206D0">
        <w:rPr>
          <w:rFonts w:ascii="Calibri" w:hAnsi="Calibri"/>
          <w:sz w:val="22"/>
          <w:szCs w:val="22"/>
        </w:rPr>
        <w:t xml:space="preserve"> smluvní pokuta ve výši 5.000,- Kč, a to za každý i započatý den prodlení s jejím odstraněním.</w:t>
      </w:r>
    </w:p>
    <w:p w14:paraId="19AF7B66" w14:textId="3D480BEA"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 xml:space="preserve">Ve výši </w:t>
      </w:r>
      <w:r w:rsidR="00810478" w:rsidRPr="00810478">
        <w:rPr>
          <w:rFonts w:ascii="Calibri" w:hAnsi="Calibri"/>
          <w:sz w:val="22"/>
          <w:szCs w:val="22"/>
        </w:rPr>
        <w:t>1</w:t>
      </w:r>
      <w:r w:rsidRPr="00810478">
        <w:rPr>
          <w:rFonts w:ascii="Calibri" w:hAnsi="Calibri"/>
          <w:sz w:val="22"/>
          <w:szCs w:val="22"/>
        </w:rPr>
        <w:t>0.000,- Kč za každý den prodlení v případě nedodržení lhůty sjednané k úplnému vyklizení staveniště.</w:t>
      </w:r>
    </w:p>
    <w:p w14:paraId="7C1DB4AB" w14:textId="0AA267E7"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 xml:space="preserve">Ve výši </w:t>
      </w:r>
      <w:r w:rsidR="00810478" w:rsidRPr="00810478">
        <w:rPr>
          <w:rFonts w:ascii="Calibri" w:hAnsi="Calibri"/>
          <w:sz w:val="22"/>
          <w:szCs w:val="22"/>
        </w:rPr>
        <w:t>1</w:t>
      </w:r>
      <w:r w:rsidRPr="00810478">
        <w:rPr>
          <w:rFonts w:ascii="Calibri" w:hAnsi="Calibri"/>
          <w:sz w:val="22"/>
          <w:szCs w:val="22"/>
        </w:rPr>
        <w:t>0.000,- Kč za každý jednotlivý případ porušení povinnosti zhotovitele při výkonu činností stavbyvedoucího, a to i opakovaně.</w:t>
      </w:r>
    </w:p>
    <w:p w14:paraId="1AA9024E" w14:textId="10390A54"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 xml:space="preserve">Ve výši </w:t>
      </w:r>
      <w:r w:rsidR="00810478" w:rsidRPr="00810478">
        <w:rPr>
          <w:rFonts w:ascii="Calibri" w:hAnsi="Calibri"/>
          <w:sz w:val="22"/>
          <w:szCs w:val="22"/>
        </w:rPr>
        <w:t>1</w:t>
      </w:r>
      <w:r w:rsidRPr="00810478">
        <w:rPr>
          <w:rFonts w:ascii="Calibri" w:hAnsi="Calibri"/>
          <w:sz w:val="22"/>
          <w:szCs w:val="22"/>
        </w:rPr>
        <w:t xml:space="preserve">0.000,- Kč v případě, že některá ze </w:t>
      </w:r>
      <w:r w:rsidR="00981229">
        <w:rPr>
          <w:rFonts w:ascii="Calibri" w:hAnsi="Calibri"/>
          <w:sz w:val="22"/>
          <w:szCs w:val="22"/>
        </w:rPr>
        <w:t>stran dohody</w:t>
      </w:r>
      <w:r w:rsidRPr="00810478">
        <w:rPr>
          <w:rFonts w:ascii="Calibri" w:hAnsi="Calibri"/>
          <w:sz w:val="22"/>
          <w:szCs w:val="22"/>
        </w:rPr>
        <w:t xml:space="preserve"> poruší své povinnosti dle čl. X</w:t>
      </w:r>
      <w:r w:rsidR="003E4F93">
        <w:rPr>
          <w:rFonts w:ascii="Calibri" w:hAnsi="Calibri"/>
          <w:sz w:val="22"/>
          <w:szCs w:val="22"/>
        </w:rPr>
        <w:t>.</w:t>
      </w:r>
      <w:r w:rsidRPr="00810478">
        <w:rPr>
          <w:rFonts w:ascii="Calibri" w:hAnsi="Calibri"/>
          <w:sz w:val="22"/>
          <w:szCs w:val="22"/>
        </w:rPr>
        <w:t xml:space="preserve"> až X</w:t>
      </w:r>
      <w:r w:rsidR="00AF341E">
        <w:rPr>
          <w:rFonts w:ascii="Calibri" w:hAnsi="Calibri"/>
          <w:sz w:val="22"/>
          <w:szCs w:val="22"/>
        </w:rPr>
        <w:t>III</w:t>
      </w:r>
      <w:r w:rsidRPr="00810478">
        <w:rPr>
          <w:rFonts w:ascii="Calibri" w:hAnsi="Calibri"/>
          <w:sz w:val="22"/>
          <w:szCs w:val="22"/>
        </w:rPr>
        <w:t>., za každé takové porušení.</w:t>
      </w:r>
    </w:p>
    <w:p w14:paraId="60CA1950" w14:textId="77777777"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smluvní pokuta ve výši 10 000,- Kč (slovy: deset tisíc korun českých). Koordinátor BOZP následně vyhotoví zprávu o udělení pokuty, doloží ji průkaznou fotodokumentací a doručí ji zhotoviteli. </w:t>
      </w:r>
    </w:p>
    <w:p w14:paraId="443A0DFE" w14:textId="77777777"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Ve výši 50.000,- Kč v případě nesplnění nápravných opatření navržených koordinátorem BOZP a odsouhlasených objednatelem ve lhůtě.</w:t>
      </w:r>
    </w:p>
    <w:p w14:paraId="0237B3C0" w14:textId="68CBC6AF" w:rsidR="00F206D0" w:rsidRPr="00327660" w:rsidRDefault="00F206D0" w:rsidP="00F5285E">
      <w:pPr>
        <w:numPr>
          <w:ilvl w:val="1"/>
          <w:numId w:val="32"/>
        </w:numPr>
        <w:tabs>
          <w:tab w:val="left" w:pos="851"/>
        </w:tabs>
        <w:rPr>
          <w:rFonts w:ascii="Calibri" w:hAnsi="Calibri"/>
          <w:sz w:val="22"/>
          <w:szCs w:val="22"/>
        </w:rPr>
      </w:pPr>
      <w:r w:rsidRPr="00327660">
        <w:rPr>
          <w:rFonts w:ascii="Calibri" w:hAnsi="Calibri"/>
          <w:sz w:val="22"/>
          <w:szCs w:val="22"/>
        </w:rPr>
        <w:t xml:space="preserve">Ve výši 20.000,- Kč za porušení povinnosti Zhotovitele být pojištěn či předložit doklad o pojištění podle této </w:t>
      </w:r>
      <w:r w:rsidR="00981229">
        <w:rPr>
          <w:rFonts w:asciiTheme="minorHAnsi" w:hAnsiTheme="minorHAnsi"/>
          <w:sz w:val="22"/>
          <w:szCs w:val="22"/>
        </w:rPr>
        <w:t>dohody</w:t>
      </w:r>
      <w:r w:rsidRPr="00327660">
        <w:rPr>
          <w:rFonts w:ascii="Calibri" w:hAnsi="Calibri"/>
          <w:sz w:val="22"/>
          <w:szCs w:val="22"/>
        </w:rPr>
        <w:t xml:space="preserve">, a to za každý případ a každý den trvání porušení uvedené povinnosti Zhotovitele. </w:t>
      </w:r>
    </w:p>
    <w:p w14:paraId="2DF78480" w14:textId="77777777" w:rsidR="00F206D0" w:rsidRPr="00810478" w:rsidRDefault="00F206D0" w:rsidP="00F5285E">
      <w:pPr>
        <w:numPr>
          <w:ilvl w:val="1"/>
          <w:numId w:val="32"/>
        </w:numPr>
        <w:tabs>
          <w:tab w:val="left" w:pos="851"/>
        </w:tabs>
        <w:rPr>
          <w:rFonts w:ascii="Calibri" w:hAnsi="Calibri"/>
          <w:sz w:val="22"/>
          <w:szCs w:val="22"/>
        </w:rPr>
      </w:pPr>
      <w:r w:rsidRPr="00810478">
        <w:rPr>
          <w:rFonts w:ascii="Calibri" w:hAnsi="Calibri"/>
          <w:sz w:val="22"/>
          <w:szCs w:val="22"/>
        </w:rPr>
        <w:t>V případě, že závazek provést dílo zanikne před řádným dokončením díla, nezaniká nárok na smluvní pokutu, pokud vznikl dřívějším porušením povinnosti. Zánik závazku pozdním splněním neznamená zánik nároku na smluvní pokutu za prodlení s plněním.</w:t>
      </w:r>
    </w:p>
    <w:p w14:paraId="0BA2DB60" w14:textId="77777777" w:rsidR="00F206D0" w:rsidRPr="00810478" w:rsidRDefault="00F206D0" w:rsidP="00F5285E">
      <w:pPr>
        <w:numPr>
          <w:ilvl w:val="1"/>
          <w:numId w:val="32"/>
        </w:numPr>
        <w:tabs>
          <w:tab w:val="left" w:pos="851"/>
        </w:tabs>
        <w:rPr>
          <w:rFonts w:ascii="Calibri" w:hAnsi="Calibri"/>
          <w:sz w:val="22"/>
          <w:szCs w:val="22"/>
        </w:rPr>
      </w:pPr>
      <w:r w:rsidRPr="00810478">
        <w:rPr>
          <w:rFonts w:ascii="Calibri" w:hAnsi="Calibri"/>
          <w:sz w:val="22"/>
          <w:szCs w:val="22"/>
        </w:rPr>
        <w:t>Sjednané smluvní pokuty / úroky z prodlení zaplatí povinná strana nezávisle na zavinění a na   tom, zda a v jaké výši vznikne druhé straně škoda.</w:t>
      </w:r>
    </w:p>
    <w:p w14:paraId="01C6B730" w14:textId="77777777" w:rsidR="00F206D0" w:rsidRPr="00F206D0" w:rsidRDefault="00F206D0" w:rsidP="00F5285E">
      <w:pPr>
        <w:numPr>
          <w:ilvl w:val="1"/>
          <w:numId w:val="32"/>
        </w:numPr>
        <w:tabs>
          <w:tab w:val="left" w:pos="851"/>
        </w:tabs>
        <w:rPr>
          <w:rFonts w:ascii="Calibri" w:hAnsi="Calibri"/>
          <w:sz w:val="22"/>
          <w:szCs w:val="22"/>
        </w:rPr>
      </w:pPr>
      <w:r w:rsidRPr="00810478">
        <w:rPr>
          <w:rFonts w:ascii="Calibri" w:hAnsi="Calibri"/>
          <w:sz w:val="22"/>
          <w:szCs w:val="22"/>
        </w:rPr>
        <w:t>Smluvní pokuty budou hrazeny na základě vystavených faktur s dobou splatnosti 30 dnů ode dne jejich doručení. Smluvní pokuty se nezapočítávají</w:t>
      </w:r>
      <w:r w:rsidRPr="00F206D0">
        <w:rPr>
          <w:rFonts w:ascii="Calibri" w:hAnsi="Calibri"/>
          <w:sz w:val="22"/>
          <w:szCs w:val="22"/>
        </w:rPr>
        <w:t xml:space="preserve"> na náhradu případně vzniklé škody. Náhradu škody lze vymáhat samostatně vedle smluvní pokuty v plné výši.</w:t>
      </w:r>
    </w:p>
    <w:p w14:paraId="3F6E6097" w14:textId="77777777" w:rsidR="003764DB" w:rsidRPr="00867154" w:rsidRDefault="00F206D0" w:rsidP="00F5285E">
      <w:pPr>
        <w:pStyle w:val="Seznam"/>
        <w:numPr>
          <w:ilvl w:val="0"/>
          <w:numId w:val="10"/>
        </w:numPr>
        <w:rPr>
          <w:rFonts w:asciiTheme="minorHAnsi" w:hAnsiTheme="minorHAnsi"/>
          <w:sz w:val="22"/>
          <w:szCs w:val="22"/>
        </w:rPr>
      </w:pPr>
      <w:r w:rsidRPr="00F206D0">
        <w:rPr>
          <w:rFonts w:ascii="Calibri" w:hAnsi="Calibri"/>
          <w:sz w:val="22"/>
          <w:szCs w:val="22"/>
        </w:rPr>
        <w:t>Vlastnické právo k dílu nabývá objednatel postupně tak, jak dílo v důsledku provádění prací narůstá. Nebezpečí škody na věci přechází na objednatele okamžikem předání a převzetí díla</w:t>
      </w:r>
      <w:r w:rsidR="003764DB" w:rsidRPr="00867154">
        <w:rPr>
          <w:rFonts w:asciiTheme="minorHAnsi" w:hAnsiTheme="minorHAnsi"/>
          <w:sz w:val="22"/>
          <w:szCs w:val="22"/>
        </w:rPr>
        <w:t>.</w:t>
      </w:r>
    </w:p>
    <w:p w14:paraId="087C4486" w14:textId="0ED890E7" w:rsidR="003764DB" w:rsidRDefault="003764DB" w:rsidP="00A9075C">
      <w:pPr>
        <w:jc w:val="center"/>
        <w:rPr>
          <w:rFonts w:asciiTheme="minorHAnsi" w:hAnsiTheme="minorHAnsi"/>
          <w:b/>
          <w:color w:val="FF0000"/>
          <w:sz w:val="22"/>
          <w:szCs w:val="22"/>
        </w:rPr>
      </w:pPr>
    </w:p>
    <w:p w14:paraId="7C57E99A" w14:textId="12B9BA32" w:rsidR="00972D19" w:rsidRPr="00972D19" w:rsidRDefault="00972D19" w:rsidP="00972D19">
      <w:pPr>
        <w:pStyle w:val="nadpisvesmlouvch"/>
        <w:numPr>
          <w:ilvl w:val="0"/>
          <w:numId w:val="16"/>
        </w:numPr>
        <w:rPr>
          <w:rFonts w:cstheme="minorHAnsi"/>
          <w:b w:val="0"/>
        </w:rPr>
      </w:pPr>
    </w:p>
    <w:p w14:paraId="53A9A79D" w14:textId="77777777" w:rsidR="00972D19" w:rsidRPr="006971AA" w:rsidRDefault="00972D19" w:rsidP="00972D19">
      <w:pPr>
        <w:pStyle w:val="Seznam"/>
        <w:numPr>
          <w:ilvl w:val="0"/>
          <w:numId w:val="0"/>
        </w:numPr>
        <w:ind w:left="568"/>
        <w:jc w:val="center"/>
        <w:rPr>
          <w:rFonts w:asciiTheme="minorHAnsi" w:hAnsiTheme="minorHAnsi" w:cstheme="minorHAnsi"/>
          <w:b/>
          <w:sz w:val="22"/>
          <w:szCs w:val="22"/>
        </w:rPr>
      </w:pPr>
      <w:r w:rsidRPr="006971AA">
        <w:rPr>
          <w:rFonts w:asciiTheme="minorHAnsi" w:hAnsiTheme="minorHAnsi" w:cstheme="minorHAnsi"/>
          <w:b/>
          <w:sz w:val="22"/>
          <w:szCs w:val="22"/>
        </w:rPr>
        <w:t>Bankovní záruka</w:t>
      </w:r>
    </w:p>
    <w:p w14:paraId="3D874FC9" w14:textId="77777777" w:rsidR="006C1BA0" w:rsidRPr="006971AA" w:rsidRDefault="006C1BA0" w:rsidP="006C1BA0">
      <w:pPr>
        <w:pStyle w:val="Seznam"/>
        <w:numPr>
          <w:ilvl w:val="0"/>
          <w:numId w:val="26"/>
        </w:numPr>
        <w:rPr>
          <w:rFonts w:ascii="Calibri" w:hAnsi="Calibri"/>
          <w:sz w:val="22"/>
          <w:szCs w:val="22"/>
          <w:u w:val="single"/>
        </w:rPr>
      </w:pPr>
      <w:r w:rsidRPr="006971AA">
        <w:rPr>
          <w:rFonts w:ascii="Calibri" w:hAnsi="Calibri"/>
          <w:sz w:val="22"/>
          <w:szCs w:val="22"/>
          <w:u w:val="single"/>
        </w:rPr>
        <w:t>Bankovní záruka za řádné dokončení:</w:t>
      </w:r>
    </w:p>
    <w:p w14:paraId="0B0CB4C7" w14:textId="232C3935" w:rsidR="006C1BA0" w:rsidRPr="006971AA" w:rsidRDefault="006C1BA0" w:rsidP="006C1BA0">
      <w:pPr>
        <w:pStyle w:val="Seznam"/>
        <w:numPr>
          <w:ilvl w:val="1"/>
          <w:numId w:val="27"/>
        </w:numPr>
        <w:rPr>
          <w:rFonts w:ascii="Calibri" w:hAnsi="Calibri"/>
          <w:sz w:val="22"/>
          <w:szCs w:val="22"/>
        </w:rPr>
      </w:pPr>
      <w:r w:rsidRPr="006971AA">
        <w:rPr>
          <w:rFonts w:ascii="Calibri" w:hAnsi="Calibri"/>
          <w:sz w:val="22"/>
          <w:szCs w:val="22"/>
        </w:rPr>
        <w:t xml:space="preserve">Zhotovitel poskytl objednateli před uzavřením této </w:t>
      </w:r>
      <w:r w:rsidR="00981229" w:rsidRPr="006971AA">
        <w:rPr>
          <w:rFonts w:asciiTheme="minorHAnsi" w:hAnsiTheme="minorHAnsi"/>
          <w:sz w:val="22"/>
          <w:szCs w:val="22"/>
        </w:rPr>
        <w:t>dohody</w:t>
      </w:r>
      <w:r w:rsidRPr="006971AA">
        <w:rPr>
          <w:rFonts w:ascii="Calibri" w:hAnsi="Calibri"/>
          <w:sz w:val="22"/>
          <w:szCs w:val="22"/>
        </w:rPr>
        <w:t xml:space="preserve"> finanční záruku (dále jen „</w:t>
      </w:r>
      <w:r w:rsidRPr="006971AA">
        <w:rPr>
          <w:rFonts w:ascii="Calibri" w:hAnsi="Calibri"/>
          <w:b/>
          <w:i/>
          <w:sz w:val="22"/>
          <w:szCs w:val="22"/>
        </w:rPr>
        <w:t>Bankovní záruka  za řádné dokončení</w:t>
      </w:r>
      <w:r w:rsidRPr="006971AA">
        <w:rPr>
          <w:rFonts w:ascii="Calibri" w:hAnsi="Calibri"/>
          <w:sz w:val="22"/>
          <w:szCs w:val="22"/>
        </w:rPr>
        <w:t xml:space="preserve">“), což </w:t>
      </w:r>
      <w:r w:rsidR="00981229" w:rsidRPr="006971AA">
        <w:rPr>
          <w:rFonts w:ascii="Calibri" w:hAnsi="Calibri"/>
          <w:sz w:val="22"/>
          <w:szCs w:val="22"/>
        </w:rPr>
        <w:t>strany dohody</w:t>
      </w:r>
      <w:r w:rsidRPr="006971AA">
        <w:rPr>
          <w:rFonts w:ascii="Calibri" w:hAnsi="Calibri"/>
          <w:sz w:val="22"/>
          <w:szCs w:val="22"/>
        </w:rPr>
        <w:t xml:space="preserve"> stvrzují svými podpisy.</w:t>
      </w:r>
    </w:p>
    <w:p w14:paraId="017FF935" w14:textId="460B91D5" w:rsidR="006C1BA0" w:rsidRPr="006971AA" w:rsidRDefault="006C1BA0" w:rsidP="006C1BA0">
      <w:pPr>
        <w:pStyle w:val="Seznam"/>
        <w:numPr>
          <w:ilvl w:val="1"/>
          <w:numId w:val="27"/>
        </w:numPr>
        <w:rPr>
          <w:rFonts w:ascii="Calibri" w:hAnsi="Calibri"/>
          <w:sz w:val="22"/>
          <w:szCs w:val="22"/>
        </w:rPr>
      </w:pPr>
      <w:r w:rsidRPr="006971AA">
        <w:rPr>
          <w:rFonts w:ascii="Calibri" w:hAnsi="Calibri"/>
          <w:sz w:val="22"/>
          <w:szCs w:val="22"/>
        </w:rPr>
        <w:t>Zhotovitel má sjednánu platnou Bankovní záruku za řádné dokončení s platností ode dne předcházejícího předání Staveniště po zbývající dobu provádění díla, poskytnutou bankou (dále jen „</w:t>
      </w:r>
      <w:r w:rsidRPr="006971AA">
        <w:rPr>
          <w:rFonts w:ascii="Calibri" w:hAnsi="Calibri"/>
          <w:b/>
          <w:i/>
          <w:sz w:val="22"/>
          <w:szCs w:val="22"/>
        </w:rPr>
        <w:t>Banka</w:t>
      </w:r>
      <w:r w:rsidRPr="006971AA">
        <w:rPr>
          <w:rFonts w:ascii="Calibri" w:hAnsi="Calibri"/>
          <w:sz w:val="22"/>
          <w:szCs w:val="22"/>
        </w:rPr>
        <w:t xml:space="preserve">“), ve smyslu ustanovení § 2029 a násl. Občanského zákoníku; Bankovní záruka v záruční listině obsahuje písemné prohlášení Banky, že tato uspokojí nároky objednatele v rozsahu do  částky odpovídající 10 % ceny za zhotovení stavby dle této </w:t>
      </w:r>
      <w:r w:rsidR="00981229" w:rsidRPr="006971AA">
        <w:rPr>
          <w:rFonts w:asciiTheme="minorHAnsi" w:hAnsiTheme="minorHAnsi"/>
          <w:sz w:val="22"/>
          <w:szCs w:val="22"/>
        </w:rPr>
        <w:t>dohody</w:t>
      </w:r>
      <w:r w:rsidRPr="006971AA">
        <w:rPr>
          <w:rFonts w:ascii="Calibri" w:hAnsi="Calibri"/>
          <w:sz w:val="22"/>
          <w:szCs w:val="22"/>
        </w:rPr>
        <w:t xml:space="preserve"> bez DPH, pokud zhotovitel dílo neprovádí řádně či nedokončí dílo dle této </w:t>
      </w:r>
      <w:r w:rsidR="00981229" w:rsidRPr="006971AA">
        <w:rPr>
          <w:rFonts w:asciiTheme="minorHAnsi" w:hAnsiTheme="minorHAnsi"/>
          <w:sz w:val="22"/>
          <w:szCs w:val="22"/>
        </w:rPr>
        <w:t>dohody</w:t>
      </w:r>
      <w:r w:rsidRPr="006971AA">
        <w:rPr>
          <w:rFonts w:ascii="Calibri" w:hAnsi="Calibri"/>
          <w:sz w:val="22"/>
          <w:szCs w:val="22"/>
        </w:rPr>
        <w:t xml:space="preserve"> ve sjednané lhůtě a/nebo neodstraní drobné vady ve sjednané lhůtě. Bankovní záruka za řádné dokončení pokryje finanční nároky </w:t>
      </w:r>
      <w:r w:rsidRPr="006971AA">
        <w:rPr>
          <w:rFonts w:ascii="Calibri" w:hAnsi="Calibri"/>
          <w:sz w:val="22"/>
          <w:szCs w:val="22"/>
        </w:rPr>
        <w:lastRenderedPageBreak/>
        <w:t>objednatele (zákonné či smluvní sankce, náhradu škody, aj.) vzniklé v důsledku neplnění stanovených povinností zhotovitele. Záruční listina neobsahuje další podmínky Banky. Bankovní záruka za řádné dokončení díla je neodvolatelná, splatná na první vyžádání. Originál Bankovní záruky za řádné dokončení díla bude mít v držení po celou dobu provádění díla objednatel.</w:t>
      </w:r>
    </w:p>
    <w:p w14:paraId="25882199" w14:textId="77777777" w:rsidR="006C1BA0" w:rsidRPr="006971AA" w:rsidRDefault="006C1BA0" w:rsidP="006C1BA0">
      <w:pPr>
        <w:pStyle w:val="Seznam"/>
        <w:numPr>
          <w:ilvl w:val="1"/>
          <w:numId w:val="27"/>
        </w:numPr>
        <w:rPr>
          <w:rFonts w:ascii="Calibri" w:hAnsi="Calibri"/>
          <w:sz w:val="22"/>
          <w:szCs w:val="22"/>
        </w:rPr>
      </w:pPr>
      <w:r w:rsidRPr="006971AA">
        <w:rPr>
          <w:rFonts w:ascii="Calibri" w:hAnsi="Calibri"/>
          <w:sz w:val="22"/>
          <w:szCs w:val="22"/>
        </w:rPr>
        <w:t xml:space="preserve">Bankovní záruka za řádné dokončení musí být zhotovitelem udržována v platnosti po celou dobu realizace díla. </w:t>
      </w:r>
      <w:bookmarkStart w:id="1" w:name="_Hlk484344795"/>
      <w:r w:rsidRPr="006971AA">
        <w:rPr>
          <w:rFonts w:ascii="Calibri" w:hAnsi="Calibri"/>
          <w:sz w:val="22"/>
          <w:szCs w:val="22"/>
        </w:rPr>
        <w:t>Bankovní záruka bude zhotoviteli uvolněna po předložení protokolu o předání a převzetí díla podepsaného objednatelem, zhotovitelem a po odstranění případných drobných vad díla ve sjednané lhůtě</w:t>
      </w:r>
      <w:bookmarkEnd w:id="1"/>
      <w:r w:rsidRPr="006971AA">
        <w:rPr>
          <w:rFonts w:ascii="Calibri" w:hAnsi="Calibri"/>
          <w:sz w:val="22"/>
          <w:szCs w:val="22"/>
        </w:rPr>
        <w:t>. V případě, že dílo nebude řádně dokončeno, nebudou odstraněny drobné vady, zavazuje se zhotovitel objednateli nejpozději v poslední pracovní den předcházející dni skončení platnosti Bankovní záruky za řádné dokončení předložit novou Bankovní záruku za řádné dokončení (případně zajistit prodloužení bankovní záruky stávající) s platností nejméně 1 měsíc ode dne skončení platnosti původní Bankovní záruky za řádné dokončení. Takto bude postupováno opakovaně tak, aby byla Bankovní záruka za řádné dokončení zhotovitelem udržována v platnosti po celou dobu realizace díla a do odstranění drobných vad.</w:t>
      </w:r>
    </w:p>
    <w:p w14:paraId="727DBF06" w14:textId="584E194A" w:rsidR="006C1BA0" w:rsidRPr="006971AA" w:rsidRDefault="006C1BA0" w:rsidP="006C1BA0">
      <w:pPr>
        <w:pStyle w:val="Seznam"/>
        <w:numPr>
          <w:ilvl w:val="1"/>
          <w:numId w:val="27"/>
        </w:numPr>
        <w:rPr>
          <w:rFonts w:ascii="Calibri" w:hAnsi="Calibri"/>
          <w:sz w:val="22"/>
          <w:szCs w:val="22"/>
        </w:rPr>
      </w:pPr>
      <w:r w:rsidRPr="006971AA">
        <w:rPr>
          <w:rFonts w:ascii="Calibri" w:hAnsi="Calibri"/>
          <w:sz w:val="22"/>
          <w:szCs w:val="22"/>
        </w:rPr>
        <w:t xml:space="preserve">Pokud Zhotovitel nesplní své závazky, které jsou Bankovní zárukou za řádné dokončení zajišťovány, Banka splní povinnost z Bankovní záruky za řádné dokončení na výzvu objednatele vyplacením příslušné částky na bankovní účet objednatele uvedený v úvodu této </w:t>
      </w:r>
      <w:r w:rsidR="00981229" w:rsidRPr="006971AA">
        <w:rPr>
          <w:rFonts w:asciiTheme="minorHAnsi" w:hAnsiTheme="minorHAnsi"/>
          <w:sz w:val="22"/>
          <w:szCs w:val="22"/>
        </w:rPr>
        <w:t>dohody</w:t>
      </w:r>
      <w:r w:rsidRPr="006971AA">
        <w:rPr>
          <w:rFonts w:ascii="Calibri" w:hAnsi="Calibri"/>
          <w:sz w:val="22"/>
          <w:szCs w:val="22"/>
        </w:rPr>
        <w:t>.</w:t>
      </w:r>
    </w:p>
    <w:p w14:paraId="5D1649B8" w14:textId="2791813D" w:rsidR="006C1BA0" w:rsidRPr="006971AA" w:rsidRDefault="006C1BA0" w:rsidP="006C1BA0">
      <w:pPr>
        <w:pStyle w:val="Seznam"/>
        <w:numPr>
          <w:ilvl w:val="1"/>
          <w:numId w:val="27"/>
        </w:numPr>
        <w:rPr>
          <w:rFonts w:ascii="Calibri" w:hAnsi="Calibri"/>
          <w:sz w:val="22"/>
          <w:szCs w:val="22"/>
        </w:rPr>
      </w:pPr>
      <w:r w:rsidRPr="006971AA">
        <w:rPr>
          <w:rFonts w:ascii="Calibri" w:hAnsi="Calibri"/>
          <w:sz w:val="22"/>
          <w:szCs w:val="22"/>
        </w:rPr>
        <w:t xml:space="preserve">Porušení povinnosti Zhotovitele podle tohoto odstavce se považuje za podstatné porušení </w:t>
      </w:r>
      <w:r w:rsidR="00981229" w:rsidRPr="006971AA">
        <w:rPr>
          <w:rFonts w:asciiTheme="minorHAnsi" w:hAnsiTheme="minorHAnsi"/>
          <w:sz w:val="22"/>
          <w:szCs w:val="22"/>
        </w:rPr>
        <w:t>dohody</w:t>
      </w:r>
      <w:r w:rsidRPr="006971AA">
        <w:rPr>
          <w:rFonts w:ascii="Calibri" w:hAnsi="Calibri"/>
          <w:sz w:val="22"/>
          <w:szCs w:val="22"/>
        </w:rPr>
        <w:t>.</w:t>
      </w:r>
    </w:p>
    <w:p w14:paraId="3B16F5BB" w14:textId="77777777" w:rsidR="006C1BA0" w:rsidRPr="006971AA" w:rsidRDefault="006C1BA0" w:rsidP="006C1BA0">
      <w:pPr>
        <w:pStyle w:val="Seznam"/>
        <w:numPr>
          <w:ilvl w:val="0"/>
          <w:numId w:val="26"/>
        </w:numPr>
        <w:rPr>
          <w:rFonts w:ascii="Calibri" w:hAnsi="Calibri"/>
          <w:sz w:val="22"/>
          <w:szCs w:val="22"/>
          <w:u w:val="single"/>
        </w:rPr>
      </w:pPr>
      <w:r w:rsidRPr="006971AA">
        <w:rPr>
          <w:rFonts w:ascii="Calibri" w:hAnsi="Calibri"/>
          <w:sz w:val="22"/>
          <w:szCs w:val="22"/>
          <w:u w:val="single"/>
        </w:rPr>
        <w:t>Bankovní záruka</w:t>
      </w:r>
      <w:r w:rsidRPr="006971AA">
        <w:rPr>
          <w:rFonts w:ascii="Calibri" w:hAnsi="Calibri"/>
          <w:b/>
          <w:i/>
          <w:sz w:val="22"/>
          <w:szCs w:val="22"/>
          <w:u w:val="single"/>
        </w:rPr>
        <w:t xml:space="preserve"> </w:t>
      </w:r>
      <w:r w:rsidRPr="006971AA">
        <w:rPr>
          <w:rFonts w:ascii="Calibri" w:hAnsi="Calibri"/>
          <w:sz w:val="22"/>
          <w:szCs w:val="22"/>
          <w:u w:val="single"/>
        </w:rPr>
        <w:t>za řádné splnění záručních podmínek</w:t>
      </w:r>
    </w:p>
    <w:p w14:paraId="7ADDD142" w14:textId="77777777" w:rsidR="006C1BA0" w:rsidRPr="006971AA" w:rsidRDefault="006C1BA0" w:rsidP="006C1BA0">
      <w:pPr>
        <w:pStyle w:val="Seznam"/>
        <w:numPr>
          <w:ilvl w:val="0"/>
          <w:numId w:val="0"/>
        </w:numPr>
        <w:ind w:left="709" w:hanging="340"/>
        <w:rPr>
          <w:rFonts w:ascii="Calibri" w:hAnsi="Calibri"/>
          <w:sz w:val="22"/>
          <w:szCs w:val="22"/>
        </w:rPr>
      </w:pPr>
      <w:r w:rsidRPr="006971AA">
        <w:rPr>
          <w:rFonts w:ascii="Calibri" w:hAnsi="Calibri"/>
          <w:sz w:val="22"/>
          <w:szCs w:val="22"/>
        </w:rPr>
        <w:t>2.1 Zhotovitel je povinen objednateli předložit záruční listinu bankovní záruky v termínu do 20 dnů na základě protokolu a předání a převzetí díla, vystavenou oprávněným subjektem sídlícím v EU, nebo ve státě písemně odsouhlaseném objednatelem. Bankovní záruka bude zhotoviteli uvolněna po uplynutí záruční lhůty.</w:t>
      </w:r>
    </w:p>
    <w:p w14:paraId="2AB1D860" w14:textId="7674D90A" w:rsidR="006C1BA0" w:rsidRPr="006971AA" w:rsidRDefault="006C1BA0" w:rsidP="006C1BA0">
      <w:pPr>
        <w:pStyle w:val="Seznam"/>
        <w:numPr>
          <w:ilvl w:val="0"/>
          <w:numId w:val="0"/>
        </w:numPr>
        <w:ind w:left="369"/>
        <w:rPr>
          <w:rFonts w:ascii="Calibri" w:hAnsi="Calibri"/>
          <w:sz w:val="22"/>
          <w:szCs w:val="22"/>
        </w:rPr>
      </w:pPr>
      <w:r w:rsidRPr="006971AA">
        <w:rPr>
          <w:rFonts w:ascii="Calibri" w:hAnsi="Calibri"/>
          <w:sz w:val="22"/>
          <w:szCs w:val="22"/>
        </w:rPr>
        <w:t xml:space="preserve">2.2  Záruka bude vystavena na částku ve výši </w:t>
      </w:r>
      <w:r w:rsidR="00F1277B">
        <w:rPr>
          <w:rFonts w:ascii="Calibri" w:hAnsi="Calibri"/>
          <w:sz w:val="22"/>
          <w:szCs w:val="22"/>
        </w:rPr>
        <w:t>590</w:t>
      </w:r>
      <w:bookmarkStart w:id="2" w:name="_GoBack"/>
      <w:bookmarkEnd w:id="2"/>
      <w:r w:rsidRPr="006971AA">
        <w:rPr>
          <w:rFonts w:ascii="Calibri" w:hAnsi="Calibri"/>
          <w:sz w:val="22"/>
          <w:szCs w:val="22"/>
        </w:rPr>
        <w:t>.000,- Kč.</w:t>
      </w:r>
    </w:p>
    <w:p w14:paraId="03C6970C" w14:textId="77777777" w:rsidR="006C1BA0" w:rsidRPr="006971AA" w:rsidRDefault="006C1BA0" w:rsidP="006C1BA0">
      <w:pPr>
        <w:pStyle w:val="Seznam"/>
        <w:numPr>
          <w:ilvl w:val="0"/>
          <w:numId w:val="0"/>
        </w:numPr>
        <w:ind w:left="709" w:hanging="425"/>
        <w:rPr>
          <w:rFonts w:ascii="Calibri" w:hAnsi="Calibri"/>
          <w:sz w:val="22"/>
          <w:szCs w:val="22"/>
        </w:rPr>
      </w:pPr>
      <w:r w:rsidRPr="006971AA">
        <w:rPr>
          <w:rFonts w:ascii="Calibri" w:hAnsi="Calibri"/>
          <w:sz w:val="22"/>
          <w:szCs w:val="22"/>
        </w:rPr>
        <w:t xml:space="preserve">  2.3 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14:paraId="749D555D" w14:textId="77777777" w:rsidR="006C1BA0" w:rsidRPr="006971AA" w:rsidRDefault="006C1BA0" w:rsidP="006C1BA0">
      <w:pPr>
        <w:pStyle w:val="Seznam"/>
        <w:numPr>
          <w:ilvl w:val="0"/>
          <w:numId w:val="0"/>
        </w:numPr>
        <w:ind w:left="709" w:hanging="340"/>
        <w:rPr>
          <w:rFonts w:ascii="Calibri" w:hAnsi="Calibri"/>
          <w:sz w:val="22"/>
          <w:szCs w:val="22"/>
        </w:rPr>
      </w:pPr>
      <w:r w:rsidRPr="006971AA">
        <w:rPr>
          <w:rFonts w:ascii="Calibri" w:hAnsi="Calibri"/>
          <w:sz w:val="22"/>
          <w:szCs w:val="22"/>
        </w:rPr>
        <w:t>2.4  Záruka bude bezpodmínečná, neodvolatelná a bude vystavena na dobu odpovídající záruční lhůtě „Záruky za veškerá plnění, není-li stanoveno jinak“.</w:t>
      </w:r>
    </w:p>
    <w:p w14:paraId="253BA5E4" w14:textId="77777777" w:rsidR="00972D19" w:rsidRDefault="00972D19" w:rsidP="00A9075C">
      <w:pPr>
        <w:jc w:val="center"/>
        <w:rPr>
          <w:rFonts w:asciiTheme="minorHAnsi" w:hAnsiTheme="minorHAnsi"/>
          <w:b/>
          <w:color w:val="FF0000"/>
          <w:sz w:val="22"/>
          <w:szCs w:val="22"/>
        </w:rPr>
      </w:pPr>
    </w:p>
    <w:p w14:paraId="7543354A" w14:textId="77777777" w:rsidR="00CF427B" w:rsidRPr="00867154" w:rsidRDefault="00CF427B" w:rsidP="00A079CF">
      <w:pPr>
        <w:pStyle w:val="nadpisvesmlouvch"/>
        <w:numPr>
          <w:ilvl w:val="0"/>
          <w:numId w:val="16"/>
        </w:numPr>
      </w:pPr>
    </w:p>
    <w:p w14:paraId="2E60517E" w14:textId="716A69FB" w:rsidR="00CF427B" w:rsidRDefault="00CF427B" w:rsidP="00DD34EA">
      <w:pPr>
        <w:pStyle w:val="nadpisvesmlouvch"/>
      </w:pPr>
      <w:r w:rsidRPr="00867154">
        <w:t xml:space="preserve">Odstoupení od </w:t>
      </w:r>
      <w:r w:rsidR="00981229">
        <w:t>dohody</w:t>
      </w:r>
    </w:p>
    <w:p w14:paraId="4023211F" w14:textId="77777777" w:rsidR="00C94381" w:rsidRPr="00867154" w:rsidRDefault="00C94381" w:rsidP="00DD34EA">
      <w:pPr>
        <w:pStyle w:val="nadpisvesmlouvch"/>
      </w:pPr>
    </w:p>
    <w:p w14:paraId="1EBA6DA4" w14:textId="67C94CA1" w:rsidR="00F206D0" w:rsidRPr="00F206D0" w:rsidRDefault="00F206D0" w:rsidP="00F5285E">
      <w:pPr>
        <w:numPr>
          <w:ilvl w:val="0"/>
          <w:numId w:val="33"/>
        </w:numPr>
        <w:rPr>
          <w:rFonts w:ascii="Calibri" w:hAnsi="Calibri"/>
          <w:sz w:val="22"/>
          <w:szCs w:val="22"/>
        </w:rPr>
      </w:pPr>
      <w:r w:rsidRPr="00F206D0">
        <w:rPr>
          <w:rFonts w:ascii="Calibri" w:hAnsi="Calibri"/>
          <w:sz w:val="22"/>
          <w:szCs w:val="22"/>
        </w:rPr>
        <w:t xml:space="preserve">Pro účely odstoupení od </w:t>
      </w:r>
      <w:r w:rsidR="00981229">
        <w:rPr>
          <w:rFonts w:asciiTheme="minorHAnsi" w:hAnsiTheme="minorHAnsi"/>
          <w:sz w:val="22"/>
          <w:szCs w:val="22"/>
        </w:rPr>
        <w:t>dohody</w:t>
      </w:r>
      <w:r w:rsidRPr="00F206D0">
        <w:rPr>
          <w:rFonts w:ascii="Calibri" w:hAnsi="Calibri"/>
          <w:sz w:val="22"/>
          <w:szCs w:val="22"/>
        </w:rPr>
        <w:t xml:space="preserve"> se za podstatné porušení </w:t>
      </w:r>
      <w:r w:rsidR="00981229">
        <w:rPr>
          <w:rFonts w:asciiTheme="minorHAnsi" w:hAnsiTheme="minorHAnsi"/>
          <w:sz w:val="22"/>
          <w:szCs w:val="22"/>
        </w:rPr>
        <w:t>dohody</w:t>
      </w:r>
      <w:r w:rsidRPr="00F206D0">
        <w:rPr>
          <w:rFonts w:ascii="Calibri" w:hAnsi="Calibri"/>
          <w:sz w:val="22"/>
          <w:szCs w:val="22"/>
        </w:rPr>
        <w:t xml:space="preserve"> ve smyslu § 2002 odst. 1 zák</w:t>
      </w:r>
      <w:r w:rsidR="00DE2DB7">
        <w:rPr>
          <w:rFonts w:ascii="Calibri" w:hAnsi="Calibri"/>
          <w:sz w:val="22"/>
          <w:szCs w:val="22"/>
        </w:rPr>
        <w:t>ona</w:t>
      </w:r>
      <w:r w:rsidRPr="00F206D0">
        <w:rPr>
          <w:rFonts w:ascii="Calibri" w:hAnsi="Calibri"/>
          <w:sz w:val="22"/>
          <w:szCs w:val="22"/>
        </w:rPr>
        <w:t xml:space="preserve"> č. 89/2012 Sb., občanský zákoník, </w:t>
      </w:r>
      <w:r w:rsidR="00DE2DB7">
        <w:rPr>
          <w:rFonts w:ascii="Calibri" w:hAnsi="Calibri"/>
          <w:sz w:val="22"/>
          <w:szCs w:val="22"/>
        </w:rPr>
        <w:t xml:space="preserve">ve znění pozdějších předpisů, </w:t>
      </w:r>
      <w:r w:rsidRPr="00F206D0">
        <w:rPr>
          <w:rFonts w:ascii="Calibri" w:hAnsi="Calibri"/>
          <w:sz w:val="22"/>
          <w:szCs w:val="22"/>
        </w:rPr>
        <w:t>považuje:</w:t>
      </w:r>
    </w:p>
    <w:p w14:paraId="710CFC13" w14:textId="77777777"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vadnost díla již v průběhu jeho provádění, pokud zhotovitel na písemnou výzvu objednatele vady neodstraní ve lhůtě výzvou stanovené,</w:t>
      </w:r>
    </w:p>
    <w:p w14:paraId="1A2F5A64" w14:textId="77777777"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provádění díla osobami, které nejsou náležitě kvalifikované a odborně způsobilé</w:t>
      </w:r>
    </w:p>
    <w:p w14:paraId="25AB80FA" w14:textId="77777777"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prodlení zhotovitele se zahájením nebo dokončením provádění díla o více než 10 dní,</w:t>
      </w:r>
    </w:p>
    <w:p w14:paraId="3F7FB7B5" w14:textId="0BEBC252"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 xml:space="preserve">prodlení objednatele s předáním staveniště nebo materiálů podstatných pro plnění </w:t>
      </w:r>
      <w:r w:rsidR="00981229">
        <w:rPr>
          <w:rFonts w:asciiTheme="minorHAnsi" w:hAnsiTheme="minorHAnsi"/>
          <w:sz w:val="22"/>
          <w:szCs w:val="22"/>
        </w:rPr>
        <w:t>dohody</w:t>
      </w:r>
      <w:r w:rsidR="00981229" w:rsidRPr="00F206D0">
        <w:rPr>
          <w:rFonts w:ascii="Calibri" w:hAnsi="Calibri"/>
          <w:sz w:val="22"/>
          <w:szCs w:val="22"/>
        </w:rPr>
        <w:t xml:space="preserve"> </w:t>
      </w:r>
      <w:r w:rsidRPr="00F206D0">
        <w:rPr>
          <w:rFonts w:ascii="Calibri" w:hAnsi="Calibri"/>
          <w:sz w:val="22"/>
          <w:szCs w:val="22"/>
        </w:rPr>
        <w:t>o více než 10 dní,</w:t>
      </w:r>
    </w:p>
    <w:p w14:paraId="21B78022" w14:textId="528F6C0B"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 xml:space="preserve">zastavení prací na více než 15 kalendářních dní, pokud není v souladu se zněním této </w:t>
      </w:r>
      <w:r w:rsidR="00981229">
        <w:rPr>
          <w:rFonts w:asciiTheme="minorHAnsi" w:hAnsiTheme="minorHAnsi"/>
          <w:sz w:val="22"/>
          <w:szCs w:val="22"/>
        </w:rPr>
        <w:t>dohody</w:t>
      </w:r>
      <w:r w:rsidRPr="00F206D0">
        <w:rPr>
          <w:rFonts w:ascii="Calibri" w:hAnsi="Calibri"/>
          <w:sz w:val="22"/>
          <w:szCs w:val="22"/>
        </w:rPr>
        <w:t xml:space="preserve"> stanoveno jinak,</w:t>
      </w:r>
    </w:p>
    <w:p w14:paraId="17BB68FA" w14:textId="630CAB19"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 xml:space="preserve">skutečnost, že zhotovitel není pojištěn v souladu s touto </w:t>
      </w:r>
      <w:r w:rsidR="00981229">
        <w:rPr>
          <w:rFonts w:asciiTheme="minorHAnsi" w:hAnsiTheme="minorHAnsi"/>
          <w:sz w:val="22"/>
          <w:szCs w:val="22"/>
        </w:rPr>
        <w:t>dohody</w:t>
      </w:r>
      <w:r w:rsidRPr="00F206D0">
        <w:rPr>
          <w:rFonts w:ascii="Calibri" w:hAnsi="Calibri"/>
          <w:sz w:val="22"/>
          <w:szCs w:val="22"/>
        </w:rPr>
        <w:t>,</w:t>
      </w:r>
    </w:p>
    <w:p w14:paraId="0BB70362" w14:textId="77777777"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porušování předpisů bezpečnosti práce, bezpečnosti provozu na pozemních komunikacích a předpisů o životním prostředí a odpadovém hospodaření,</w:t>
      </w:r>
    </w:p>
    <w:p w14:paraId="070981CC" w14:textId="77777777"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zjistí-li se, že v nabídce zhotovitele k související veřejné zakázce byly uvedeny nepravdivé údaje</w:t>
      </w:r>
    </w:p>
    <w:p w14:paraId="12C5359F" w14:textId="4894D1C1"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úpadek objednatele nebo zhotovitele ve smyslu § 3 zák</w:t>
      </w:r>
      <w:r w:rsidR="00DE2DB7">
        <w:rPr>
          <w:rFonts w:ascii="Calibri" w:hAnsi="Calibri"/>
          <w:sz w:val="22"/>
          <w:szCs w:val="22"/>
        </w:rPr>
        <w:t>ona</w:t>
      </w:r>
      <w:r w:rsidRPr="00F206D0">
        <w:rPr>
          <w:rFonts w:ascii="Calibri" w:hAnsi="Calibri"/>
          <w:sz w:val="22"/>
          <w:szCs w:val="22"/>
        </w:rPr>
        <w:t xml:space="preserve"> č. 182/2006 Sb</w:t>
      </w:r>
      <w:r w:rsidR="00B31C75">
        <w:rPr>
          <w:rFonts w:ascii="Calibri" w:hAnsi="Calibri"/>
          <w:sz w:val="22"/>
          <w:szCs w:val="22"/>
        </w:rPr>
        <w:t>.</w:t>
      </w:r>
      <w:r w:rsidR="00DE2DB7">
        <w:rPr>
          <w:rFonts w:ascii="Calibri" w:hAnsi="Calibri"/>
          <w:sz w:val="22"/>
          <w:szCs w:val="22"/>
        </w:rPr>
        <w:t>,</w:t>
      </w:r>
      <w:r w:rsidRPr="00F206D0">
        <w:rPr>
          <w:rFonts w:ascii="Calibri" w:hAnsi="Calibri"/>
          <w:sz w:val="22"/>
          <w:szCs w:val="22"/>
        </w:rPr>
        <w:t xml:space="preserve"> insolvenčního zákona, ve znění pozdějších předpisů,</w:t>
      </w:r>
    </w:p>
    <w:p w14:paraId="32A6C551" w14:textId="0AD3378B"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lastRenderedPageBreak/>
        <w:t>z důvodů uvedených v § 223 zákona č. 134/2016 Sb., o zadávání veřejných zakázek</w:t>
      </w:r>
      <w:r w:rsidR="00DE2DB7">
        <w:rPr>
          <w:rFonts w:ascii="Calibri" w:hAnsi="Calibri"/>
          <w:sz w:val="22"/>
          <w:szCs w:val="22"/>
        </w:rPr>
        <w:t>, ve znění pozdějších předpisů</w:t>
      </w:r>
    </w:p>
    <w:p w14:paraId="42EC82E0" w14:textId="1CE1546C" w:rsidR="00F206D0" w:rsidRPr="00F206D0" w:rsidRDefault="00F206D0" w:rsidP="00F5285E">
      <w:pPr>
        <w:numPr>
          <w:ilvl w:val="0"/>
          <w:numId w:val="33"/>
        </w:numPr>
        <w:contextualSpacing/>
        <w:rPr>
          <w:rFonts w:ascii="Calibri" w:hAnsi="Calibri"/>
          <w:sz w:val="22"/>
          <w:szCs w:val="22"/>
        </w:rPr>
      </w:pPr>
      <w:r w:rsidRPr="00F206D0">
        <w:rPr>
          <w:rFonts w:ascii="Calibri" w:hAnsi="Calibri"/>
          <w:sz w:val="22"/>
          <w:szCs w:val="22"/>
        </w:rPr>
        <w:t xml:space="preserve">Zhotovitel může od </w:t>
      </w:r>
      <w:r w:rsidR="00981229">
        <w:rPr>
          <w:rFonts w:asciiTheme="minorHAnsi" w:hAnsiTheme="minorHAnsi"/>
          <w:sz w:val="22"/>
          <w:szCs w:val="22"/>
        </w:rPr>
        <w:t>dohody</w:t>
      </w:r>
      <w:r w:rsidRPr="00F206D0">
        <w:rPr>
          <w:rFonts w:ascii="Calibri" w:hAnsi="Calibri"/>
          <w:sz w:val="22"/>
          <w:szCs w:val="22"/>
        </w:rPr>
        <w:t xml:space="preserve"> odstoupit v následujících případech: </w:t>
      </w:r>
    </w:p>
    <w:p w14:paraId="0665AC09" w14:textId="77777777" w:rsidR="00F206D0" w:rsidRPr="00F206D0" w:rsidRDefault="00F206D0" w:rsidP="00F5285E">
      <w:pPr>
        <w:numPr>
          <w:ilvl w:val="0"/>
          <w:numId w:val="34"/>
        </w:numPr>
        <w:contextualSpacing/>
        <w:rPr>
          <w:rFonts w:ascii="Calibri" w:hAnsi="Calibri"/>
          <w:sz w:val="22"/>
          <w:szCs w:val="22"/>
        </w:rPr>
      </w:pPr>
      <w:r w:rsidRPr="00F206D0">
        <w:rPr>
          <w:rFonts w:ascii="Calibri" w:hAnsi="Calibri"/>
          <w:sz w:val="22"/>
          <w:szCs w:val="22"/>
        </w:rPr>
        <w:t>zahájení insolvenčního řízení, ve kterém je objednatel v postavení dlužníka.</w:t>
      </w:r>
    </w:p>
    <w:p w14:paraId="058594E3" w14:textId="77777777" w:rsidR="00F206D0" w:rsidRPr="00F206D0" w:rsidRDefault="00F206D0" w:rsidP="00F5285E">
      <w:pPr>
        <w:numPr>
          <w:ilvl w:val="0"/>
          <w:numId w:val="34"/>
        </w:numPr>
        <w:contextualSpacing/>
        <w:rPr>
          <w:rFonts w:ascii="Calibri" w:hAnsi="Calibri"/>
          <w:sz w:val="22"/>
          <w:szCs w:val="22"/>
        </w:rPr>
      </w:pPr>
      <w:r w:rsidRPr="00F206D0">
        <w:rPr>
          <w:rFonts w:ascii="Calibri" w:hAnsi="Calibri"/>
          <w:sz w:val="22"/>
          <w:szCs w:val="22"/>
        </w:rPr>
        <w:t>prodlení objednatele s úhradou faktur o více než 90 dnů.</w:t>
      </w:r>
    </w:p>
    <w:p w14:paraId="70AD841B" w14:textId="764E75AD" w:rsidR="00F206D0" w:rsidRPr="00F206D0" w:rsidRDefault="00F206D0" w:rsidP="00F5285E">
      <w:pPr>
        <w:numPr>
          <w:ilvl w:val="0"/>
          <w:numId w:val="34"/>
        </w:numPr>
        <w:contextualSpacing/>
        <w:rPr>
          <w:rFonts w:ascii="Calibri" w:hAnsi="Calibri"/>
          <w:sz w:val="22"/>
          <w:szCs w:val="22"/>
        </w:rPr>
      </w:pPr>
      <w:r w:rsidRPr="00F206D0">
        <w:rPr>
          <w:rFonts w:ascii="Calibri" w:hAnsi="Calibri"/>
          <w:sz w:val="22"/>
          <w:szCs w:val="22"/>
        </w:rPr>
        <w:t xml:space="preserve">prodlení objednatele s předáním prostoru staveniště či jiných podstatných dokladů pro plnění </w:t>
      </w:r>
      <w:r w:rsidR="00981229">
        <w:rPr>
          <w:rFonts w:asciiTheme="minorHAnsi" w:hAnsiTheme="minorHAnsi"/>
          <w:sz w:val="22"/>
          <w:szCs w:val="22"/>
        </w:rPr>
        <w:t>dohody</w:t>
      </w:r>
      <w:r w:rsidRPr="00F206D0">
        <w:rPr>
          <w:rFonts w:ascii="Calibri" w:hAnsi="Calibri"/>
          <w:sz w:val="22"/>
          <w:szCs w:val="22"/>
        </w:rPr>
        <w:t xml:space="preserve"> o více než 90 dnů</w:t>
      </w:r>
    </w:p>
    <w:p w14:paraId="4BB1F020" w14:textId="7C6839E1" w:rsidR="00F206D0" w:rsidRPr="00F206D0" w:rsidRDefault="00F206D0" w:rsidP="00F5285E">
      <w:pPr>
        <w:numPr>
          <w:ilvl w:val="0"/>
          <w:numId w:val="33"/>
        </w:numPr>
        <w:contextualSpacing/>
        <w:rPr>
          <w:rFonts w:ascii="Calibri" w:hAnsi="Calibri"/>
          <w:sz w:val="22"/>
          <w:szCs w:val="22"/>
        </w:rPr>
      </w:pPr>
      <w:r w:rsidRPr="00F206D0">
        <w:rPr>
          <w:rFonts w:ascii="Calibri" w:hAnsi="Calibri"/>
          <w:sz w:val="22"/>
          <w:szCs w:val="22"/>
        </w:rPr>
        <w:t xml:space="preserve">Odstoupení musí být učiněno písemně a je účinné dnem jeho doručení druhé </w:t>
      </w:r>
      <w:r w:rsidR="00981229">
        <w:rPr>
          <w:rFonts w:ascii="Calibri" w:hAnsi="Calibri"/>
          <w:sz w:val="22"/>
          <w:szCs w:val="22"/>
        </w:rPr>
        <w:t>straně dohody</w:t>
      </w:r>
      <w:r w:rsidRPr="00F206D0">
        <w:rPr>
          <w:rFonts w:ascii="Calibri" w:hAnsi="Calibri"/>
          <w:sz w:val="22"/>
          <w:szCs w:val="22"/>
        </w:rPr>
        <w:t xml:space="preserve"> s účinky ex nunc.</w:t>
      </w:r>
    </w:p>
    <w:p w14:paraId="0455E042" w14:textId="5A83F8A8" w:rsidR="00346D29" w:rsidRPr="00867154" w:rsidRDefault="00F206D0" w:rsidP="00F95E6D">
      <w:pPr>
        <w:pStyle w:val="Seznam"/>
        <w:numPr>
          <w:ilvl w:val="0"/>
          <w:numId w:val="33"/>
        </w:numPr>
        <w:rPr>
          <w:rFonts w:asciiTheme="minorHAnsi" w:hAnsiTheme="minorHAnsi"/>
          <w:sz w:val="22"/>
          <w:szCs w:val="22"/>
        </w:rPr>
      </w:pPr>
      <w:r w:rsidRPr="00F206D0">
        <w:rPr>
          <w:rFonts w:ascii="Calibri" w:hAnsi="Calibri"/>
          <w:sz w:val="22"/>
          <w:szCs w:val="22"/>
        </w:rPr>
        <w:t xml:space="preserve">Odstoupením od </w:t>
      </w:r>
      <w:r w:rsidR="00981229">
        <w:rPr>
          <w:rFonts w:asciiTheme="minorHAnsi" w:hAnsiTheme="minorHAnsi"/>
          <w:sz w:val="22"/>
          <w:szCs w:val="22"/>
        </w:rPr>
        <w:t>dohody</w:t>
      </w:r>
      <w:r w:rsidRPr="00F206D0">
        <w:rPr>
          <w:rFonts w:ascii="Calibri" w:hAnsi="Calibri"/>
          <w:sz w:val="22"/>
          <w:szCs w:val="22"/>
        </w:rPr>
        <w:t xml:space="preserve"> nezaniká vzájemná sankční odpovědnost stran</w:t>
      </w:r>
      <w:r w:rsidR="00346D29" w:rsidRPr="00867154">
        <w:rPr>
          <w:rFonts w:asciiTheme="minorHAnsi" w:hAnsiTheme="minorHAnsi"/>
          <w:sz w:val="22"/>
          <w:szCs w:val="22"/>
        </w:rPr>
        <w:t>.</w:t>
      </w:r>
    </w:p>
    <w:p w14:paraId="3A369290" w14:textId="0956E8FC" w:rsidR="00761C25" w:rsidRDefault="00761C25" w:rsidP="003764DB">
      <w:pPr>
        <w:rPr>
          <w:rFonts w:asciiTheme="minorHAnsi" w:hAnsiTheme="minorHAnsi"/>
          <w:b/>
          <w:sz w:val="22"/>
          <w:szCs w:val="22"/>
        </w:rPr>
      </w:pPr>
    </w:p>
    <w:p w14:paraId="6634C371" w14:textId="77777777" w:rsidR="00972D19" w:rsidRDefault="00972D19" w:rsidP="003764DB">
      <w:pPr>
        <w:rPr>
          <w:rFonts w:asciiTheme="minorHAnsi" w:hAnsiTheme="minorHAnsi"/>
          <w:b/>
          <w:sz w:val="22"/>
          <w:szCs w:val="22"/>
        </w:rPr>
      </w:pPr>
    </w:p>
    <w:p w14:paraId="5AA17C32" w14:textId="77777777" w:rsidR="00761C25" w:rsidRPr="00867154" w:rsidRDefault="00761C25" w:rsidP="00A079CF">
      <w:pPr>
        <w:pStyle w:val="nadpisvesmlouvch"/>
        <w:numPr>
          <w:ilvl w:val="0"/>
          <w:numId w:val="16"/>
        </w:numPr>
      </w:pPr>
    </w:p>
    <w:p w14:paraId="00267ADC" w14:textId="77777777" w:rsidR="00761C25" w:rsidRDefault="00761C25" w:rsidP="00761C25">
      <w:pPr>
        <w:pStyle w:val="nadpisvesmlouvch"/>
      </w:pPr>
      <w:r>
        <w:t>Důvěrnost informací</w:t>
      </w:r>
    </w:p>
    <w:p w14:paraId="5F440497" w14:textId="77777777" w:rsidR="00761C25" w:rsidRDefault="00761C25" w:rsidP="00761C25">
      <w:pPr>
        <w:pStyle w:val="nadpisvesmlouvch"/>
      </w:pPr>
    </w:p>
    <w:p w14:paraId="4F70F750" w14:textId="760D1DBD" w:rsidR="00761C25" w:rsidRPr="00E30129" w:rsidRDefault="00981229" w:rsidP="00F5285E">
      <w:pPr>
        <w:pStyle w:val="Zkladntext2"/>
        <w:numPr>
          <w:ilvl w:val="0"/>
          <w:numId w:val="19"/>
        </w:numPr>
        <w:spacing w:after="0" w:line="240" w:lineRule="auto"/>
        <w:rPr>
          <w:rFonts w:ascii="Calibri" w:hAnsi="Calibri"/>
          <w:sz w:val="22"/>
          <w:szCs w:val="22"/>
        </w:rPr>
      </w:pPr>
      <w:r>
        <w:rPr>
          <w:rFonts w:ascii="Calibri" w:hAnsi="Calibri"/>
          <w:sz w:val="22"/>
          <w:szCs w:val="22"/>
        </w:rPr>
        <w:t>Strany dohody</w:t>
      </w:r>
      <w:r w:rsidR="00761C25" w:rsidRPr="00E30129">
        <w:rPr>
          <w:rFonts w:ascii="Calibri" w:hAnsi="Calibri"/>
          <w:sz w:val="22"/>
          <w:szCs w:val="22"/>
        </w:rPr>
        <w:t xml:space="preserve"> jsou si vědomy toho, že v rámci plnění </w:t>
      </w:r>
      <w:r>
        <w:rPr>
          <w:rFonts w:asciiTheme="minorHAnsi" w:hAnsiTheme="minorHAnsi"/>
          <w:sz w:val="22"/>
          <w:szCs w:val="22"/>
        </w:rPr>
        <w:t>dohody</w:t>
      </w:r>
      <w:r w:rsidR="00761C25" w:rsidRPr="00E30129">
        <w:rPr>
          <w:rFonts w:ascii="Calibri" w:hAnsi="Calibri"/>
          <w:sz w:val="22"/>
          <w:szCs w:val="22"/>
        </w:rPr>
        <w:t>:</w:t>
      </w:r>
    </w:p>
    <w:p w14:paraId="3BCC93DA" w14:textId="77777777" w:rsidR="00761C25" w:rsidRPr="00E30129" w:rsidRDefault="00761C25" w:rsidP="00F5285E">
      <w:pPr>
        <w:pStyle w:val="Zkladntext2"/>
        <w:numPr>
          <w:ilvl w:val="1"/>
          <w:numId w:val="20"/>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3250D93A" w14:textId="77777777" w:rsidR="00761C25" w:rsidRPr="00E30129" w:rsidRDefault="00761C25" w:rsidP="00F5285E">
      <w:pPr>
        <w:pStyle w:val="Zkladntext2"/>
        <w:numPr>
          <w:ilvl w:val="1"/>
          <w:numId w:val="20"/>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62AA6766" w14:textId="196F77C6" w:rsidR="00761C25" w:rsidRPr="00E30129" w:rsidRDefault="00761C25" w:rsidP="00F5285E">
      <w:pPr>
        <w:pStyle w:val="Zkladntext2"/>
        <w:numPr>
          <w:ilvl w:val="0"/>
          <w:numId w:val="19"/>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w:t>
      </w:r>
      <w:r w:rsidR="00981229">
        <w:rPr>
          <w:rFonts w:asciiTheme="minorHAnsi" w:hAnsiTheme="minorHAnsi"/>
          <w:sz w:val="22"/>
          <w:szCs w:val="22"/>
        </w:rPr>
        <w:t>dohody</w:t>
      </w:r>
      <w:r w:rsidRPr="00E30129">
        <w:rPr>
          <w:rFonts w:ascii="Calibri" w:hAnsi="Calibri"/>
          <w:sz w:val="22"/>
          <w:szCs w:val="22"/>
        </w:rPr>
        <w:t xml:space="preserve">, se obě strany zavazují nepublikovat žádným způsobem důvěrné informace druhé strany, nepředat je třetí straně ani svým vlastním zaměstnancům a zástupcům s výjimkou těch, kteří s nimi potřebují být seznámeni, aby mohli splnit </w:t>
      </w:r>
      <w:r w:rsidR="00981229">
        <w:rPr>
          <w:rFonts w:asciiTheme="minorHAnsi" w:hAnsiTheme="minorHAnsi"/>
          <w:sz w:val="22"/>
          <w:szCs w:val="22"/>
        </w:rPr>
        <w:t>dohodu</w:t>
      </w:r>
      <w:r w:rsidRPr="00E30129">
        <w:rPr>
          <w:rFonts w:ascii="Calibri" w:hAnsi="Calibri"/>
          <w:sz w:val="22"/>
          <w:szCs w:val="22"/>
        </w:rPr>
        <w:t xml:space="preserve">. Obě strany se zároveň zavazují nepoužít důvěrné informace druhé strany jinak než za účelem plnění </w:t>
      </w:r>
      <w:r w:rsidR="00981229">
        <w:rPr>
          <w:rFonts w:asciiTheme="minorHAnsi" w:hAnsiTheme="minorHAnsi"/>
          <w:sz w:val="22"/>
          <w:szCs w:val="22"/>
        </w:rPr>
        <w:t>dohody</w:t>
      </w:r>
      <w:r w:rsidRPr="00E30129">
        <w:rPr>
          <w:rFonts w:ascii="Calibri" w:hAnsi="Calibri"/>
          <w:sz w:val="22"/>
          <w:szCs w:val="22"/>
        </w:rPr>
        <w:t xml:space="preserve"> nebo uplatnění svých práv z této </w:t>
      </w:r>
      <w:r w:rsidR="00981229">
        <w:rPr>
          <w:rFonts w:asciiTheme="minorHAnsi" w:hAnsiTheme="minorHAnsi"/>
          <w:sz w:val="22"/>
          <w:szCs w:val="22"/>
        </w:rPr>
        <w:t>dohody</w:t>
      </w:r>
      <w:r w:rsidRPr="00E30129">
        <w:rPr>
          <w:rFonts w:ascii="Calibri" w:hAnsi="Calibri"/>
          <w:sz w:val="22"/>
          <w:szCs w:val="22"/>
        </w:rPr>
        <w:t xml:space="preserve">. </w:t>
      </w:r>
    </w:p>
    <w:p w14:paraId="3E4DB262" w14:textId="58415585" w:rsidR="00761C25" w:rsidRPr="00E30129" w:rsidRDefault="00761C25" w:rsidP="00F5285E">
      <w:pPr>
        <w:pStyle w:val="Zkladntext2"/>
        <w:numPr>
          <w:ilvl w:val="0"/>
          <w:numId w:val="19"/>
        </w:numPr>
        <w:spacing w:after="0" w:line="240" w:lineRule="auto"/>
        <w:rPr>
          <w:rFonts w:ascii="Calibri" w:hAnsi="Calibri"/>
          <w:sz w:val="22"/>
          <w:szCs w:val="22"/>
        </w:rPr>
      </w:pPr>
      <w:r w:rsidRPr="00E30129">
        <w:rPr>
          <w:rFonts w:ascii="Calibri" w:hAnsi="Calibri"/>
          <w:sz w:val="22"/>
          <w:szCs w:val="22"/>
        </w:rPr>
        <w:t xml:space="preserve">Nedohodnou-li se </w:t>
      </w:r>
      <w:r w:rsidR="00981229">
        <w:rPr>
          <w:rFonts w:ascii="Calibri" w:hAnsi="Calibri"/>
          <w:sz w:val="22"/>
          <w:szCs w:val="22"/>
        </w:rPr>
        <w:t>strany dohody</w:t>
      </w:r>
      <w:r w:rsidRPr="00E30129">
        <w:rPr>
          <w:rFonts w:ascii="Calibri" w:hAnsi="Calibri"/>
          <w:sz w:val="22"/>
          <w:szCs w:val="22"/>
        </w:rPr>
        <w:t xml:space="preserve">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45C13CE2" w14:textId="77777777" w:rsidR="00761C25" w:rsidRPr="00E30129" w:rsidRDefault="00761C25" w:rsidP="00F5285E">
      <w:pPr>
        <w:pStyle w:val="Zkladntext2"/>
        <w:numPr>
          <w:ilvl w:val="0"/>
          <w:numId w:val="19"/>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2149776E" w14:textId="3034D314" w:rsidR="00761C25" w:rsidRPr="00E30129" w:rsidRDefault="00761C25" w:rsidP="00F5285E">
      <w:pPr>
        <w:pStyle w:val="Zkladntext2"/>
        <w:numPr>
          <w:ilvl w:val="0"/>
          <w:numId w:val="19"/>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w:t>
      </w:r>
      <w:r w:rsidR="00981229">
        <w:rPr>
          <w:rFonts w:asciiTheme="minorHAnsi" w:hAnsiTheme="minorHAnsi"/>
          <w:sz w:val="22"/>
          <w:szCs w:val="22"/>
        </w:rPr>
        <w:t>dohody</w:t>
      </w:r>
      <w:r w:rsidRPr="00E30129">
        <w:rPr>
          <w:rFonts w:ascii="Calibri" w:hAnsi="Calibri"/>
          <w:sz w:val="22"/>
          <w:szCs w:val="22"/>
        </w:rPr>
        <w:t xml:space="preserve"> z jakéhokoliv důvodu a jeho účinnost skončí nejdříve pět (5) let po ukončení účinnosti této </w:t>
      </w:r>
      <w:r w:rsidR="00981229">
        <w:rPr>
          <w:rFonts w:asciiTheme="minorHAnsi" w:hAnsiTheme="minorHAnsi"/>
          <w:sz w:val="22"/>
          <w:szCs w:val="22"/>
        </w:rPr>
        <w:t>dohody</w:t>
      </w:r>
      <w:r w:rsidRPr="00E30129">
        <w:rPr>
          <w:rFonts w:ascii="Calibri" w:hAnsi="Calibri"/>
          <w:sz w:val="22"/>
          <w:szCs w:val="22"/>
        </w:rPr>
        <w:t>.</w:t>
      </w:r>
    </w:p>
    <w:p w14:paraId="1A777BD3" w14:textId="77777777" w:rsidR="00761C25" w:rsidRDefault="00761C25" w:rsidP="00761C25">
      <w:pPr>
        <w:pStyle w:val="nadpisvesmlouvch"/>
      </w:pPr>
    </w:p>
    <w:p w14:paraId="508BC572" w14:textId="77777777" w:rsidR="00CF427B" w:rsidRPr="00867154" w:rsidRDefault="00CF427B" w:rsidP="00A079CF">
      <w:pPr>
        <w:pStyle w:val="nadpisvesmlouvch"/>
        <w:numPr>
          <w:ilvl w:val="0"/>
          <w:numId w:val="16"/>
        </w:numPr>
      </w:pPr>
    </w:p>
    <w:p w14:paraId="1D227EE8" w14:textId="77777777" w:rsidR="00CF427B" w:rsidRDefault="00CF427B" w:rsidP="00DD34EA">
      <w:pPr>
        <w:pStyle w:val="nadpisvesmlouvch"/>
      </w:pPr>
      <w:r w:rsidRPr="00867154">
        <w:t>Závěrečná ustanovení</w:t>
      </w:r>
    </w:p>
    <w:p w14:paraId="4F6B519D" w14:textId="77777777" w:rsidR="00C94381" w:rsidRPr="00867154" w:rsidRDefault="00C94381" w:rsidP="00DD34EA">
      <w:pPr>
        <w:pStyle w:val="nadpisvesmlouvch"/>
      </w:pPr>
    </w:p>
    <w:p w14:paraId="6326CAE0" w14:textId="0ADF4C4A" w:rsidR="007E1889" w:rsidRPr="006B1F79" w:rsidRDefault="007E1889" w:rsidP="00F5285E">
      <w:pPr>
        <w:pStyle w:val="Seznam"/>
        <w:numPr>
          <w:ilvl w:val="0"/>
          <w:numId w:val="11"/>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w:t>
      </w:r>
      <w:r w:rsidR="00981229">
        <w:rPr>
          <w:rFonts w:asciiTheme="minorHAnsi" w:hAnsiTheme="minorHAnsi"/>
          <w:sz w:val="22"/>
          <w:szCs w:val="22"/>
        </w:rPr>
        <w:t>dohod</w:t>
      </w:r>
      <w:r>
        <w:rPr>
          <w:rFonts w:asciiTheme="minorHAnsi" w:hAnsiTheme="minorHAnsi"/>
          <w:sz w:val="22"/>
        </w:rPr>
        <w:t xml:space="preserve">ě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r w:rsidR="00B31A44">
        <w:rPr>
          <w:rFonts w:asciiTheme="minorHAnsi" w:hAnsiTheme="minorHAnsi"/>
          <w:sz w:val="22"/>
        </w:rPr>
        <w:t>, ve znění pozdějších předpisů.</w:t>
      </w:r>
    </w:p>
    <w:p w14:paraId="6241E138" w14:textId="4D84BF64" w:rsidR="007C54D9" w:rsidRPr="00F206D0" w:rsidRDefault="00981229" w:rsidP="00F5285E">
      <w:pPr>
        <w:pStyle w:val="Zkladntext3"/>
        <w:numPr>
          <w:ilvl w:val="0"/>
          <w:numId w:val="11"/>
        </w:numPr>
        <w:tabs>
          <w:tab w:val="left" w:pos="709"/>
        </w:tabs>
        <w:spacing w:after="0" w:line="20" w:lineRule="atLeast"/>
        <w:rPr>
          <w:rFonts w:ascii="Calibri" w:hAnsi="Calibri"/>
          <w:i/>
          <w:color w:val="FF0000"/>
          <w:sz w:val="22"/>
          <w:szCs w:val="22"/>
        </w:rPr>
      </w:pPr>
      <w:r>
        <w:rPr>
          <w:rFonts w:ascii="Calibri" w:hAnsi="Calibri"/>
          <w:sz w:val="22"/>
          <w:szCs w:val="22"/>
          <w:lang w:val="cs-CZ"/>
        </w:rPr>
        <w:t>Strany dohody</w:t>
      </w:r>
      <w:r w:rsidR="00B32BF3" w:rsidRPr="007C54D9">
        <w:rPr>
          <w:rFonts w:ascii="Calibri" w:hAnsi="Calibri"/>
          <w:sz w:val="22"/>
          <w:szCs w:val="22"/>
        </w:rPr>
        <w:t xml:space="preserve"> berou na vědomí, že společnost Brněnské komunikace a.s. je povinna dodržovat ustanovení zákona č. 106/1999 Sb., o svobodném přístupu k informacím, ve znění pozdějších </w:t>
      </w:r>
      <w:r w:rsidR="00B32BF3" w:rsidRPr="00F206D0">
        <w:rPr>
          <w:rFonts w:ascii="Calibri" w:hAnsi="Calibri"/>
          <w:sz w:val="22"/>
          <w:szCs w:val="22"/>
        </w:rPr>
        <w:t>předpisů.</w:t>
      </w:r>
    </w:p>
    <w:p w14:paraId="146A0620" w14:textId="5911BB81" w:rsidR="00B32BF3" w:rsidRPr="00B31A44" w:rsidRDefault="00981229" w:rsidP="00F5285E">
      <w:pPr>
        <w:pStyle w:val="Zkladntext3"/>
        <w:numPr>
          <w:ilvl w:val="0"/>
          <w:numId w:val="11"/>
        </w:numPr>
        <w:tabs>
          <w:tab w:val="left" w:pos="709"/>
        </w:tabs>
        <w:spacing w:after="0" w:line="20" w:lineRule="atLeast"/>
        <w:rPr>
          <w:rFonts w:ascii="Calibri" w:hAnsi="Calibri"/>
          <w:sz w:val="22"/>
          <w:szCs w:val="22"/>
          <w:lang w:val="cs-CZ"/>
        </w:rPr>
      </w:pPr>
      <w:r>
        <w:rPr>
          <w:rFonts w:ascii="Calibri" w:hAnsi="Calibri"/>
          <w:sz w:val="22"/>
          <w:szCs w:val="22"/>
          <w:lang w:val="cs-CZ"/>
        </w:rPr>
        <w:t>Strany dohody</w:t>
      </w:r>
      <w:r w:rsidRPr="007C54D9">
        <w:rPr>
          <w:rFonts w:ascii="Calibri" w:hAnsi="Calibri"/>
          <w:sz w:val="22"/>
          <w:szCs w:val="22"/>
        </w:rPr>
        <w:t xml:space="preserve"> </w:t>
      </w:r>
      <w:r w:rsidR="00B32BF3" w:rsidRPr="00F206D0">
        <w:rPr>
          <w:rFonts w:ascii="Calibri" w:hAnsi="Calibri"/>
          <w:sz w:val="22"/>
          <w:szCs w:val="22"/>
          <w:lang w:val="cs-CZ"/>
        </w:rPr>
        <w:t xml:space="preserve">berou na vědomí, že tato </w:t>
      </w:r>
      <w:r>
        <w:rPr>
          <w:rFonts w:asciiTheme="minorHAnsi" w:hAnsiTheme="minorHAnsi"/>
          <w:sz w:val="22"/>
          <w:szCs w:val="22"/>
        </w:rPr>
        <w:t>dohod</w:t>
      </w:r>
      <w:r>
        <w:rPr>
          <w:rFonts w:asciiTheme="minorHAnsi" w:hAnsiTheme="minorHAnsi"/>
          <w:sz w:val="22"/>
          <w:szCs w:val="22"/>
          <w:lang w:val="cs-CZ"/>
        </w:rPr>
        <w:t>a</w:t>
      </w:r>
      <w:r w:rsidR="00B32BF3" w:rsidRPr="00F206D0">
        <w:rPr>
          <w:rFonts w:ascii="Calibri" w:hAnsi="Calibri"/>
          <w:sz w:val="22"/>
          <w:szCs w:val="22"/>
          <w:lang w:val="cs-CZ"/>
        </w:rPr>
        <w:t xml:space="preserve"> podléhá zveřejnění podle zákona č. 340/2015 Sb., </w:t>
      </w:r>
      <w:r w:rsidR="00B31A44" w:rsidRPr="00B31A44">
        <w:rPr>
          <w:rFonts w:ascii="Calibri" w:hAnsi="Calibri"/>
          <w:sz w:val="22"/>
          <w:szCs w:val="22"/>
          <w:lang w:val="cs-CZ"/>
        </w:rPr>
        <w:t>o zvláštních podmínkách účinnosti některých smluv, uveřejňování těchto smluv a o registru smluv (zákon o registru smluv), ve znění pozdějších předpisů.</w:t>
      </w:r>
    </w:p>
    <w:p w14:paraId="4279B8DD" w14:textId="49843062" w:rsidR="007E1889" w:rsidRPr="006D7EE4" w:rsidRDefault="007E1889" w:rsidP="00F5285E">
      <w:pPr>
        <w:pStyle w:val="Seznam"/>
        <w:numPr>
          <w:ilvl w:val="0"/>
          <w:numId w:val="11"/>
        </w:numPr>
        <w:rPr>
          <w:rFonts w:asciiTheme="minorHAnsi" w:hAnsiTheme="minorHAnsi"/>
          <w:sz w:val="22"/>
          <w:szCs w:val="22"/>
        </w:rPr>
      </w:pPr>
      <w:r w:rsidRPr="00F206D0">
        <w:rPr>
          <w:rFonts w:asciiTheme="minorHAnsi" w:hAnsiTheme="minorHAnsi"/>
          <w:sz w:val="22"/>
          <w:szCs w:val="22"/>
        </w:rPr>
        <w:t xml:space="preserve">Žádná ze </w:t>
      </w:r>
      <w:r w:rsidR="00F15A39">
        <w:rPr>
          <w:rFonts w:asciiTheme="minorHAnsi" w:hAnsiTheme="minorHAnsi"/>
          <w:sz w:val="22"/>
          <w:szCs w:val="22"/>
        </w:rPr>
        <w:t>stran dohody</w:t>
      </w:r>
      <w:r>
        <w:rPr>
          <w:rFonts w:asciiTheme="minorHAnsi" w:hAnsiTheme="minorHAnsi"/>
          <w:sz w:val="22"/>
          <w:szCs w:val="22"/>
        </w:rPr>
        <w:t xml:space="preserve"> není oprávněna postoupit práva či pohledávky nebo převést závazky z této </w:t>
      </w:r>
      <w:r w:rsidR="00981229">
        <w:rPr>
          <w:rFonts w:asciiTheme="minorHAnsi" w:hAnsiTheme="minorHAnsi"/>
          <w:sz w:val="22"/>
          <w:szCs w:val="22"/>
        </w:rPr>
        <w:t>dohody</w:t>
      </w:r>
      <w:r>
        <w:rPr>
          <w:rFonts w:asciiTheme="minorHAnsi" w:hAnsiTheme="minorHAnsi"/>
          <w:sz w:val="22"/>
          <w:szCs w:val="22"/>
        </w:rPr>
        <w:t xml:space="preserve"> vyplývající na třetí osobu bez předchozího písemného souhlasu druhé </w:t>
      </w:r>
      <w:r w:rsidR="00F15A39">
        <w:rPr>
          <w:rFonts w:asciiTheme="minorHAnsi" w:hAnsiTheme="minorHAnsi"/>
          <w:sz w:val="22"/>
          <w:szCs w:val="22"/>
        </w:rPr>
        <w:t>strany dohody</w:t>
      </w:r>
      <w:r>
        <w:rPr>
          <w:rFonts w:asciiTheme="minorHAnsi" w:hAnsiTheme="minorHAnsi"/>
          <w:sz w:val="22"/>
          <w:szCs w:val="22"/>
        </w:rPr>
        <w:t xml:space="preserve">. Práva i povinnosti z </w:t>
      </w:r>
      <w:r w:rsidR="00981229">
        <w:rPr>
          <w:rFonts w:asciiTheme="minorHAnsi" w:hAnsiTheme="minorHAnsi"/>
          <w:sz w:val="22"/>
          <w:szCs w:val="22"/>
        </w:rPr>
        <w:t>dohody</w:t>
      </w:r>
      <w:r>
        <w:rPr>
          <w:rFonts w:asciiTheme="minorHAnsi" w:hAnsiTheme="minorHAnsi"/>
          <w:sz w:val="22"/>
          <w:szCs w:val="22"/>
        </w:rPr>
        <w:t xml:space="preserve"> přecházejí na právní nástupce obou stran. Obě strany jsou povinny informovat se navzájem o takových změnách.</w:t>
      </w:r>
    </w:p>
    <w:p w14:paraId="25BE9920" w14:textId="29D8E12E" w:rsidR="007E1889" w:rsidRPr="00666572" w:rsidRDefault="007E1889" w:rsidP="00F5285E">
      <w:pPr>
        <w:pStyle w:val="Zkladntext"/>
        <w:widowControl/>
        <w:numPr>
          <w:ilvl w:val="0"/>
          <w:numId w:val="11"/>
        </w:numPr>
        <w:rPr>
          <w:rFonts w:ascii="Calibri" w:hAnsi="Calibri"/>
          <w:snapToGrid/>
          <w:sz w:val="22"/>
          <w:szCs w:val="22"/>
        </w:rPr>
      </w:pPr>
      <w:r w:rsidRPr="00666572">
        <w:rPr>
          <w:rFonts w:ascii="Calibri" w:hAnsi="Calibri"/>
          <w:sz w:val="22"/>
          <w:szCs w:val="22"/>
        </w:rPr>
        <w:lastRenderedPageBreak/>
        <w:t>Tuto</w:t>
      </w:r>
      <w:r w:rsidR="00981229" w:rsidRPr="00981229">
        <w:rPr>
          <w:rFonts w:asciiTheme="minorHAnsi" w:hAnsiTheme="minorHAnsi"/>
          <w:sz w:val="22"/>
          <w:szCs w:val="22"/>
        </w:rPr>
        <w:t xml:space="preserve"> </w:t>
      </w:r>
      <w:r w:rsidR="00981229">
        <w:rPr>
          <w:rFonts w:asciiTheme="minorHAnsi" w:hAnsiTheme="minorHAnsi"/>
          <w:sz w:val="22"/>
          <w:szCs w:val="22"/>
        </w:rPr>
        <w:t>dohod</w:t>
      </w:r>
      <w:r w:rsidR="00981229">
        <w:rPr>
          <w:rFonts w:asciiTheme="minorHAnsi" w:hAnsiTheme="minorHAnsi"/>
          <w:sz w:val="22"/>
          <w:szCs w:val="22"/>
          <w:lang w:val="cs-CZ"/>
        </w:rPr>
        <w:t xml:space="preserve">u </w:t>
      </w:r>
      <w:r w:rsidRPr="00666572">
        <w:rPr>
          <w:rFonts w:ascii="Calibri" w:hAnsi="Calibri"/>
          <w:sz w:val="22"/>
          <w:szCs w:val="22"/>
        </w:rPr>
        <w:t xml:space="preserve">lze </w:t>
      </w:r>
      <w:r>
        <w:rPr>
          <w:rFonts w:ascii="Calibri" w:hAnsi="Calibri"/>
          <w:sz w:val="22"/>
          <w:szCs w:val="22"/>
        </w:rPr>
        <w:t>měnit pouze číslovanými dodatky</w:t>
      </w:r>
      <w:r w:rsidRPr="00666572">
        <w:rPr>
          <w:rFonts w:ascii="Calibri" w:hAnsi="Calibri"/>
          <w:sz w:val="22"/>
          <w:szCs w:val="22"/>
        </w:rPr>
        <w:t xml:space="preserve"> podepsanými oběma </w:t>
      </w:r>
      <w:r w:rsidR="00F15A39">
        <w:rPr>
          <w:rFonts w:ascii="Calibri" w:hAnsi="Calibri"/>
          <w:sz w:val="22"/>
          <w:szCs w:val="22"/>
          <w:lang w:val="cs-CZ"/>
        </w:rPr>
        <w:t>stranami dohody</w:t>
      </w:r>
      <w:r w:rsidRPr="00666572">
        <w:rPr>
          <w:rFonts w:ascii="Calibri" w:hAnsi="Calibri"/>
          <w:sz w:val="22"/>
          <w:szCs w:val="22"/>
        </w:rPr>
        <w:t>.</w:t>
      </w:r>
    </w:p>
    <w:p w14:paraId="1C051CF2" w14:textId="7E67ED44" w:rsidR="00F206D0" w:rsidRPr="0049349D" w:rsidRDefault="00981229" w:rsidP="00F5285E">
      <w:pPr>
        <w:pStyle w:val="Zkladntext"/>
        <w:widowControl/>
        <w:numPr>
          <w:ilvl w:val="0"/>
          <w:numId w:val="11"/>
        </w:numPr>
        <w:snapToGrid w:val="0"/>
        <w:rPr>
          <w:rFonts w:asciiTheme="minorHAnsi" w:hAnsiTheme="minorHAnsi"/>
          <w:color w:val="auto"/>
          <w:sz w:val="22"/>
          <w:szCs w:val="22"/>
        </w:rPr>
      </w:pPr>
      <w:r>
        <w:rPr>
          <w:rFonts w:asciiTheme="minorHAnsi" w:hAnsiTheme="minorHAnsi"/>
          <w:sz w:val="22"/>
          <w:szCs w:val="22"/>
          <w:lang w:val="cs-CZ"/>
        </w:rPr>
        <w:t>D</w:t>
      </w:r>
      <w:r>
        <w:rPr>
          <w:rFonts w:asciiTheme="minorHAnsi" w:hAnsiTheme="minorHAnsi"/>
          <w:sz w:val="22"/>
          <w:szCs w:val="22"/>
        </w:rPr>
        <w:t>ohod</w:t>
      </w:r>
      <w:r>
        <w:rPr>
          <w:rFonts w:asciiTheme="minorHAnsi" w:hAnsiTheme="minorHAnsi"/>
          <w:sz w:val="22"/>
          <w:szCs w:val="22"/>
          <w:lang w:val="cs-CZ"/>
        </w:rPr>
        <w:t>a</w:t>
      </w:r>
      <w:r w:rsidR="00F206D0" w:rsidRPr="0049349D">
        <w:rPr>
          <w:rFonts w:ascii="Calibri" w:hAnsi="Calibri"/>
          <w:snapToGrid/>
          <w:color w:val="auto"/>
          <w:sz w:val="22"/>
          <w:szCs w:val="22"/>
          <w:lang w:val="cs-CZ" w:eastAsia="cs-CZ"/>
        </w:rPr>
        <w:t xml:space="preserve"> nabude platnosti dnem jejího podpisu druhou </w:t>
      </w:r>
      <w:r w:rsidR="00F15A39">
        <w:rPr>
          <w:rFonts w:ascii="Calibri" w:hAnsi="Calibri"/>
          <w:snapToGrid/>
          <w:color w:val="auto"/>
          <w:sz w:val="22"/>
          <w:szCs w:val="22"/>
          <w:lang w:val="cs-CZ" w:eastAsia="cs-CZ"/>
        </w:rPr>
        <w:t>stranou dohody</w:t>
      </w:r>
      <w:r w:rsidR="00F206D0" w:rsidRPr="0049349D">
        <w:rPr>
          <w:rFonts w:ascii="Calibri" w:hAnsi="Calibri"/>
          <w:snapToGrid/>
          <w:color w:val="auto"/>
          <w:sz w:val="22"/>
          <w:szCs w:val="22"/>
          <w:lang w:val="cs-CZ" w:eastAsia="cs-CZ"/>
        </w:rPr>
        <w:t xml:space="preserve"> a účinnosti dnem zveřejnění v registru smluv dle zákona č. zákona č. 340/2015 Sb., o zvláštních podmínkách účinnosti některých smluv, uveřejňování těchto smluv a o registru smluv (zákon o registru smluv)</w:t>
      </w:r>
      <w:r w:rsidR="00B31A44">
        <w:rPr>
          <w:rFonts w:ascii="Calibri" w:hAnsi="Calibri"/>
          <w:snapToGrid/>
          <w:color w:val="auto"/>
          <w:sz w:val="22"/>
          <w:szCs w:val="22"/>
          <w:lang w:val="cs-CZ" w:eastAsia="cs-CZ"/>
        </w:rPr>
        <w:t>, ve znění pozdějších předpisů</w:t>
      </w:r>
      <w:r w:rsidR="00F206D0" w:rsidRPr="0049349D">
        <w:rPr>
          <w:rFonts w:ascii="Calibri" w:hAnsi="Calibri"/>
          <w:snapToGrid/>
          <w:color w:val="auto"/>
          <w:sz w:val="22"/>
          <w:szCs w:val="22"/>
          <w:lang w:val="cs-CZ" w:eastAsia="cs-CZ"/>
        </w:rPr>
        <w:t xml:space="preserve">. </w:t>
      </w:r>
      <w:r w:rsidR="00F15A39">
        <w:rPr>
          <w:rFonts w:ascii="Calibri" w:hAnsi="Calibri"/>
          <w:snapToGrid/>
          <w:color w:val="auto"/>
          <w:sz w:val="22"/>
          <w:szCs w:val="22"/>
          <w:lang w:val="cs-CZ" w:eastAsia="cs-CZ"/>
        </w:rPr>
        <w:t>Strany dohody</w:t>
      </w:r>
      <w:r w:rsidR="00F206D0" w:rsidRPr="0049349D">
        <w:rPr>
          <w:rFonts w:ascii="Calibri" w:hAnsi="Calibri"/>
          <w:snapToGrid/>
          <w:color w:val="auto"/>
          <w:sz w:val="22"/>
          <w:szCs w:val="22"/>
          <w:lang w:val="cs-CZ" w:eastAsia="cs-CZ"/>
        </w:rPr>
        <w:t xml:space="preserve"> se dohodly, že tuto </w:t>
      </w:r>
      <w:r>
        <w:rPr>
          <w:rFonts w:asciiTheme="minorHAnsi" w:hAnsiTheme="minorHAnsi"/>
          <w:sz w:val="22"/>
          <w:szCs w:val="22"/>
        </w:rPr>
        <w:t>dohod</w:t>
      </w:r>
      <w:r>
        <w:rPr>
          <w:rFonts w:asciiTheme="minorHAnsi" w:hAnsiTheme="minorHAnsi"/>
          <w:sz w:val="22"/>
          <w:szCs w:val="22"/>
          <w:lang w:val="cs-CZ"/>
        </w:rPr>
        <w:t>u</w:t>
      </w:r>
      <w:r w:rsidR="00F206D0" w:rsidRPr="0049349D">
        <w:rPr>
          <w:rFonts w:ascii="Calibri" w:hAnsi="Calibri"/>
          <w:snapToGrid/>
          <w:color w:val="auto"/>
          <w:sz w:val="22"/>
          <w:szCs w:val="22"/>
          <w:lang w:val="cs-CZ" w:eastAsia="cs-CZ"/>
        </w:rPr>
        <w:t xml:space="preserve"> zašle k uveřejnění v registru smluv objednatel.</w:t>
      </w:r>
    </w:p>
    <w:p w14:paraId="0B342BDC" w14:textId="04354C6C" w:rsidR="007E1889" w:rsidRPr="008C6E5B" w:rsidRDefault="007E1889" w:rsidP="00F5285E">
      <w:pPr>
        <w:pStyle w:val="Zkladntext"/>
        <w:widowControl/>
        <w:numPr>
          <w:ilvl w:val="0"/>
          <w:numId w:val="11"/>
        </w:numPr>
        <w:snapToGrid w:val="0"/>
        <w:rPr>
          <w:rFonts w:asciiTheme="minorHAnsi" w:hAnsiTheme="minorHAnsi"/>
          <w:color w:val="auto"/>
          <w:sz w:val="22"/>
          <w:szCs w:val="22"/>
        </w:rPr>
      </w:pPr>
      <w:r w:rsidRPr="008C6E5B">
        <w:rPr>
          <w:rFonts w:asciiTheme="minorHAnsi" w:hAnsiTheme="minorHAnsi"/>
          <w:color w:val="auto"/>
          <w:sz w:val="22"/>
          <w:szCs w:val="22"/>
        </w:rPr>
        <w:t xml:space="preserve">Tato </w:t>
      </w:r>
      <w:r w:rsidR="00981229">
        <w:rPr>
          <w:rFonts w:asciiTheme="minorHAnsi" w:hAnsiTheme="minorHAnsi"/>
          <w:color w:val="auto"/>
          <w:sz w:val="22"/>
          <w:szCs w:val="22"/>
          <w:lang w:val="cs-CZ"/>
        </w:rPr>
        <w:t>dohoda</w:t>
      </w:r>
      <w:r w:rsidRPr="008C6E5B">
        <w:rPr>
          <w:rFonts w:asciiTheme="minorHAnsi" w:hAnsiTheme="minorHAnsi"/>
          <w:color w:val="auto"/>
          <w:sz w:val="22"/>
          <w:szCs w:val="22"/>
        </w:rPr>
        <w:t xml:space="preserve"> je vyhotovena ve </w:t>
      </w:r>
      <w:r w:rsidR="004153C4">
        <w:rPr>
          <w:rFonts w:asciiTheme="minorHAnsi" w:hAnsiTheme="minorHAnsi"/>
          <w:color w:val="auto"/>
          <w:sz w:val="22"/>
          <w:szCs w:val="22"/>
          <w:lang w:val="cs-CZ"/>
        </w:rPr>
        <w:t>dvou</w:t>
      </w:r>
      <w:r w:rsidRPr="008C6E5B">
        <w:rPr>
          <w:rFonts w:asciiTheme="minorHAnsi" w:hAnsiTheme="minorHAnsi"/>
          <w:color w:val="auto"/>
          <w:sz w:val="22"/>
          <w:szCs w:val="22"/>
        </w:rPr>
        <w:t xml:space="preserve"> </w:t>
      </w:r>
      <w:r>
        <w:rPr>
          <w:rFonts w:asciiTheme="minorHAnsi" w:hAnsiTheme="minorHAnsi"/>
          <w:color w:val="auto"/>
          <w:sz w:val="22"/>
          <w:szCs w:val="22"/>
        </w:rPr>
        <w:t>stejnopisech</w:t>
      </w:r>
      <w:r w:rsidRPr="008C6E5B">
        <w:rPr>
          <w:rFonts w:asciiTheme="minorHAnsi" w:hAnsiTheme="minorHAnsi"/>
          <w:color w:val="auto"/>
          <w:sz w:val="22"/>
          <w:szCs w:val="22"/>
        </w:rPr>
        <w:t xml:space="preserve">, </w:t>
      </w:r>
      <w:r>
        <w:rPr>
          <w:rFonts w:asciiTheme="minorHAnsi" w:hAnsiTheme="minorHAnsi"/>
          <w:color w:val="auto"/>
          <w:sz w:val="22"/>
          <w:szCs w:val="22"/>
        </w:rPr>
        <w:t xml:space="preserve">z nichž po </w:t>
      </w:r>
      <w:r w:rsidR="00BF702D">
        <w:rPr>
          <w:rFonts w:asciiTheme="minorHAnsi" w:hAnsiTheme="minorHAnsi"/>
          <w:color w:val="auto"/>
          <w:sz w:val="22"/>
          <w:szCs w:val="22"/>
          <w:lang w:val="cs-CZ"/>
        </w:rPr>
        <w:t>jednom</w:t>
      </w:r>
      <w:r>
        <w:rPr>
          <w:rFonts w:asciiTheme="minorHAnsi" w:hAnsiTheme="minorHAnsi"/>
          <w:color w:val="auto"/>
          <w:sz w:val="22"/>
          <w:szCs w:val="22"/>
        </w:rPr>
        <w:t xml:space="preserve"> obdrží každá ze </w:t>
      </w:r>
      <w:r w:rsidR="00F15A39">
        <w:rPr>
          <w:rFonts w:asciiTheme="minorHAnsi" w:hAnsiTheme="minorHAnsi"/>
          <w:color w:val="auto"/>
          <w:sz w:val="22"/>
          <w:szCs w:val="22"/>
          <w:lang w:val="cs-CZ"/>
        </w:rPr>
        <w:t>stran dohody</w:t>
      </w:r>
      <w:r>
        <w:rPr>
          <w:rFonts w:asciiTheme="minorHAnsi" w:hAnsiTheme="minorHAnsi"/>
          <w:color w:val="auto"/>
          <w:sz w:val="22"/>
          <w:szCs w:val="22"/>
        </w:rPr>
        <w:t>.</w:t>
      </w:r>
    </w:p>
    <w:p w14:paraId="6B835662" w14:textId="49C97B7E" w:rsidR="007E1889" w:rsidRPr="00B31A44" w:rsidRDefault="00981229" w:rsidP="00F5285E">
      <w:pPr>
        <w:pStyle w:val="Zkladntext"/>
        <w:widowControl/>
        <w:numPr>
          <w:ilvl w:val="0"/>
          <w:numId w:val="11"/>
        </w:numPr>
        <w:snapToGrid w:val="0"/>
        <w:rPr>
          <w:rFonts w:asciiTheme="minorHAnsi" w:hAnsiTheme="minorHAnsi"/>
          <w:sz w:val="22"/>
          <w:szCs w:val="22"/>
        </w:rPr>
      </w:pPr>
      <w:r>
        <w:rPr>
          <w:rFonts w:ascii="Calibri" w:hAnsi="Calibri"/>
          <w:sz w:val="22"/>
          <w:szCs w:val="22"/>
          <w:lang w:val="cs-CZ"/>
        </w:rPr>
        <w:t>Strany dohody</w:t>
      </w:r>
      <w:r w:rsidRPr="007C54D9">
        <w:rPr>
          <w:rFonts w:ascii="Calibri" w:hAnsi="Calibri"/>
          <w:sz w:val="22"/>
          <w:szCs w:val="22"/>
        </w:rPr>
        <w:t xml:space="preserve"> </w:t>
      </w:r>
      <w:r w:rsidR="007E1889">
        <w:rPr>
          <w:rFonts w:asciiTheme="minorHAnsi" w:hAnsiTheme="minorHAnsi"/>
          <w:color w:val="auto"/>
          <w:sz w:val="22"/>
          <w:szCs w:val="22"/>
        </w:rPr>
        <w:t>prohlašují, že</w:t>
      </w:r>
      <w:r w:rsidR="007E1889" w:rsidRPr="008C6E5B">
        <w:rPr>
          <w:rFonts w:asciiTheme="minorHAnsi" w:hAnsiTheme="minorHAnsi"/>
          <w:color w:val="auto"/>
          <w:sz w:val="22"/>
          <w:szCs w:val="22"/>
        </w:rPr>
        <w:t xml:space="preserve"> si tuto </w:t>
      </w:r>
      <w:r>
        <w:rPr>
          <w:rFonts w:asciiTheme="minorHAnsi" w:hAnsiTheme="minorHAnsi"/>
          <w:sz w:val="22"/>
          <w:szCs w:val="22"/>
        </w:rPr>
        <w:t>dohod</w:t>
      </w:r>
      <w:r>
        <w:rPr>
          <w:rFonts w:asciiTheme="minorHAnsi" w:hAnsiTheme="minorHAnsi"/>
          <w:sz w:val="22"/>
          <w:szCs w:val="22"/>
          <w:lang w:val="cs-CZ"/>
        </w:rPr>
        <w:t>u</w:t>
      </w:r>
      <w:r w:rsidR="007E1889" w:rsidRPr="008C6E5B">
        <w:rPr>
          <w:rFonts w:asciiTheme="minorHAnsi" w:hAnsiTheme="minorHAnsi"/>
          <w:color w:val="auto"/>
          <w:sz w:val="22"/>
          <w:szCs w:val="22"/>
        </w:rPr>
        <w:t xml:space="preserve"> přečetly</w:t>
      </w:r>
      <w:r w:rsidR="007E1889">
        <w:rPr>
          <w:rFonts w:asciiTheme="minorHAnsi" w:hAnsiTheme="minorHAnsi"/>
          <w:color w:val="auto"/>
          <w:sz w:val="22"/>
          <w:szCs w:val="22"/>
        </w:rPr>
        <w:t xml:space="preserve">, bezvýhradně souhlasí s jejím obsahem a že ji uzavírají ze své vážné a svobodné vůle, prosté omylu. Na </w:t>
      </w:r>
      <w:r w:rsidR="007E1889" w:rsidRPr="008C6E5B">
        <w:rPr>
          <w:rFonts w:asciiTheme="minorHAnsi" w:hAnsiTheme="minorHAnsi"/>
          <w:color w:val="auto"/>
          <w:sz w:val="22"/>
          <w:szCs w:val="22"/>
        </w:rPr>
        <w:t xml:space="preserve">důkaz </w:t>
      </w:r>
      <w:r w:rsidR="007E1889">
        <w:rPr>
          <w:rFonts w:asciiTheme="minorHAnsi" w:hAnsiTheme="minorHAnsi"/>
          <w:color w:val="auto"/>
          <w:sz w:val="22"/>
          <w:szCs w:val="22"/>
        </w:rPr>
        <w:t>toho</w:t>
      </w:r>
      <w:r w:rsidR="007E1889" w:rsidRPr="008C6E5B">
        <w:rPr>
          <w:rFonts w:asciiTheme="minorHAnsi" w:hAnsiTheme="minorHAnsi"/>
          <w:sz w:val="22"/>
          <w:szCs w:val="22"/>
        </w:rPr>
        <w:t xml:space="preserve"> připojují podpisy svých oprávněných zástupců.  </w:t>
      </w:r>
    </w:p>
    <w:p w14:paraId="16D27721" w14:textId="7258FE88" w:rsidR="00B31A44" w:rsidRPr="00F8133C" w:rsidRDefault="00B31A44" w:rsidP="00F5285E">
      <w:pPr>
        <w:pStyle w:val="Zkladntext"/>
        <w:widowControl/>
        <w:numPr>
          <w:ilvl w:val="0"/>
          <w:numId w:val="11"/>
        </w:numPr>
        <w:snapToGrid w:val="0"/>
        <w:rPr>
          <w:rFonts w:asciiTheme="minorHAnsi" w:hAnsiTheme="minorHAnsi"/>
          <w:sz w:val="22"/>
          <w:szCs w:val="22"/>
        </w:rPr>
      </w:pPr>
      <w:r>
        <w:rPr>
          <w:rFonts w:asciiTheme="minorHAnsi" w:hAnsiTheme="minorHAnsi"/>
          <w:sz w:val="22"/>
          <w:szCs w:val="22"/>
          <w:lang w:val="cs-CZ"/>
        </w:rPr>
        <w:t xml:space="preserve">Nedílnou součástí </w:t>
      </w:r>
      <w:r w:rsidR="00F15A39">
        <w:rPr>
          <w:rFonts w:asciiTheme="minorHAnsi" w:hAnsiTheme="minorHAnsi"/>
          <w:sz w:val="22"/>
          <w:szCs w:val="22"/>
          <w:lang w:val="cs-CZ"/>
        </w:rPr>
        <w:t xml:space="preserve">této </w:t>
      </w:r>
      <w:r w:rsidR="00981229">
        <w:rPr>
          <w:rFonts w:asciiTheme="minorHAnsi" w:hAnsiTheme="minorHAnsi"/>
          <w:sz w:val="22"/>
          <w:szCs w:val="22"/>
        </w:rPr>
        <w:t>dohody</w:t>
      </w:r>
      <w:r>
        <w:rPr>
          <w:rFonts w:asciiTheme="minorHAnsi" w:hAnsiTheme="minorHAnsi"/>
          <w:sz w:val="22"/>
          <w:szCs w:val="22"/>
          <w:lang w:val="cs-CZ"/>
        </w:rPr>
        <w:t xml:space="preserve"> je Příloha č. 1.</w:t>
      </w:r>
    </w:p>
    <w:p w14:paraId="2895E809" w14:textId="77777777" w:rsidR="00CF427B" w:rsidRDefault="00CF427B" w:rsidP="00CF427B">
      <w:pPr>
        <w:rPr>
          <w:rFonts w:asciiTheme="minorHAnsi" w:hAnsiTheme="minorHAnsi"/>
          <w:sz w:val="22"/>
          <w:szCs w:val="22"/>
        </w:rPr>
      </w:pPr>
    </w:p>
    <w:p w14:paraId="37928AAD" w14:textId="77777777" w:rsidR="0071737B" w:rsidRDefault="0071737B" w:rsidP="00CF427B">
      <w:pPr>
        <w:rPr>
          <w:rFonts w:asciiTheme="minorHAnsi" w:hAnsiTheme="minorHAnsi"/>
          <w:b/>
          <w:sz w:val="22"/>
          <w:szCs w:val="22"/>
        </w:rPr>
      </w:pPr>
    </w:p>
    <w:p w14:paraId="5C7D0D40" w14:textId="5BE50169" w:rsidR="007E1889" w:rsidRPr="007E1889" w:rsidRDefault="007E1889" w:rsidP="00CF427B">
      <w:pPr>
        <w:rPr>
          <w:rFonts w:asciiTheme="minorHAnsi" w:hAnsiTheme="minorHAnsi"/>
          <w:b/>
          <w:sz w:val="22"/>
          <w:szCs w:val="22"/>
        </w:rPr>
      </w:pPr>
      <w:r w:rsidRPr="007E1889">
        <w:rPr>
          <w:rFonts w:asciiTheme="minorHAnsi" w:hAnsiTheme="minorHAnsi"/>
          <w:b/>
          <w:sz w:val="22"/>
          <w:szCs w:val="22"/>
        </w:rPr>
        <w:t>Přílohy:</w:t>
      </w:r>
    </w:p>
    <w:p w14:paraId="447231CF" w14:textId="77777777" w:rsidR="00F206D0" w:rsidRPr="00F206D0" w:rsidRDefault="00F206D0" w:rsidP="00F206D0">
      <w:pPr>
        <w:tabs>
          <w:tab w:val="left" w:pos="4962"/>
        </w:tabs>
        <w:rPr>
          <w:rFonts w:asciiTheme="minorHAnsi" w:hAnsiTheme="minorHAnsi"/>
          <w:sz w:val="22"/>
          <w:szCs w:val="22"/>
        </w:rPr>
      </w:pPr>
      <w:r w:rsidRPr="00F206D0">
        <w:rPr>
          <w:rFonts w:asciiTheme="minorHAnsi" w:hAnsiTheme="minorHAnsi"/>
          <w:sz w:val="22"/>
          <w:szCs w:val="22"/>
        </w:rPr>
        <w:t>Příloha č. 1: Položkový rozpočet</w:t>
      </w:r>
    </w:p>
    <w:p w14:paraId="118E937C" w14:textId="77777777" w:rsidR="004B522C" w:rsidRPr="00867154" w:rsidRDefault="004B522C" w:rsidP="00CF427B">
      <w:pPr>
        <w:tabs>
          <w:tab w:val="left" w:pos="4962"/>
        </w:tabs>
        <w:rPr>
          <w:rFonts w:asciiTheme="minorHAnsi" w:hAnsiTheme="minorHAnsi"/>
          <w:sz w:val="22"/>
          <w:szCs w:val="22"/>
        </w:rPr>
      </w:pPr>
    </w:p>
    <w:p w14:paraId="25BCBBD0" w14:textId="77777777" w:rsidR="00930460" w:rsidRPr="00867154" w:rsidRDefault="00930460" w:rsidP="00CF427B">
      <w:pPr>
        <w:tabs>
          <w:tab w:val="left" w:pos="4962"/>
        </w:tabs>
        <w:rPr>
          <w:rFonts w:asciiTheme="minorHAnsi" w:hAnsiTheme="minorHAnsi"/>
          <w:sz w:val="22"/>
          <w:szCs w:val="22"/>
        </w:rPr>
      </w:pPr>
    </w:p>
    <w:p w14:paraId="547DE424"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Za objednatele:</w:t>
      </w:r>
      <w:r w:rsidRPr="00867154">
        <w:rPr>
          <w:rFonts w:asciiTheme="minorHAnsi" w:hAnsiTheme="minorHAnsi"/>
          <w:sz w:val="22"/>
          <w:szCs w:val="22"/>
        </w:rPr>
        <w:tab/>
        <w:t>Za zhotovitele:</w:t>
      </w:r>
    </w:p>
    <w:p w14:paraId="7CA62126" w14:textId="77777777" w:rsidR="00CF427B" w:rsidRPr="00867154" w:rsidRDefault="00CF427B" w:rsidP="00CF427B">
      <w:pPr>
        <w:tabs>
          <w:tab w:val="left" w:pos="4962"/>
        </w:tabs>
        <w:rPr>
          <w:rFonts w:asciiTheme="minorHAnsi" w:hAnsiTheme="minorHAnsi"/>
          <w:sz w:val="22"/>
          <w:szCs w:val="22"/>
        </w:rPr>
      </w:pPr>
    </w:p>
    <w:p w14:paraId="0C52BA79" w14:textId="77777777" w:rsidR="00CF427B" w:rsidRPr="00867154" w:rsidRDefault="00CF427B" w:rsidP="00CF427B">
      <w:pPr>
        <w:tabs>
          <w:tab w:val="left" w:pos="4962"/>
        </w:tabs>
        <w:rPr>
          <w:rFonts w:asciiTheme="minorHAnsi" w:hAnsiTheme="minorHAnsi"/>
          <w:sz w:val="22"/>
          <w:szCs w:val="22"/>
        </w:rPr>
      </w:pPr>
    </w:p>
    <w:p w14:paraId="5CC87D9C" w14:textId="39D9BB2C"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 xml:space="preserve">V Brně dne </w:t>
      </w:r>
      <w:r w:rsidRPr="00867154">
        <w:rPr>
          <w:rFonts w:asciiTheme="minorHAnsi" w:hAnsiTheme="minorHAnsi"/>
          <w:sz w:val="22"/>
          <w:szCs w:val="22"/>
        </w:rPr>
        <w:tab/>
        <w:t>V </w:t>
      </w:r>
      <w:r w:rsidR="00CF5828" w:rsidRPr="00704BAA">
        <w:rPr>
          <w:rFonts w:asciiTheme="minorHAnsi" w:hAnsiTheme="minorHAnsi"/>
          <w:sz w:val="22"/>
          <w:szCs w:val="22"/>
          <w:highlight w:val="yellow"/>
        </w:rPr>
        <w:t>……….</w:t>
      </w:r>
      <w:r w:rsidR="00CF5828" w:rsidRPr="00867154">
        <w:rPr>
          <w:rFonts w:asciiTheme="minorHAnsi" w:hAnsiTheme="minorHAnsi"/>
          <w:sz w:val="22"/>
          <w:szCs w:val="22"/>
        </w:rPr>
        <w:t>.</w:t>
      </w:r>
      <w:r w:rsidR="00886E33" w:rsidRPr="00867154">
        <w:rPr>
          <w:rFonts w:asciiTheme="minorHAnsi" w:hAnsiTheme="minorHAnsi"/>
          <w:sz w:val="22"/>
          <w:szCs w:val="22"/>
        </w:rPr>
        <w:t xml:space="preserve"> </w:t>
      </w:r>
      <w:r w:rsidRPr="00867154">
        <w:rPr>
          <w:rFonts w:asciiTheme="minorHAnsi" w:hAnsiTheme="minorHAnsi"/>
          <w:sz w:val="22"/>
          <w:szCs w:val="22"/>
        </w:rPr>
        <w:t xml:space="preserve"> dne </w:t>
      </w:r>
      <w:r w:rsidR="00704BAA" w:rsidRPr="00704BAA">
        <w:rPr>
          <w:rFonts w:asciiTheme="minorHAnsi" w:hAnsiTheme="minorHAnsi"/>
          <w:sz w:val="22"/>
          <w:szCs w:val="22"/>
          <w:highlight w:val="yellow"/>
        </w:rPr>
        <w:t>…</w:t>
      </w:r>
    </w:p>
    <w:p w14:paraId="1287B8B8" w14:textId="77777777" w:rsidR="005332A3" w:rsidRPr="00867154" w:rsidRDefault="005332A3" w:rsidP="00CF427B">
      <w:pPr>
        <w:tabs>
          <w:tab w:val="left" w:pos="4962"/>
        </w:tabs>
        <w:rPr>
          <w:rFonts w:asciiTheme="minorHAnsi" w:hAnsiTheme="minorHAnsi"/>
          <w:sz w:val="22"/>
          <w:szCs w:val="22"/>
        </w:rPr>
      </w:pPr>
    </w:p>
    <w:p w14:paraId="7BC625A9" w14:textId="77777777" w:rsidR="005332A3" w:rsidRPr="00867154" w:rsidRDefault="005332A3" w:rsidP="00CF427B">
      <w:pPr>
        <w:tabs>
          <w:tab w:val="left" w:pos="4962"/>
        </w:tabs>
        <w:rPr>
          <w:rFonts w:asciiTheme="minorHAnsi" w:hAnsiTheme="minorHAnsi"/>
          <w:sz w:val="22"/>
          <w:szCs w:val="22"/>
        </w:rPr>
      </w:pPr>
    </w:p>
    <w:p w14:paraId="7B9FB4C9" w14:textId="77777777" w:rsidR="005F49CC" w:rsidRPr="00867154" w:rsidRDefault="005F49CC" w:rsidP="00CF427B">
      <w:pPr>
        <w:tabs>
          <w:tab w:val="left" w:pos="4962"/>
        </w:tabs>
        <w:rPr>
          <w:rFonts w:asciiTheme="minorHAnsi" w:hAnsiTheme="minorHAnsi"/>
          <w:sz w:val="22"/>
          <w:szCs w:val="22"/>
        </w:rPr>
      </w:pPr>
    </w:p>
    <w:p w14:paraId="38E76E8B" w14:textId="77777777" w:rsidR="005F49CC" w:rsidRPr="00867154" w:rsidRDefault="005F49CC" w:rsidP="00CF427B">
      <w:pPr>
        <w:tabs>
          <w:tab w:val="left" w:pos="4962"/>
        </w:tabs>
        <w:rPr>
          <w:rFonts w:asciiTheme="minorHAnsi" w:hAnsiTheme="minorHAnsi"/>
          <w:sz w:val="22"/>
          <w:szCs w:val="22"/>
        </w:rPr>
      </w:pPr>
    </w:p>
    <w:p w14:paraId="21889726" w14:textId="77777777" w:rsidR="005F49CC" w:rsidRPr="00867154" w:rsidRDefault="005F49CC" w:rsidP="00CF427B">
      <w:pPr>
        <w:tabs>
          <w:tab w:val="left" w:pos="4962"/>
        </w:tabs>
        <w:rPr>
          <w:rFonts w:asciiTheme="minorHAnsi" w:hAnsiTheme="minorHAnsi"/>
          <w:sz w:val="22"/>
          <w:szCs w:val="22"/>
        </w:rPr>
      </w:pPr>
    </w:p>
    <w:p w14:paraId="101B5FAE" w14:textId="77777777" w:rsidR="005332A3" w:rsidRPr="00867154" w:rsidRDefault="005332A3" w:rsidP="00CF427B">
      <w:pPr>
        <w:tabs>
          <w:tab w:val="left" w:pos="4962"/>
        </w:tabs>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A9075C" w:rsidRPr="00867154" w14:paraId="322D01F7" w14:textId="77777777" w:rsidTr="008A6365">
        <w:tc>
          <w:tcPr>
            <w:tcW w:w="4719" w:type="dxa"/>
          </w:tcPr>
          <w:p w14:paraId="053245A5" w14:textId="77777777" w:rsidR="00A9075C" w:rsidRPr="00867154" w:rsidRDefault="00A9075C" w:rsidP="00F206D0">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74A67D97" w14:textId="77777777" w:rsidR="00A9075C" w:rsidRPr="00867154" w:rsidRDefault="00A9075C" w:rsidP="00F206D0">
            <w:pPr>
              <w:rPr>
                <w:rFonts w:asciiTheme="minorHAnsi" w:hAnsiTheme="minorHAnsi"/>
                <w:sz w:val="22"/>
                <w:szCs w:val="22"/>
              </w:rPr>
            </w:pPr>
            <w:r w:rsidRPr="00704BAA">
              <w:rPr>
                <w:rFonts w:asciiTheme="minorHAnsi" w:hAnsiTheme="minorHAnsi"/>
                <w:sz w:val="22"/>
                <w:szCs w:val="22"/>
                <w:highlight w:val="yellow"/>
              </w:rPr>
              <w:t>……………………………………………..</w:t>
            </w:r>
          </w:p>
        </w:tc>
      </w:tr>
      <w:tr w:rsidR="00A9075C" w:rsidRPr="00867154" w14:paraId="1EF7024C" w14:textId="77777777" w:rsidTr="008A6365">
        <w:tc>
          <w:tcPr>
            <w:tcW w:w="4719" w:type="dxa"/>
          </w:tcPr>
          <w:p w14:paraId="03B1412B" w14:textId="0420D1A5" w:rsidR="00A9075C" w:rsidRPr="00867154" w:rsidRDefault="00DA2EB5" w:rsidP="00F206D0">
            <w:pPr>
              <w:rPr>
                <w:rFonts w:asciiTheme="minorHAnsi" w:hAnsiTheme="minorHAnsi"/>
                <w:sz w:val="22"/>
                <w:szCs w:val="22"/>
              </w:rPr>
            </w:pPr>
            <w:r>
              <w:rPr>
                <w:rFonts w:asciiTheme="minorHAnsi" w:hAnsiTheme="minorHAnsi"/>
                <w:sz w:val="22"/>
                <w:szCs w:val="22"/>
              </w:rPr>
              <w:t>Ing. Petr Kratochvíl</w:t>
            </w:r>
          </w:p>
          <w:p w14:paraId="421DB955"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předseda představenstva</w:t>
            </w:r>
          </w:p>
        </w:tc>
        <w:tc>
          <w:tcPr>
            <w:tcW w:w="4719" w:type="dxa"/>
          </w:tcPr>
          <w:p w14:paraId="095BB9E3" w14:textId="77777777" w:rsidR="00A9075C" w:rsidRPr="00867154" w:rsidRDefault="00A9075C" w:rsidP="008A6365">
            <w:pPr>
              <w:jc w:val="center"/>
              <w:rPr>
                <w:rFonts w:asciiTheme="minorHAnsi" w:hAnsiTheme="minorHAnsi"/>
                <w:sz w:val="22"/>
                <w:szCs w:val="22"/>
              </w:rPr>
            </w:pPr>
          </w:p>
        </w:tc>
      </w:tr>
    </w:tbl>
    <w:p w14:paraId="051FE65E" w14:textId="77777777" w:rsidR="00A9075C" w:rsidRPr="00867154" w:rsidRDefault="00A9075C" w:rsidP="00A9075C">
      <w:pPr>
        <w:rPr>
          <w:rFonts w:asciiTheme="minorHAnsi" w:hAnsiTheme="minorHAnsi"/>
          <w:sz w:val="22"/>
          <w:szCs w:val="22"/>
        </w:rPr>
      </w:pPr>
    </w:p>
    <w:p w14:paraId="33D565F0" w14:textId="77777777" w:rsidR="00A9075C" w:rsidRPr="00867154" w:rsidRDefault="00A9075C" w:rsidP="00A9075C">
      <w:pPr>
        <w:rPr>
          <w:rFonts w:asciiTheme="minorHAnsi" w:hAnsiTheme="minorHAnsi"/>
          <w:sz w:val="22"/>
          <w:szCs w:val="22"/>
        </w:rPr>
      </w:pPr>
    </w:p>
    <w:p w14:paraId="1CB46E19" w14:textId="77777777" w:rsidR="00A9075C" w:rsidRPr="00867154" w:rsidRDefault="00A9075C" w:rsidP="00A9075C">
      <w:pPr>
        <w:rPr>
          <w:rFonts w:asciiTheme="minorHAnsi" w:hAnsiTheme="minorHAnsi"/>
          <w:sz w:val="22"/>
          <w:szCs w:val="22"/>
        </w:rPr>
      </w:pPr>
    </w:p>
    <w:p w14:paraId="50F07A9D" w14:textId="77777777" w:rsidR="005F49CC" w:rsidRPr="00867154" w:rsidRDefault="005F49CC" w:rsidP="00A9075C">
      <w:pPr>
        <w:rPr>
          <w:rFonts w:asciiTheme="minorHAnsi" w:hAnsiTheme="minorHAnsi"/>
          <w:sz w:val="22"/>
          <w:szCs w:val="22"/>
        </w:rPr>
      </w:pPr>
    </w:p>
    <w:p w14:paraId="349CC874" w14:textId="77777777" w:rsidR="005F49CC" w:rsidRPr="00867154" w:rsidRDefault="005F49CC" w:rsidP="00A9075C">
      <w:pPr>
        <w:rPr>
          <w:rFonts w:asciiTheme="minorHAnsi" w:hAnsiTheme="minorHAnsi"/>
          <w:sz w:val="22"/>
          <w:szCs w:val="22"/>
        </w:rPr>
      </w:pPr>
    </w:p>
    <w:p w14:paraId="7DC2E7CC" w14:textId="77777777" w:rsidR="005F49CC" w:rsidRPr="00867154" w:rsidRDefault="005F49CC" w:rsidP="00A9075C">
      <w:pPr>
        <w:rPr>
          <w:rFonts w:asciiTheme="minorHAnsi" w:hAnsiTheme="minorHAnsi"/>
          <w:sz w:val="22"/>
          <w:szCs w:val="22"/>
        </w:rPr>
      </w:pPr>
    </w:p>
    <w:p w14:paraId="39437F43" w14:textId="77777777" w:rsidR="00A9075C" w:rsidRPr="00867154" w:rsidRDefault="00A9075C" w:rsidP="00A9075C">
      <w:pPr>
        <w:rPr>
          <w:rFonts w:asciiTheme="minorHAnsi" w:hAnsiTheme="minorHAnsi"/>
          <w:sz w:val="22"/>
          <w:szCs w:val="22"/>
        </w:rPr>
      </w:pPr>
    </w:p>
    <w:p w14:paraId="6D75F472" w14:textId="77777777" w:rsidR="00A9075C" w:rsidRPr="00867154" w:rsidRDefault="00A9075C" w:rsidP="00A9075C">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A9075C" w:rsidRPr="00867154" w14:paraId="097AFCD0" w14:textId="77777777" w:rsidTr="008A6365">
        <w:tc>
          <w:tcPr>
            <w:tcW w:w="4719" w:type="dxa"/>
          </w:tcPr>
          <w:p w14:paraId="612FA1B6"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w:t>
            </w:r>
          </w:p>
        </w:tc>
        <w:tc>
          <w:tcPr>
            <w:tcW w:w="4719" w:type="dxa"/>
          </w:tcPr>
          <w:p w14:paraId="7B5BBD52" w14:textId="77777777" w:rsidR="00A9075C" w:rsidRPr="00867154" w:rsidRDefault="00A9075C" w:rsidP="008A6365">
            <w:pPr>
              <w:jc w:val="center"/>
              <w:rPr>
                <w:rFonts w:asciiTheme="minorHAnsi" w:hAnsiTheme="minorHAnsi"/>
                <w:sz w:val="22"/>
                <w:szCs w:val="22"/>
              </w:rPr>
            </w:pPr>
          </w:p>
        </w:tc>
      </w:tr>
      <w:tr w:rsidR="00A9075C" w:rsidRPr="00867154" w14:paraId="6F1FB7CE" w14:textId="77777777" w:rsidTr="008A6365">
        <w:tc>
          <w:tcPr>
            <w:tcW w:w="4719" w:type="dxa"/>
          </w:tcPr>
          <w:p w14:paraId="4E415B27" w14:textId="1BB8CDB9" w:rsidR="00A9075C" w:rsidRPr="00867154" w:rsidRDefault="00DA2EB5" w:rsidP="00F206D0">
            <w:pPr>
              <w:ind w:left="2" w:firstLine="1"/>
              <w:rPr>
                <w:rFonts w:asciiTheme="minorHAnsi" w:hAnsiTheme="minorHAnsi"/>
                <w:sz w:val="22"/>
                <w:szCs w:val="22"/>
              </w:rPr>
            </w:pPr>
            <w:r>
              <w:rPr>
                <w:rFonts w:asciiTheme="minorHAnsi" w:hAnsiTheme="minorHAnsi"/>
                <w:sz w:val="22"/>
                <w:szCs w:val="22"/>
              </w:rPr>
              <w:t xml:space="preserve">Mgr. </w:t>
            </w:r>
            <w:r w:rsidR="00F206D0">
              <w:rPr>
                <w:rFonts w:asciiTheme="minorHAnsi" w:hAnsiTheme="minorHAnsi"/>
                <w:sz w:val="22"/>
                <w:szCs w:val="22"/>
              </w:rPr>
              <w:t>Filip Leder</w:t>
            </w:r>
          </w:p>
          <w:p w14:paraId="3C52CBB9"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místopředseda představenstva</w:t>
            </w:r>
          </w:p>
        </w:tc>
        <w:tc>
          <w:tcPr>
            <w:tcW w:w="4719" w:type="dxa"/>
          </w:tcPr>
          <w:p w14:paraId="4F5E48E7" w14:textId="77777777" w:rsidR="00A9075C" w:rsidRPr="00867154" w:rsidRDefault="00A9075C" w:rsidP="008A6365">
            <w:pPr>
              <w:jc w:val="center"/>
              <w:rPr>
                <w:rFonts w:asciiTheme="minorHAnsi" w:hAnsiTheme="minorHAnsi"/>
                <w:sz w:val="22"/>
                <w:szCs w:val="22"/>
              </w:rPr>
            </w:pPr>
          </w:p>
        </w:tc>
      </w:tr>
    </w:tbl>
    <w:p w14:paraId="2EDB5DA3" w14:textId="77777777" w:rsidR="00A9075C" w:rsidRPr="00867154" w:rsidRDefault="00A9075C" w:rsidP="00A9075C">
      <w:pPr>
        <w:rPr>
          <w:rFonts w:asciiTheme="minorHAnsi" w:hAnsiTheme="minorHAnsi"/>
          <w:sz w:val="22"/>
          <w:szCs w:val="22"/>
        </w:rPr>
      </w:pPr>
    </w:p>
    <w:p w14:paraId="59A1416B" w14:textId="77777777" w:rsidR="00CF427B" w:rsidRPr="00867154" w:rsidRDefault="00CF427B" w:rsidP="002757C4">
      <w:pPr>
        <w:rPr>
          <w:rFonts w:asciiTheme="minorHAnsi" w:hAnsiTheme="minorHAnsi"/>
          <w:b/>
          <w:sz w:val="22"/>
          <w:szCs w:val="22"/>
        </w:rPr>
      </w:pPr>
    </w:p>
    <w:sectPr w:rsidR="00CF427B" w:rsidRPr="00867154">
      <w:footerReference w:type="default" r:id="rId8"/>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2199" w14:textId="77777777" w:rsidR="00FC741C" w:rsidRDefault="00FC741C">
      <w:r>
        <w:separator/>
      </w:r>
    </w:p>
  </w:endnote>
  <w:endnote w:type="continuationSeparator" w:id="0">
    <w:p w14:paraId="7A57CE70" w14:textId="77777777" w:rsidR="00FC741C" w:rsidRDefault="00FC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9DC6" w14:textId="2E7D93C7" w:rsidR="0075718D" w:rsidRPr="00056936" w:rsidRDefault="0075718D">
    <w:pPr>
      <w:pStyle w:val="Zhlav"/>
      <w:jc w:val="center"/>
      <w:rPr>
        <w:rFonts w:asciiTheme="minorHAnsi" w:hAnsiTheme="minorHAnsi" w:cstheme="minorHAnsi"/>
        <w:sz w:val="22"/>
        <w:szCs w:val="22"/>
      </w:rPr>
    </w:pPr>
    <w:r w:rsidRPr="00056936">
      <w:rPr>
        <w:rStyle w:val="slostrnky"/>
        <w:rFonts w:asciiTheme="minorHAnsi" w:hAnsiTheme="minorHAnsi" w:cstheme="minorHAnsi"/>
        <w:sz w:val="22"/>
        <w:szCs w:val="22"/>
      </w:rPr>
      <w:fldChar w:fldCharType="begin"/>
    </w:r>
    <w:r w:rsidRPr="00056936">
      <w:rPr>
        <w:rStyle w:val="slostrnky"/>
        <w:rFonts w:asciiTheme="minorHAnsi" w:hAnsiTheme="minorHAnsi" w:cstheme="minorHAnsi"/>
        <w:sz w:val="22"/>
        <w:szCs w:val="22"/>
      </w:rPr>
      <w:instrText xml:space="preserve"> PAGE </w:instrText>
    </w:r>
    <w:r w:rsidRPr="00056936">
      <w:rPr>
        <w:rStyle w:val="slostrnky"/>
        <w:rFonts w:asciiTheme="minorHAnsi" w:hAnsiTheme="minorHAnsi" w:cstheme="minorHAnsi"/>
        <w:sz w:val="22"/>
        <w:szCs w:val="22"/>
      </w:rPr>
      <w:fldChar w:fldCharType="separate"/>
    </w:r>
    <w:r w:rsidR="00164392">
      <w:rPr>
        <w:rStyle w:val="slostrnky"/>
        <w:rFonts w:asciiTheme="minorHAnsi" w:hAnsiTheme="minorHAnsi" w:cstheme="minorHAnsi"/>
        <w:noProof/>
        <w:sz w:val="22"/>
        <w:szCs w:val="22"/>
      </w:rPr>
      <w:t>10</w:t>
    </w:r>
    <w:r w:rsidRPr="0005693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C51E" w14:textId="77777777" w:rsidR="00FC741C" w:rsidRDefault="00FC741C">
      <w:r>
        <w:separator/>
      </w:r>
    </w:p>
  </w:footnote>
  <w:footnote w:type="continuationSeparator" w:id="0">
    <w:p w14:paraId="52E929AA" w14:textId="77777777" w:rsidR="00FC741C" w:rsidRDefault="00FC7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68"/>
    <w:multiLevelType w:val="hybridMultilevel"/>
    <w:tmpl w:val="A2C61748"/>
    <w:lvl w:ilvl="0" w:tplc="47C81FDC">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 w15:restartNumberingAfterBreak="0">
    <w:nsid w:val="023A1E96"/>
    <w:multiLevelType w:val="hybridMultilevel"/>
    <w:tmpl w:val="2D16ED74"/>
    <w:lvl w:ilvl="0" w:tplc="449C8E0C">
      <w:start w:val="4"/>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A0815"/>
    <w:multiLevelType w:val="hybridMultilevel"/>
    <w:tmpl w:val="6F6E3E8A"/>
    <w:lvl w:ilvl="0" w:tplc="9D9E2ACE">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630AAA"/>
    <w:multiLevelType w:val="hybridMultilevel"/>
    <w:tmpl w:val="1F6A8566"/>
    <w:lvl w:ilvl="0" w:tplc="83027F9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5" w15:restartNumberingAfterBreak="0">
    <w:nsid w:val="06FB78BA"/>
    <w:multiLevelType w:val="hybridMultilevel"/>
    <w:tmpl w:val="6F904040"/>
    <w:lvl w:ilvl="0" w:tplc="6B0886DC">
      <w:start w:val="13"/>
      <w:numFmt w:val="upperRoman"/>
      <w:lvlText w:val="%1."/>
      <w:lvlJc w:val="center"/>
      <w:pPr>
        <w:ind w:left="36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7"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6B3A36"/>
    <w:multiLevelType w:val="hybridMultilevel"/>
    <w:tmpl w:val="FC200020"/>
    <w:lvl w:ilvl="0" w:tplc="61C075C2">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FC21A9"/>
    <w:multiLevelType w:val="hybridMultilevel"/>
    <w:tmpl w:val="1DCC5ABA"/>
    <w:lvl w:ilvl="0" w:tplc="E90045E8">
      <w:start w:val="5"/>
      <w:numFmt w:val="upperRoman"/>
      <w:lvlText w:val="%1."/>
      <w:lvlJc w:val="center"/>
      <w:pPr>
        <w:ind w:left="36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393DBD"/>
    <w:multiLevelType w:val="singleLevel"/>
    <w:tmpl w:val="F146A99C"/>
    <w:lvl w:ilvl="0">
      <w:start w:val="1"/>
      <w:numFmt w:val="decimal"/>
      <w:lvlText w:val="(%1)"/>
      <w:lvlJc w:val="left"/>
      <w:pPr>
        <w:ind w:left="369" w:hanging="369"/>
      </w:pPr>
      <w:rPr>
        <w:rFonts w:hint="default"/>
        <w:b/>
        <w:i w:val="0"/>
        <w:sz w:val="22"/>
      </w:rPr>
    </w:lvl>
  </w:abstractNum>
  <w:abstractNum w:abstractNumId="13"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4"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5" w15:restartNumberingAfterBreak="0">
    <w:nsid w:val="20884AA0"/>
    <w:multiLevelType w:val="hybridMultilevel"/>
    <w:tmpl w:val="9140F1D4"/>
    <w:lvl w:ilvl="0" w:tplc="C664A44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15C739A"/>
    <w:multiLevelType w:val="singleLevel"/>
    <w:tmpl w:val="F7F03432"/>
    <w:lvl w:ilvl="0">
      <w:start w:val="1"/>
      <w:numFmt w:val="decimal"/>
      <w:lvlText w:val="(%1)"/>
      <w:lvlJc w:val="left"/>
      <w:pPr>
        <w:ind w:left="511" w:hanging="369"/>
      </w:pPr>
      <w:rPr>
        <w:rFonts w:hint="default"/>
        <w:b/>
        <w:i w:val="0"/>
        <w:color w:val="auto"/>
        <w:sz w:val="22"/>
      </w:rPr>
    </w:lvl>
  </w:abstractNum>
  <w:abstractNum w:abstractNumId="17"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22B410E3"/>
    <w:multiLevelType w:val="hybridMultilevel"/>
    <w:tmpl w:val="81B68250"/>
    <w:lvl w:ilvl="0" w:tplc="B3F0A37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B384033"/>
    <w:multiLevelType w:val="singleLevel"/>
    <w:tmpl w:val="B2E69B54"/>
    <w:lvl w:ilvl="0">
      <w:start w:val="1"/>
      <w:numFmt w:val="decimal"/>
      <w:lvlText w:val="(%1)"/>
      <w:lvlJc w:val="left"/>
      <w:pPr>
        <w:ind w:left="369" w:hanging="369"/>
      </w:pPr>
      <w:rPr>
        <w:rFonts w:hint="default"/>
        <w:b/>
        <w:i w:val="0"/>
        <w:sz w:val="22"/>
      </w:rPr>
    </w:lvl>
  </w:abstractNum>
  <w:abstractNum w:abstractNumId="20"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CFF69B1"/>
    <w:multiLevelType w:val="hybridMultilevel"/>
    <w:tmpl w:val="A45E495E"/>
    <w:lvl w:ilvl="0" w:tplc="27D6C152">
      <w:start w:val="3"/>
      <w:numFmt w:val="bullet"/>
      <w:lvlText w:val="-"/>
      <w:lvlJc w:val="left"/>
      <w:pPr>
        <w:ind w:left="729" w:hanging="360"/>
      </w:pPr>
      <w:rPr>
        <w:rFonts w:ascii="Calibri" w:eastAsia="Times New Roman" w:hAnsi="Calibri" w:cs="Calibri" w:hint="default"/>
        <w:color w:val="auto"/>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22" w15:restartNumberingAfterBreak="0">
    <w:nsid w:val="2E0106FF"/>
    <w:multiLevelType w:val="hybridMultilevel"/>
    <w:tmpl w:val="97D8B50A"/>
    <w:lvl w:ilvl="0" w:tplc="37ECCD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0705AA"/>
    <w:multiLevelType w:val="hybridMultilevel"/>
    <w:tmpl w:val="90F0E596"/>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4429C3"/>
    <w:multiLevelType w:val="multilevel"/>
    <w:tmpl w:val="0464C76E"/>
    <w:lvl w:ilvl="0">
      <w:start w:val="1"/>
      <w:numFmt w:val="decimal"/>
      <w:isLgl/>
      <w:lvlText w:val="(%1)"/>
      <w:lvlJc w:val="left"/>
      <w:pPr>
        <w:tabs>
          <w:tab w:val="num" w:pos="720"/>
        </w:tabs>
        <w:ind w:left="720" w:hanging="360"/>
      </w:pPr>
      <w:rPr>
        <w:rFonts w:asciiTheme="minorHAnsi" w:eastAsia="Times New Roman" w:hAnsiTheme="minorHAnsi" w:cstheme="minorHAnsi"/>
        <w:b/>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342228AB"/>
    <w:multiLevelType w:val="hybridMultilevel"/>
    <w:tmpl w:val="A1E2FA84"/>
    <w:lvl w:ilvl="0" w:tplc="23DABB3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F3178E4"/>
    <w:multiLevelType w:val="hybridMultilevel"/>
    <w:tmpl w:val="6BF4FE26"/>
    <w:lvl w:ilvl="0" w:tplc="5996263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4D56D87"/>
    <w:multiLevelType w:val="hybridMultilevel"/>
    <w:tmpl w:val="A4B2EDA4"/>
    <w:lvl w:ilvl="0" w:tplc="EDB6E93E">
      <w:start w:val="3"/>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5B02BF1"/>
    <w:multiLevelType w:val="hybridMultilevel"/>
    <w:tmpl w:val="A01253A4"/>
    <w:lvl w:ilvl="0" w:tplc="4120F96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6B83B17"/>
    <w:multiLevelType w:val="singleLevel"/>
    <w:tmpl w:val="A0BE4350"/>
    <w:lvl w:ilvl="0">
      <w:start w:val="1"/>
      <w:numFmt w:val="decimal"/>
      <w:lvlText w:val="(%1)"/>
      <w:lvlJc w:val="left"/>
      <w:pPr>
        <w:ind w:left="369" w:hanging="369"/>
      </w:pPr>
      <w:rPr>
        <w:rFonts w:hint="default"/>
        <w:b/>
        <w:i w:val="0"/>
        <w:sz w:val="22"/>
      </w:rPr>
    </w:lvl>
  </w:abstractNum>
  <w:abstractNum w:abstractNumId="31"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2" w15:restartNumberingAfterBreak="0">
    <w:nsid w:val="49B558AF"/>
    <w:multiLevelType w:val="multilevel"/>
    <w:tmpl w:val="96ACD442"/>
    <w:lvl w:ilvl="0">
      <w:start w:val="1"/>
      <w:numFmt w:val="decimal"/>
      <w:lvlText w:val="(%1)"/>
      <w:lvlJc w:val="left"/>
      <w:pPr>
        <w:ind w:left="567" w:hanging="567"/>
      </w:pPr>
      <w:rPr>
        <w:rFonts w:ascii="Calibri" w:eastAsia="Times New Roman" w:hAnsi="Calibri" w:cs="Times New Roman"/>
        <w:b/>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4"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CD1DAD"/>
    <w:multiLevelType w:val="hybridMultilevel"/>
    <w:tmpl w:val="8DA8DF82"/>
    <w:lvl w:ilvl="0" w:tplc="F9C81BF4">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2D2148"/>
    <w:multiLevelType w:val="hybridMultilevel"/>
    <w:tmpl w:val="15662A56"/>
    <w:lvl w:ilvl="0" w:tplc="E222F858">
      <w:numFmt w:val="bullet"/>
      <w:lvlText w:val="-"/>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49E3F51"/>
    <w:multiLevelType w:val="singleLevel"/>
    <w:tmpl w:val="D0A01846"/>
    <w:lvl w:ilvl="0">
      <w:start w:val="1"/>
      <w:numFmt w:val="decimal"/>
      <w:lvlText w:val="(%1)"/>
      <w:lvlJc w:val="left"/>
      <w:pPr>
        <w:ind w:left="369" w:hanging="369"/>
      </w:pPr>
      <w:rPr>
        <w:rFonts w:hint="default"/>
        <w:b/>
        <w:i w:val="0"/>
        <w:sz w:val="22"/>
      </w:rPr>
    </w:lvl>
  </w:abstractNum>
  <w:abstractNum w:abstractNumId="38" w15:restartNumberingAfterBreak="0">
    <w:nsid w:val="6B195C2F"/>
    <w:multiLevelType w:val="singleLevel"/>
    <w:tmpl w:val="E222F858"/>
    <w:lvl w:ilvl="0">
      <w:numFmt w:val="bullet"/>
      <w:lvlText w:val="-"/>
      <w:lvlJc w:val="left"/>
      <w:pPr>
        <w:ind w:left="1432" w:hanging="360"/>
      </w:pPr>
      <w:rPr>
        <w:rFonts w:hint="default"/>
      </w:rPr>
    </w:lvl>
  </w:abstractNum>
  <w:abstractNum w:abstractNumId="39"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abstractNum w:abstractNumId="40" w15:restartNumberingAfterBreak="0">
    <w:nsid w:val="7424608D"/>
    <w:multiLevelType w:val="hybridMultilevel"/>
    <w:tmpl w:val="B05C308C"/>
    <w:lvl w:ilvl="0" w:tplc="FB861188">
      <w:start w:val="4"/>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F76BB5"/>
    <w:multiLevelType w:val="multilevel"/>
    <w:tmpl w:val="96ACD442"/>
    <w:lvl w:ilvl="0">
      <w:start w:val="1"/>
      <w:numFmt w:val="decimal"/>
      <w:lvlText w:val="(%1)"/>
      <w:lvlJc w:val="left"/>
      <w:pPr>
        <w:ind w:left="567" w:hanging="567"/>
      </w:pPr>
      <w:rPr>
        <w:rFonts w:ascii="Calibri" w:eastAsia="Times New Roman" w:hAnsi="Calibri" w:cs="Times New Roman"/>
        <w:b/>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39"/>
  </w:num>
  <w:num w:numId="2">
    <w:abstractNumId w:val="30"/>
  </w:num>
  <w:num w:numId="3">
    <w:abstractNumId w:val="19"/>
  </w:num>
  <w:num w:numId="4">
    <w:abstractNumId w:val="12"/>
  </w:num>
  <w:num w:numId="5">
    <w:abstractNumId w:val="38"/>
  </w:num>
  <w:num w:numId="6">
    <w:abstractNumId w:val="6"/>
  </w:num>
  <w:num w:numId="7">
    <w:abstractNumId w:val="16"/>
  </w:num>
  <w:num w:numId="8">
    <w:abstractNumId w:val="27"/>
  </w:num>
  <w:num w:numId="9">
    <w:abstractNumId w:val="22"/>
  </w:num>
  <w:num w:numId="10">
    <w:abstractNumId w:val="3"/>
  </w:num>
  <w:num w:numId="11">
    <w:abstractNumId w:val="35"/>
  </w:num>
  <w:num w:numId="12">
    <w:abstractNumId w:val="15"/>
  </w:num>
  <w:num w:numId="13">
    <w:abstractNumId w:val="18"/>
  </w:num>
  <w:num w:numId="14">
    <w:abstractNumId w:val="26"/>
  </w:num>
  <w:num w:numId="15">
    <w:abstractNumId w:val="8"/>
  </w:num>
  <w:num w:numId="16">
    <w:abstractNumId w:val="9"/>
  </w:num>
  <w:num w:numId="17">
    <w:abstractNumId w:val="37"/>
  </w:num>
  <w:num w:numId="18">
    <w:abstractNumId w:val="2"/>
  </w:num>
  <w:num w:numId="19">
    <w:abstractNumId w:val="34"/>
  </w:num>
  <w:num w:numId="20">
    <w:abstractNumId w:val="10"/>
  </w:num>
  <w:num w:numId="21">
    <w:abstractNumId w:val="25"/>
  </w:num>
  <w:num w:numId="22">
    <w:abstractNumId w:val="17"/>
  </w:num>
  <w:num w:numId="23">
    <w:abstractNumId w:val="13"/>
  </w:num>
  <w:num w:numId="24">
    <w:abstractNumId w:val="29"/>
  </w:num>
  <w:num w:numId="25">
    <w:abstractNumId w:val="21"/>
  </w:num>
  <w:num w:numId="26">
    <w:abstractNumId w:val="7"/>
  </w:num>
  <w:num w:numId="27">
    <w:abstractNumId w:val="4"/>
  </w:num>
  <w:num w:numId="28">
    <w:abstractNumId w:val="20"/>
  </w:num>
  <w:num w:numId="29">
    <w:abstractNumId w:val="14"/>
  </w:num>
  <w:num w:numId="30">
    <w:abstractNumId w:val="33"/>
  </w:num>
  <w:num w:numId="31">
    <w:abstractNumId w:val="24"/>
  </w:num>
  <w:num w:numId="32">
    <w:abstractNumId w:val="31"/>
  </w:num>
  <w:num w:numId="33">
    <w:abstractNumId w:val="23"/>
  </w:num>
  <w:num w:numId="34">
    <w:abstractNumId w:val="28"/>
  </w:num>
  <w:num w:numId="35">
    <w:abstractNumId w:val="32"/>
  </w:num>
  <w:num w:numId="36">
    <w:abstractNumId w:val="1"/>
  </w:num>
  <w:num w:numId="37">
    <w:abstractNumId w:val="41"/>
  </w:num>
  <w:num w:numId="38">
    <w:abstractNumId w:val="11"/>
  </w:num>
  <w:num w:numId="39">
    <w:abstractNumId w:val="40"/>
  </w:num>
  <w:num w:numId="40">
    <w:abstractNumId w:val="5"/>
  </w:num>
  <w:num w:numId="41">
    <w:abstractNumId w:val="0"/>
  </w:num>
  <w:num w:numId="42">
    <w:abstractNumId w:val="6"/>
  </w:num>
  <w:num w:numId="43">
    <w:abstractNumId w:val="6"/>
  </w:num>
  <w:num w:numId="44">
    <w:abstractNumId w:val="6"/>
  </w:num>
  <w:num w:numId="45">
    <w:abstractNumId w:val="6"/>
    <w:lvlOverride w:ilvl="0">
      <w:startOverride w:val="1"/>
    </w:lvlOverride>
  </w:num>
  <w:num w:numId="46">
    <w:abstractNumId w:val="19"/>
    <w:lvlOverride w:ilvl="0">
      <w:startOverride w:val="1"/>
    </w:lvlOverride>
  </w:num>
  <w:num w:numId="47">
    <w:abstractNumId w:val="12"/>
    <w:lvlOverride w:ilvl="0">
      <w:startOverride w:val="1"/>
    </w:lvlOverride>
  </w:num>
  <w:num w:numId="48">
    <w:abstractNumId w:val="36"/>
  </w:num>
  <w:num w:numId="49">
    <w:abstractNumId w:val="16"/>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6"/>
    <w:rsid w:val="00006F41"/>
    <w:rsid w:val="00007150"/>
    <w:rsid w:val="00010A79"/>
    <w:rsid w:val="00011817"/>
    <w:rsid w:val="00011CDC"/>
    <w:rsid w:val="000154EE"/>
    <w:rsid w:val="00015CC8"/>
    <w:rsid w:val="00016481"/>
    <w:rsid w:val="00016B99"/>
    <w:rsid w:val="0002090B"/>
    <w:rsid w:val="0002444F"/>
    <w:rsid w:val="00027A28"/>
    <w:rsid w:val="00030B63"/>
    <w:rsid w:val="000313B7"/>
    <w:rsid w:val="00047D38"/>
    <w:rsid w:val="00050FA1"/>
    <w:rsid w:val="0005543A"/>
    <w:rsid w:val="00055FEC"/>
    <w:rsid w:val="00056936"/>
    <w:rsid w:val="00057C68"/>
    <w:rsid w:val="000724F4"/>
    <w:rsid w:val="00082DAA"/>
    <w:rsid w:val="00085F97"/>
    <w:rsid w:val="00090D94"/>
    <w:rsid w:val="00092512"/>
    <w:rsid w:val="0009386F"/>
    <w:rsid w:val="000938C5"/>
    <w:rsid w:val="00093EBC"/>
    <w:rsid w:val="000A6E83"/>
    <w:rsid w:val="000B0AA7"/>
    <w:rsid w:val="000B3339"/>
    <w:rsid w:val="000B3FB5"/>
    <w:rsid w:val="000C11FC"/>
    <w:rsid w:val="000C1690"/>
    <w:rsid w:val="000D0B89"/>
    <w:rsid w:val="000D0D83"/>
    <w:rsid w:val="000D486B"/>
    <w:rsid w:val="000E2A3F"/>
    <w:rsid w:val="000F176B"/>
    <w:rsid w:val="000F3109"/>
    <w:rsid w:val="000F3590"/>
    <w:rsid w:val="000F776D"/>
    <w:rsid w:val="001015BB"/>
    <w:rsid w:val="00101D1F"/>
    <w:rsid w:val="001123B6"/>
    <w:rsid w:val="00116ED6"/>
    <w:rsid w:val="00117647"/>
    <w:rsid w:val="00127242"/>
    <w:rsid w:val="00131B4F"/>
    <w:rsid w:val="00135D96"/>
    <w:rsid w:val="00140E24"/>
    <w:rsid w:val="00141481"/>
    <w:rsid w:val="001447BA"/>
    <w:rsid w:val="00145FAC"/>
    <w:rsid w:val="00164392"/>
    <w:rsid w:val="001676D6"/>
    <w:rsid w:val="001770BA"/>
    <w:rsid w:val="00177AD1"/>
    <w:rsid w:val="00181978"/>
    <w:rsid w:val="00187604"/>
    <w:rsid w:val="001903D6"/>
    <w:rsid w:val="001A04D1"/>
    <w:rsid w:val="001A2037"/>
    <w:rsid w:val="001A59AF"/>
    <w:rsid w:val="001A7FBF"/>
    <w:rsid w:val="001B2AA5"/>
    <w:rsid w:val="001B4160"/>
    <w:rsid w:val="001B4461"/>
    <w:rsid w:val="001D0727"/>
    <w:rsid w:val="001D134E"/>
    <w:rsid w:val="001D3E72"/>
    <w:rsid w:val="001E04AB"/>
    <w:rsid w:val="001E06DC"/>
    <w:rsid w:val="001E7543"/>
    <w:rsid w:val="001F4E19"/>
    <w:rsid w:val="002134C0"/>
    <w:rsid w:val="00213A98"/>
    <w:rsid w:val="00214C3C"/>
    <w:rsid w:val="00215979"/>
    <w:rsid w:val="00216751"/>
    <w:rsid w:val="0022106A"/>
    <w:rsid w:val="002214BA"/>
    <w:rsid w:val="002234C0"/>
    <w:rsid w:val="0022658C"/>
    <w:rsid w:val="00234171"/>
    <w:rsid w:val="002406BB"/>
    <w:rsid w:val="00242DDF"/>
    <w:rsid w:val="00246CE2"/>
    <w:rsid w:val="00256760"/>
    <w:rsid w:val="00257C0C"/>
    <w:rsid w:val="002606AE"/>
    <w:rsid w:val="00260AF2"/>
    <w:rsid w:val="002614DF"/>
    <w:rsid w:val="002670F5"/>
    <w:rsid w:val="00272743"/>
    <w:rsid w:val="002757C4"/>
    <w:rsid w:val="00287889"/>
    <w:rsid w:val="00294E86"/>
    <w:rsid w:val="0029521B"/>
    <w:rsid w:val="002A00BC"/>
    <w:rsid w:val="002A0189"/>
    <w:rsid w:val="002A50CE"/>
    <w:rsid w:val="002B04C8"/>
    <w:rsid w:val="002B2A15"/>
    <w:rsid w:val="002B6016"/>
    <w:rsid w:val="002C6E81"/>
    <w:rsid w:val="002D6DAD"/>
    <w:rsid w:val="002E0155"/>
    <w:rsid w:val="002E04FD"/>
    <w:rsid w:val="002E117C"/>
    <w:rsid w:val="002E2757"/>
    <w:rsid w:val="002E7993"/>
    <w:rsid w:val="00304D29"/>
    <w:rsid w:val="0030596D"/>
    <w:rsid w:val="00313C25"/>
    <w:rsid w:val="00314834"/>
    <w:rsid w:val="00325D79"/>
    <w:rsid w:val="00327660"/>
    <w:rsid w:val="003315AA"/>
    <w:rsid w:val="00331DBA"/>
    <w:rsid w:val="00332080"/>
    <w:rsid w:val="00332415"/>
    <w:rsid w:val="00333CC6"/>
    <w:rsid w:val="00336729"/>
    <w:rsid w:val="00337A79"/>
    <w:rsid w:val="00343FC4"/>
    <w:rsid w:val="00346D29"/>
    <w:rsid w:val="003643BD"/>
    <w:rsid w:val="003764DB"/>
    <w:rsid w:val="00380EA7"/>
    <w:rsid w:val="003835BD"/>
    <w:rsid w:val="00390E72"/>
    <w:rsid w:val="00392802"/>
    <w:rsid w:val="00394428"/>
    <w:rsid w:val="003978C3"/>
    <w:rsid w:val="003A51FF"/>
    <w:rsid w:val="003B0697"/>
    <w:rsid w:val="003B29EA"/>
    <w:rsid w:val="003B7AF8"/>
    <w:rsid w:val="003E1558"/>
    <w:rsid w:val="003E4F93"/>
    <w:rsid w:val="003E7B12"/>
    <w:rsid w:val="003F5E5F"/>
    <w:rsid w:val="004035E0"/>
    <w:rsid w:val="00403D03"/>
    <w:rsid w:val="0041153D"/>
    <w:rsid w:val="00413457"/>
    <w:rsid w:val="004153C4"/>
    <w:rsid w:val="00415B42"/>
    <w:rsid w:val="00417375"/>
    <w:rsid w:val="00422722"/>
    <w:rsid w:val="004324DE"/>
    <w:rsid w:val="00433CA3"/>
    <w:rsid w:val="00436620"/>
    <w:rsid w:val="00441A72"/>
    <w:rsid w:val="004478A5"/>
    <w:rsid w:val="00453A20"/>
    <w:rsid w:val="004632E3"/>
    <w:rsid w:val="0046406F"/>
    <w:rsid w:val="00467A92"/>
    <w:rsid w:val="00474C2B"/>
    <w:rsid w:val="00474D2D"/>
    <w:rsid w:val="00482907"/>
    <w:rsid w:val="004878C2"/>
    <w:rsid w:val="004911DA"/>
    <w:rsid w:val="00493D25"/>
    <w:rsid w:val="00496422"/>
    <w:rsid w:val="004A4FFE"/>
    <w:rsid w:val="004A51FC"/>
    <w:rsid w:val="004A59BC"/>
    <w:rsid w:val="004B2433"/>
    <w:rsid w:val="004B522C"/>
    <w:rsid w:val="004C199E"/>
    <w:rsid w:val="004C2756"/>
    <w:rsid w:val="004C7CC9"/>
    <w:rsid w:val="004D3A56"/>
    <w:rsid w:val="004D477C"/>
    <w:rsid w:val="004D604F"/>
    <w:rsid w:val="004E04A7"/>
    <w:rsid w:val="004E511F"/>
    <w:rsid w:val="004E5513"/>
    <w:rsid w:val="004F28D9"/>
    <w:rsid w:val="004F7025"/>
    <w:rsid w:val="0050055C"/>
    <w:rsid w:val="005048B3"/>
    <w:rsid w:val="00505431"/>
    <w:rsid w:val="00512EAC"/>
    <w:rsid w:val="00514C79"/>
    <w:rsid w:val="00521DE4"/>
    <w:rsid w:val="00530E18"/>
    <w:rsid w:val="005332A3"/>
    <w:rsid w:val="00535855"/>
    <w:rsid w:val="0054411E"/>
    <w:rsid w:val="00554223"/>
    <w:rsid w:val="00555737"/>
    <w:rsid w:val="00563D54"/>
    <w:rsid w:val="005700B2"/>
    <w:rsid w:val="00571FA2"/>
    <w:rsid w:val="0058306F"/>
    <w:rsid w:val="00591A0C"/>
    <w:rsid w:val="005A35D3"/>
    <w:rsid w:val="005B2867"/>
    <w:rsid w:val="005B4CDC"/>
    <w:rsid w:val="005B6594"/>
    <w:rsid w:val="005C0E54"/>
    <w:rsid w:val="005C6D80"/>
    <w:rsid w:val="005D0822"/>
    <w:rsid w:val="005E1C06"/>
    <w:rsid w:val="005E251F"/>
    <w:rsid w:val="005E6E55"/>
    <w:rsid w:val="005F49CC"/>
    <w:rsid w:val="00602A44"/>
    <w:rsid w:val="006051AD"/>
    <w:rsid w:val="00607A82"/>
    <w:rsid w:val="00613A4F"/>
    <w:rsid w:val="006174DC"/>
    <w:rsid w:val="006213DF"/>
    <w:rsid w:val="00623A11"/>
    <w:rsid w:val="00631392"/>
    <w:rsid w:val="0063540E"/>
    <w:rsid w:val="00640F07"/>
    <w:rsid w:val="006437FE"/>
    <w:rsid w:val="00645E5C"/>
    <w:rsid w:val="00646086"/>
    <w:rsid w:val="0065480E"/>
    <w:rsid w:val="00661D0B"/>
    <w:rsid w:val="0066334F"/>
    <w:rsid w:val="0066581B"/>
    <w:rsid w:val="006738DA"/>
    <w:rsid w:val="006769A0"/>
    <w:rsid w:val="006836DD"/>
    <w:rsid w:val="00686CF7"/>
    <w:rsid w:val="00693E39"/>
    <w:rsid w:val="00695885"/>
    <w:rsid w:val="006971AA"/>
    <w:rsid w:val="006A370D"/>
    <w:rsid w:val="006A3AC2"/>
    <w:rsid w:val="006A512D"/>
    <w:rsid w:val="006B19C9"/>
    <w:rsid w:val="006B1B36"/>
    <w:rsid w:val="006B3394"/>
    <w:rsid w:val="006C1BA0"/>
    <w:rsid w:val="006C2D5C"/>
    <w:rsid w:val="006C4842"/>
    <w:rsid w:val="006D46BE"/>
    <w:rsid w:val="006D4AC8"/>
    <w:rsid w:val="006D6895"/>
    <w:rsid w:val="006D7C11"/>
    <w:rsid w:val="006E4295"/>
    <w:rsid w:val="006E5273"/>
    <w:rsid w:val="006F058D"/>
    <w:rsid w:val="006F18C1"/>
    <w:rsid w:val="006F4FF5"/>
    <w:rsid w:val="007002AB"/>
    <w:rsid w:val="007017C8"/>
    <w:rsid w:val="007017D9"/>
    <w:rsid w:val="00704BAA"/>
    <w:rsid w:val="00706441"/>
    <w:rsid w:val="00711923"/>
    <w:rsid w:val="00711E7E"/>
    <w:rsid w:val="0071737B"/>
    <w:rsid w:val="00726E39"/>
    <w:rsid w:val="00730711"/>
    <w:rsid w:val="007369F0"/>
    <w:rsid w:val="00737891"/>
    <w:rsid w:val="0074595D"/>
    <w:rsid w:val="00745ED4"/>
    <w:rsid w:val="00745F45"/>
    <w:rsid w:val="00745F7C"/>
    <w:rsid w:val="00746D28"/>
    <w:rsid w:val="00752328"/>
    <w:rsid w:val="0075718D"/>
    <w:rsid w:val="00761C25"/>
    <w:rsid w:val="00763230"/>
    <w:rsid w:val="00771C94"/>
    <w:rsid w:val="0078209F"/>
    <w:rsid w:val="00783D21"/>
    <w:rsid w:val="00785D1B"/>
    <w:rsid w:val="00790437"/>
    <w:rsid w:val="00791988"/>
    <w:rsid w:val="00795220"/>
    <w:rsid w:val="007A0A3F"/>
    <w:rsid w:val="007A5DAD"/>
    <w:rsid w:val="007B31C6"/>
    <w:rsid w:val="007B3B32"/>
    <w:rsid w:val="007B4E06"/>
    <w:rsid w:val="007C1523"/>
    <w:rsid w:val="007C29E3"/>
    <w:rsid w:val="007C54D9"/>
    <w:rsid w:val="007D4E56"/>
    <w:rsid w:val="007D55B5"/>
    <w:rsid w:val="007E1889"/>
    <w:rsid w:val="007E1A01"/>
    <w:rsid w:val="007E2B10"/>
    <w:rsid w:val="00803DD7"/>
    <w:rsid w:val="008041E8"/>
    <w:rsid w:val="00810478"/>
    <w:rsid w:val="00813031"/>
    <w:rsid w:val="008130F9"/>
    <w:rsid w:val="00823297"/>
    <w:rsid w:val="0082410A"/>
    <w:rsid w:val="00827AB8"/>
    <w:rsid w:val="008314EC"/>
    <w:rsid w:val="00832766"/>
    <w:rsid w:val="00836E77"/>
    <w:rsid w:val="00843884"/>
    <w:rsid w:val="00844A65"/>
    <w:rsid w:val="00846F7F"/>
    <w:rsid w:val="0085090B"/>
    <w:rsid w:val="008608DD"/>
    <w:rsid w:val="00862A2B"/>
    <w:rsid w:val="00863A88"/>
    <w:rsid w:val="0086558C"/>
    <w:rsid w:val="00867154"/>
    <w:rsid w:val="008811E2"/>
    <w:rsid w:val="00883E3F"/>
    <w:rsid w:val="00886E33"/>
    <w:rsid w:val="0089145D"/>
    <w:rsid w:val="00896E84"/>
    <w:rsid w:val="008A0CB5"/>
    <w:rsid w:val="008A60EE"/>
    <w:rsid w:val="008A6365"/>
    <w:rsid w:val="008E0218"/>
    <w:rsid w:val="008E2E38"/>
    <w:rsid w:val="008F0C4C"/>
    <w:rsid w:val="008F165D"/>
    <w:rsid w:val="008F49A2"/>
    <w:rsid w:val="009018CB"/>
    <w:rsid w:val="00914459"/>
    <w:rsid w:val="00914E07"/>
    <w:rsid w:val="009173E6"/>
    <w:rsid w:val="00920E44"/>
    <w:rsid w:val="009278E2"/>
    <w:rsid w:val="00930460"/>
    <w:rsid w:val="00941FFD"/>
    <w:rsid w:val="009458CA"/>
    <w:rsid w:val="009468A0"/>
    <w:rsid w:val="00947633"/>
    <w:rsid w:val="00951CAE"/>
    <w:rsid w:val="00953381"/>
    <w:rsid w:val="00955AA4"/>
    <w:rsid w:val="00957145"/>
    <w:rsid w:val="00960E01"/>
    <w:rsid w:val="009657D0"/>
    <w:rsid w:val="00972D19"/>
    <w:rsid w:val="00973C4A"/>
    <w:rsid w:val="00981229"/>
    <w:rsid w:val="009A1FD6"/>
    <w:rsid w:val="009A42F3"/>
    <w:rsid w:val="009A57A0"/>
    <w:rsid w:val="009B2E69"/>
    <w:rsid w:val="009C3BF6"/>
    <w:rsid w:val="009D28E5"/>
    <w:rsid w:val="009E59B2"/>
    <w:rsid w:val="009E745B"/>
    <w:rsid w:val="009F4ED3"/>
    <w:rsid w:val="009F746C"/>
    <w:rsid w:val="00A079CF"/>
    <w:rsid w:val="00A176FB"/>
    <w:rsid w:val="00A21835"/>
    <w:rsid w:val="00A23C8C"/>
    <w:rsid w:val="00A25F1A"/>
    <w:rsid w:val="00A27CFE"/>
    <w:rsid w:val="00A418C2"/>
    <w:rsid w:val="00A42D7D"/>
    <w:rsid w:val="00A52FED"/>
    <w:rsid w:val="00A544F0"/>
    <w:rsid w:val="00A566B2"/>
    <w:rsid w:val="00A56813"/>
    <w:rsid w:val="00A57802"/>
    <w:rsid w:val="00A600C1"/>
    <w:rsid w:val="00A60A5C"/>
    <w:rsid w:val="00A7001C"/>
    <w:rsid w:val="00A7435D"/>
    <w:rsid w:val="00A75856"/>
    <w:rsid w:val="00A758B7"/>
    <w:rsid w:val="00A8034B"/>
    <w:rsid w:val="00A828A6"/>
    <w:rsid w:val="00A8731E"/>
    <w:rsid w:val="00A9075C"/>
    <w:rsid w:val="00A90C4D"/>
    <w:rsid w:val="00A91564"/>
    <w:rsid w:val="00AB1FFF"/>
    <w:rsid w:val="00AC454E"/>
    <w:rsid w:val="00AC4B49"/>
    <w:rsid w:val="00AC6352"/>
    <w:rsid w:val="00AD3B96"/>
    <w:rsid w:val="00AD6DB0"/>
    <w:rsid w:val="00AD7AB4"/>
    <w:rsid w:val="00AE2212"/>
    <w:rsid w:val="00AE6ABD"/>
    <w:rsid w:val="00AF341E"/>
    <w:rsid w:val="00B01395"/>
    <w:rsid w:val="00B036AF"/>
    <w:rsid w:val="00B03DD5"/>
    <w:rsid w:val="00B06839"/>
    <w:rsid w:val="00B10E40"/>
    <w:rsid w:val="00B1251F"/>
    <w:rsid w:val="00B31A44"/>
    <w:rsid w:val="00B31C75"/>
    <w:rsid w:val="00B32BF3"/>
    <w:rsid w:val="00B3580F"/>
    <w:rsid w:val="00B3665F"/>
    <w:rsid w:val="00B40443"/>
    <w:rsid w:val="00B4524B"/>
    <w:rsid w:val="00B521A5"/>
    <w:rsid w:val="00B524E0"/>
    <w:rsid w:val="00B534AB"/>
    <w:rsid w:val="00B53D65"/>
    <w:rsid w:val="00B54F11"/>
    <w:rsid w:val="00B630DD"/>
    <w:rsid w:val="00B7242F"/>
    <w:rsid w:val="00B76901"/>
    <w:rsid w:val="00B83CFE"/>
    <w:rsid w:val="00B845B5"/>
    <w:rsid w:val="00B975EE"/>
    <w:rsid w:val="00BA118C"/>
    <w:rsid w:val="00BA64A7"/>
    <w:rsid w:val="00BB4BB2"/>
    <w:rsid w:val="00BB6362"/>
    <w:rsid w:val="00BB6AB5"/>
    <w:rsid w:val="00BC0E63"/>
    <w:rsid w:val="00BC10A6"/>
    <w:rsid w:val="00BD58C0"/>
    <w:rsid w:val="00BD7EF2"/>
    <w:rsid w:val="00BE0C42"/>
    <w:rsid w:val="00BE3119"/>
    <w:rsid w:val="00BE4300"/>
    <w:rsid w:val="00BE79F5"/>
    <w:rsid w:val="00BF201A"/>
    <w:rsid w:val="00BF702D"/>
    <w:rsid w:val="00C0153F"/>
    <w:rsid w:val="00C03FBC"/>
    <w:rsid w:val="00C0526C"/>
    <w:rsid w:val="00C10201"/>
    <w:rsid w:val="00C12737"/>
    <w:rsid w:val="00C15B76"/>
    <w:rsid w:val="00C27A57"/>
    <w:rsid w:val="00C30A58"/>
    <w:rsid w:val="00C36446"/>
    <w:rsid w:val="00C36E49"/>
    <w:rsid w:val="00C40181"/>
    <w:rsid w:val="00C460B0"/>
    <w:rsid w:val="00C4625B"/>
    <w:rsid w:val="00C51E9F"/>
    <w:rsid w:val="00C66971"/>
    <w:rsid w:val="00C71702"/>
    <w:rsid w:val="00C754CF"/>
    <w:rsid w:val="00C779D6"/>
    <w:rsid w:val="00C8650D"/>
    <w:rsid w:val="00C93A95"/>
    <w:rsid w:val="00C94381"/>
    <w:rsid w:val="00C964B9"/>
    <w:rsid w:val="00C977AB"/>
    <w:rsid w:val="00CA2E5E"/>
    <w:rsid w:val="00CA52F5"/>
    <w:rsid w:val="00CB156E"/>
    <w:rsid w:val="00CB1BAE"/>
    <w:rsid w:val="00CB2C24"/>
    <w:rsid w:val="00CB5780"/>
    <w:rsid w:val="00CC1901"/>
    <w:rsid w:val="00CC1DE4"/>
    <w:rsid w:val="00CD03DD"/>
    <w:rsid w:val="00CE368A"/>
    <w:rsid w:val="00CE7C9F"/>
    <w:rsid w:val="00CF1334"/>
    <w:rsid w:val="00CF427B"/>
    <w:rsid w:val="00CF5828"/>
    <w:rsid w:val="00CF6F66"/>
    <w:rsid w:val="00D16A89"/>
    <w:rsid w:val="00D16FA2"/>
    <w:rsid w:val="00D3056A"/>
    <w:rsid w:val="00D30667"/>
    <w:rsid w:val="00D35558"/>
    <w:rsid w:val="00D41F8A"/>
    <w:rsid w:val="00D43E9B"/>
    <w:rsid w:val="00D46037"/>
    <w:rsid w:val="00D47A2F"/>
    <w:rsid w:val="00D548CF"/>
    <w:rsid w:val="00D633AA"/>
    <w:rsid w:val="00D670A7"/>
    <w:rsid w:val="00D71E12"/>
    <w:rsid w:val="00D84834"/>
    <w:rsid w:val="00D85756"/>
    <w:rsid w:val="00D91571"/>
    <w:rsid w:val="00D96DF0"/>
    <w:rsid w:val="00D97FBB"/>
    <w:rsid w:val="00DA2EB5"/>
    <w:rsid w:val="00DA3A3D"/>
    <w:rsid w:val="00DA6DF2"/>
    <w:rsid w:val="00DA7472"/>
    <w:rsid w:val="00DB09AF"/>
    <w:rsid w:val="00DB0C00"/>
    <w:rsid w:val="00DB1DF2"/>
    <w:rsid w:val="00DB2B29"/>
    <w:rsid w:val="00DB69EC"/>
    <w:rsid w:val="00DC057E"/>
    <w:rsid w:val="00DC1E9E"/>
    <w:rsid w:val="00DC22A3"/>
    <w:rsid w:val="00DC5CFE"/>
    <w:rsid w:val="00DC6189"/>
    <w:rsid w:val="00DD34EA"/>
    <w:rsid w:val="00DE08F2"/>
    <w:rsid w:val="00DE2DB7"/>
    <w:rsid w:val="00DE37CD"/>
    <w:rsid w:val="00DF174C"/>
    <w:rsid w:val="00E01ABB"/>
    <w:rsid w:val="00E0209C"/>
    <w:rsid w:val="00E02C15"/>
    <w:rsid w:val="00E02FDD"/>
    <w:rsid w:val="00E07054"/>
    <w:rsid w:val="00E111A0"/>
    <w:rsid w:val="00E12856"/>
    <w:rsid w:val="00E1429A"/>
    <w:rsid w:val="00E209C6"/>
    <w:rsid w:val="00E35AE3"/>
    <w:rsid w:val="00E37862"/>
    <w:rsid w:val="00E4200B"/>
    <w:rsid w:val="00E422BE"/>
    <w:rsid w:val="00E42B12"/>
    <w:rsid w:val="00E42F28"/>
    <w:rsid w:val="00E46653"/>
    <w:rsid w:val="00E518CC"/>
    <w:rsid w:val="00E51D5F"/>
    <w:rsid w:val="00E55D3F"/>
    <w:rsid w:val="00E615E2"/>
    <w:rsid w:val="00E63936"/>
    <w:rsid w:val="00E6484E"/>
    <w:rsid w:val="00E7091F"/>
    <w:rsid w:val="00E70DBB"/>
    <w:rsid w:val="00E72C6B"/>
    <w:rsid w:val="00E72D0F"/>
    <w:rsid w:val="00E766F7"/>
    <w:rsid w:val="00E77447"/>
    <w:rsid w:val="00E87A74"/>
    <w:rsid w:val="00E90657"/>
    <w:rsid w:val="00E914EE"/>
    <w:rsid w:val="00E947D6"/>
    <w:rsid w:val="00EB4681"/>
    <w:rsid w:val="00EC1377"/>
    <w:rsid w:val="00EC1F63"/>
    <w:rsid w:val="00EC6B82"/>
    <w:rsid w:val="00ED0986"/>
    <w:rsid w:val="00ED612A"/>
    <w:rsid w:val="00ED67FB"/>
    <w:rsid w:val="00EF3C21"/>
    <w:rsid w:val="00EF4D8B"/>
    <w:rsid w:val="00EF564D"/>
    <w:rsid w:val="00EF6911"/>
    <w:rsid w:val="00F04B80"/>
    <w:rsid w:val="00F05F04"/>
    <w:rsid w:val="00F06543"/>
    <w:rsid w:val="00F072B0"/>
    <w:rsid w:val="00F076FD"/>
    <w:rsid w:val="00F12576"/>
    <w:rsid w:val="00F1277B"/>
    <w:rsid w:val="00F12F41"/>
    <w:rsid w:val="00F15A39"/>
    <w:rsid w:val="00F20623"/>
    <w:rsid w:val="00F206D0"/>
    <w:rsid w:val="00F21AD2"/>
    <w:rsid w:val="00F22650"/>
    <w:rsid w:val="00F302B6"/>
    <w:rsid w:val="00F45B77"/>
    <w:rsid w:val="00F50323"/>
    <w:rsid w:val="00F5285E"/>
    <w:rsid w:val="00F53161"/>
    <w:rsid w:val="00F612C1"/>
    <w:rsid w:val="00F61CAC"/>
    <w:rsid w:val="00F70755"/>
    <w:rsid w:val="00F72E91"/>
    <w:rsid w:val="00F74A48"/>
    <w:rsid w:val="00F81B0B"/>
    <w:rsid w:val="00F95E6D"/>
    <w:rsid w:val="00F96C0C"/>
    <w:rsid w:val="00FA1290"/>
    <w:rsid w:val="00FA23C2"/>
    <w:rsid w:val="00FA4BAE"/>
    <w:rsid w:val="00FB4D97"/>
    <w:rsid w:val="00FB6BCB"/>
    <w:rsid w:val="00FC4B0D"/>
    <w:rsid w:val="00FC5313"/>
    <w:rsid w:val="00FC741C"/>
    <w:rsid w:val="00FE3871"/>
    <w:rsid w:val="00FF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74E77D"/>
  <w15:docId w15:val="{007FA07B-DC06-4648-A558-0D4C1D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link w:val="Nadpis2Char"/>
    <w:qFormat/>
    <w:pPr>
      <w:keepNext/>
      <w:jc w:val="center"/>
      <w:outlineLvl w:val="1"/>
    </w:pPr>
    <w:rPr>
      <w:b/>
      <w:lang w:val="x-none" w:eastAsia="x-none"/>
    </w:rPr>
  </w:style>
  <w:style w:type="paragraph" w:styleId="Nadpis3">
    <w:name w:val="heading 3"/>
    <w:basedOn w:val="Normln"/>
    <w:next w:val="Normln"/>
    <w:link w:val="Nadpis3Char"/>
    <w:qFormat/>
    <w:pPr>
      <w:keepNext/>
      <w:jc w:val="center"/>
      <w:outlineLvl w:val="2"/>
    </w:pPr>
    <w:rPr>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6"/>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odsazen3">
    <w:name w:val="Body Text Indent 3"/>
    <w:basedOn w:val="Normln"/>
    <w:link w:val="Zkladntextodsazen3Char"/>
    <w:rsid w:val="004C2756"/>
    <w:pPr>
      <w:spacing w:after="120"/>
      <w:ind w:left="283"/>
    </w:pPr>
    <w:rPr>
      <w:sz w:val="16"/>
      <w:szCs w:val="16"/>
      <w:lang w:val="x-none" w:eastAsia="x-none"/>
    </w:rPr>
  </w:style>
  <w:style w:type="character" w:customStyle="1" w:styleId="Zkladntextodsazen3Char">
    <w:name w:val="Základní text odsazený 3 Char"/>
    <w:link w:val="Zkladntextodsazen3"/>
    <w:rsid w:val="004C2756"/>
    <w:rPr>
      <w:sz w:val="16"/>
      <w:szCs w:val="16"/>
    </w:rPr>
  </w:style>
  <w:style w:type="paragraph" w:styleId="Zkladntext3">
    <w:name w:val="Body Text 3"/>
    <w:basedOn w:val="Normln"/>
    <w:link w:val="Zkladntext3Char"/>
    <w:rsid w:val="00C977AB"/>
    <w:pPr>
      <w:spacing w:after="120"/>
    </w:pPr>
    <w:rPr>
      <w:sz w:val="16"/>
      <w:szCs w:val="16"/>
      <w:lang w:val="x-none" w:eastAsia="x-none"/>
    </w:rPr>
  </w:style>
  <w:style w:type="character" w:customStyle="1" w:styleId="Zkladntext3Char">
    <w:name w:val="Základní text 3 Char"/>
    <w:link w:val="Zkladntext3"/>
    <w:rsid w:val="00C977AB"/>
    <w:rPr>
      <w:sz w:val="16"/>
      <w:szCs w:val="16"/>
    </w:rPr>
  </w:style>
  <w:style w:type="paragraph" w:styleId="Textbubliny">
    <w:name w:val="Balloon Text"/>
    <w:basedOn w:val="Normln"/>
    <w:link w:val="TextbublinyChar"/>
    <w:rsid w:val="009173E6"/>
    <w:rPr>
      <w:rFonts w:ascii="Tahoma" w:hAnsi="Tahoma"/>
      <w:sz w:val="16"/>
      <w:szCs w:val="16"/>
      <w:lang w:val="x-none" w:eastAsia="x-none"/>
    </w:rPr>
  </w:style>
  <w:style w:type="character" w:customStyle="1" w:styleId="TextbublinyChar">
    <w:name w:val="Text bubliny Char"/>
    <w:link w:val="Textbubliny"/>
    <w:rsid w:val="009173E6"/>
    <w:rPr>
      <w:rFonts w:ascii="Tahoma" w:hAnsi="Tahoma" w:cs="Tahoma"/>
      <w:sz w:val="16"/>
      <w:szCs w:val="16"/>
    </w:rPr>
  </w:style>
  <w:style w:type="character" w:customStyle="1" w:styleId="Nadpis2Char">
    <w:name w:val="Nadpis 2 Char"/>
    <w:link w:val="Nadpis2"/>
    <w:rsid w:val="00CF427B"/>
    <w:rPr>
      <w:b/>
      <w:sz w:val="24"/>
    </w:rPr>
  </w:style>
  <w:style w:type="character" w:customStyle="1" w:styleId="Nadpis3Char">
    <w:name w:val="Nadpis 3 Char"/>
    <w:link w:val="Nadpis3"/>
    <w:rsid w:val="00CF427B"/>
    <w:rPr>
      <w:b/>
      <w:sz w:val="28"/>
    </w:rPr>
  </w:style>
  <w:style w:type="character" w:customStyle="1" w:styleId="ZkladntextChar">
    <w:name w:val="Základní text Char"/>
    <w:link w:val="Zkladntext"/>
    <w:rsid w:val="00CF427B"/>
    <w:rPr>
      <w:snapToGrid w:val="0"/>
      <w:color w:val="000000"/>
      <w:sz w:val="24"/>
    </w:rPr>
  </w:style>
  <w:style w:type="paragraph" w:customStyle="1" w:styleId="Rozvrendokumentu">
    <w:name w:val="Rozvržení dokumentu"/>
    <w:basedOn w:val="Normln"/>
    <w:semiHidden/>
    <w:rsid w:val="00010A79"/>
    <w:pPr>
      <w:shd w:val="clear" w:color="auto" w:fill="000080"/>
    </w:pPr>
    <w:rPr>
      <w:rFonts w:ascii="Tahoma" w:hAnsi="Tahoma" w:cs="Tahoma"/>
      <w:sz w:val="20"/>
    </w:rPr>
  </w:style>
  <w:style w:type="paragraph" w:styleId="Odstavecseseznamem">
    <w:name w:val="List Paragraph"/>
    <w:basedOn w:val="Normln"/>
    <w:uiPriority w:val="34"/>
    <w:qFormat/>
    <w:rsid w:val="00496422"/>
    <w:pPr>
      <w:ind w:left="720"/>
      <w:contextualSpacing/>
    </w:pPr>
  </w:style>
  <w:style w:type="paragraph" w:customStyle="1" w:styleId="nadpisvesmlouvch">
    <w:name w:val="nadpis ve smlouvách"/>
    <w:basedOn w:val="Normln"/>
    <w:qFormat/>
    <w:rsid w:val="00DD34EA"/>
    <w:pPr>
      <w:jc w:val="center"/>
    </w:pPr>
    <w:rPr>
      <w:rFonts w:asciiTheme="minorHAnsi" w:hAnsiTheme="minorHAnsi"/>
      <w:b/>
      <w:sz w:val="22"/>
      <w:szCs w:val="22"/>
    </w:rPr>
  </w:style>
  <w:style w:type="paragraph" w:styleId="Zkladntext2">
    <w:name w:val="Body Text 2"/>
    <w:basedOn w:val="Normln"/>
    <w:link w:val="Zkladntext2Char"/>
    <w:rsid w:val="00761C25"/>
    <w:pPr>
      <w:spacing w:after="120" w:line="480" w:lineRule="auto"/>
    </w:pPr>
  </w:style>
  <w:style w:type="character" w:customStyle="1" w:styleId="Zkladntext2Char">
    <w:name w:val="Základní text 2 Char"/>
    <w:basedOn w:val="Standardnpsmoodstavce"/>
    <w:link w:val="Zkladntext2"/>
    <w:rsid w:val="00761C25"/>
    <w:rPr>
      <w:sz w:val="24"/>
    </w:rPr>
  </w:style>
  <w:style w:type="character" w:styleId="Odkaznakoment">
    <w:name w:val="annotation reference"/>
    <w:basedOn w:val="Standardnpsmoodstavce"/>
    <w:semiHidden/>
    <w:unhideWhenUsed/>
    <w:rsid w:val="00E12856"/>
    <w:rPr>
      <w:sz w:val="16"/>
      <w:szCs w:val="16"/>
    </w:rPr>
  </w:style>
  <w:style w:type="paragraph" w:styleId="Textkomente">
    <w:name w:val="annotation text"/>
    <w:basedOn w:val="Normln"/>
    <w:link w:val="TextkomenteChar"/>
    <w:semiHidden/>
    <w:unhideWhenUsed/>
    <w:rsid w:val="00E12856"/>
    <w:rPr>
      <w:sz w:val="20"/>
    </w:rPr>
  </w:style>
  <w:style w:type="character" w:customStyle="1" w:styleId="TextkomenteChar">
    <w:name w:val="Text komentáře Char"/>
    <w:basedOn w:val="Standardnpsmoodstavce"/>
    <w:link w:val="Textkomente"/>
    <w:semiHidden/>
    <w:rsid w:val="00E12856"/>
  </w:style>
  <w:style w:type="paragraph" w:styleId="Pedmtkomente">
    <w:name w:val="annotation subject"/>
    <w:basedOn w:val="Textkomente"/>
    <w:next w:val="Textkomente"/>
    <w:link w:val="PedmtkomenteChar"/>
    <w:semiHidden/>
    <w:unhideWhenUsed/>
    <w:rsid w:val="00512EAC"/>
    <w:rPr>
      <w:b/>
      <w:bCs/>
    </w:rPr>
  </w:style>
  <w:style w:type="character" w:customStyle="1" w:styleId="PedmtkomenteChar">
    <w:name w:val="Předmět komentáře Char"/>
    <w:basedOn w:val="TextkomenteChar"/>
    <w:link w:val="Pedmtkomente"/>
    <w:semiHidden/>
    <w:rsid w:val="00512EAC"/>
    <w:rPr>
      <w:b/>
      <w:bCs/>
    </w:rPr>
  </w:style>
  <w:style w:type="character" w:styleId="Hypertextovodkaz">
    <w:name w:val="Hyperlink"/>
    <w:basedOn w:val="Standardnpsmoodstavce"/>
    <w:unhideWhenUsed/>
    <w:rsid w:val="00B31A44"/>
    <w:rPr>
      <w:color w:val="0000FF" w:themeColor="hyperlink"/>
      <w:u w:val="single"/>
    </w:rPr>
  </w:style>
  <w:style w:type="character" w:customStyle="1" w:styleId="Nevyeenzmnka1">
    <w:name w:val="Nevyřešená zmínka1"/>
    <w:basedOn w:val="Standardnpsmoodstavce"/>
    <w:uiPriority w:val="99"/>
    <w:semiHidden/>
    <w:unhideWhenUsed/>
    <w:rsid w:val="00B31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0457">
      <w:bodyDiv w:val="1"/>
      <w:marLeft w:val="0"/>
      <w:marRight w:val="0"/>
      <w:marTop w:val="0"/>
      <w:marBottom w:val="0"/>
      <w:divBdr>
        <w:top w:val="none" w:sz="0" w:space="0" w:color="auto"/>
        <w:left w:val="none" w:sz="0" w:space="0" w:color="auto"/>
        <w:bottom w:val="none" w:sz="0" w:space="0" w:color="auto"/>
        <w:right w:val="none" w:sz="0" w:space="0" w:color="auto"/>
      </w:divBdr>
    </w:div>
    <w:div w:id="417405605">
      <w:bodyDiv w:val="1"/>
      <w:marLeft w:val="0"/>
      <w:marRight w:val="0"/>
      <w:marTop w:val="0"/>
      <w:marBottom w:val="0"/>
      <w:divBdr>
        <w:top w:val="none" w:sz="0" w:space="0" w:color="auto"/>
        <w:left w:val="none" w:sz="0" w:space="0" w:color="auto"/>
        <w:bottom w:val="none" w:sz="0" w:space="0" w:color="auto"/>
        <w:right w:val="none" w:sz="0" w:space="0" w:color="auto"/>
      </w:divBdr>
    </w:div>
    <w:div w:id="543643579">
      <w:bodyDiv w:val="1"/>
      <w:marLeft w:val="0"/>
      <w:marRight w:val="0"/>
      <w:marTop w:val="0"/>
      <w:marBottom w:val="0"/>
      <w:divBdr>
        <w:top w:val="none" w:sz="0" w:space="0" w:color="auto"/>
        <w:left w:val="none" w:sz="0" w:space="0" w:color="auto"/>
        <w:bottom w:val="none" w:sz="0" w:space="0" w:color="auto"/>
        <w:right w:val="none" w:sz="0" w:space="0" w:color="auto"/>
      </w:divBdr>
    </w:div>
    <w:div w:id="660083544">
      <w:bodyDiv w:val="1"/>
      <w:marLeft w:val="0"/>
      <w:marRight w:val="0"/>
      <w:marTop w:val="0"/>
      <w:marBottom w:val="0"/>
      <w:divBdr>
        <w:top w:val="none" w:sz="0" w:space="0" w:color="auto"/>
        <w:left w:val="none" w:sz="0" w:space="0" w:color="auto"/>
        <w:bottom w:val="none" w:sz="0" w:space="0" w:color="auto"/>
        <w:right w:val="none" w:sz="0" w:space="0" w:color="auto"/>
      </w:divBdr>
    </w:div>
    <w:div w:id="1096901028">
      <w:bodyDiv w:val="1"/>
      <w:marLeft w:val="0"/>
      <w:marRight w:val="0"/>
      <w:marTop w:val="0"/>
      <w:marBottom w:val="0"/>
      <w:divBdr>
        <w:top w:val="none" w:sz="0" w:space="0" w:color="auto"/>
        <w:left w:val="none" w:sz="0" w:space="0" w:color="auto"/>
        <w:bottom w:val="none" w:sz="0" w:space="0" w:color="auto"/>
        <w:right w:val="none" w:sz="0" w:space="0" w:color="auto"/>
      </w:divBdr>
    </w:div>
    <w:div w:id="1119226314">
      <w:bodyDiv w:val="1"/>
      <w:marLeft w:val="0"/>
      <w:marRight w:val="0"/>
      <w:marTop w:val="0"/>
      <w:marBottom w:val="0"/>
      <w:divBdr>
        <w:top w:val="none" w:sz="0" w:space="0" w:color="auto"/>
        <w:left w:val="none" w:sz="0" w:space="0" w:color="auto"/>
        <w:bottom w:val="none" w:sz="0" w:space="0" w:color="auto"/>
        <w:right w:val="none" w:sz="0" w:space="0" w:color="auto"/>
      </w:divBdr>
    </w:div>
    <w:div w:id="1359357529">
      <w:bodyDiv w:val="1"/>
      <w:marLeft w:val="0"/>
      <w:marRight w:val="0"/>
      <w:marTop w:val="0"/>
      <w:marBottom w:val="0"/>
      <w:divBdr>
        <w:top w:val="none" w:sz="0" w:space="0" w:color="auto"/>
        <w:left w:val="none" w:sz="0" w:space="0" w:color="auto"/>
        <w:bottom w:val="none" w:sz="0" w:space="0" w:color="auto"/>
        <w:right w:val="none" w:sz="0" w:space="0" w:color="auto"/>
      </w:divBdr>
    </w:div>
    <w:div w:id="1774665308">
      <w:bodyDiv w:val="1"/>
      <w:marLeft w:val="0"/>
      <w:marRight w:val="0"/>
      <w:marTop w:val="0"/>
      <w:marBottom w:val="0"/>
      <w:divBdr>
        <w:top w:val="none" w:sz="0" w:space="0" w:color="auto"/>
        <w:left w:val="none" w:sz="0" w:space="0" w:color="auto"/>
        <w:bottom w:val="none" w:sz="0" w:space="0" w:color="auto"/>
        <w:right w:val="none" w:sz="0" w:space="0" w:color="auto"/>
      </w:divBdr>
    </w:div>
    <w:div w:id="18945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D14C-0AB9-4FB4-9FB4-4526C51C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18</TotalTime>
  <Pages>11</Pages>
  <Words>5022</Words>
  <Characters>28851</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Veronika Rušková, Mgr.</cp:lastModifiedBy>
  <cp:revision>7</cp:revision>
  <cp:lastPrinted>2010-07-22T11:20:00Z</cp:lastPrinted>
  <dcterms:created xsi:type="dcterms:W3CDTF">2019-11-27T13:53:00Z</dcterms:created>
  <dcterms:modified xsi:type="dcterms:W3CDTF">2019-11-29T10:50:00Z</dcterms:modified>
</cp:coreProperties>
</file>