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29DC" w14:textId="77777777" w:rsidR="000677DE" w:rsidRPr="0098775B" w:rsidRDefault="000677DE" w:rsidP="000677DE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98775B">
        <w:rPr>
          <w:rFonts w:ascii="Calibri" w:hAnsi="Calibri"/>
          <w:b/>
          <w:sz w:val="32"/>
          <w:szCs w:val="32"/>
        </w:rPr>
        <w:t>KUPNÍ SMLOUVA</w:t>
      </w:r>
    </w:p>
    <w:p w14:paraId="01CED14A" w14:textId="77777777" w:rsidR="000677DE" w:rsidRPr="00A94A7A" w:rsidRDefault="000677DE" w:rsidP="002B466A">
      <w:pPr>
        <w:pStyle w:val="Nzev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uzavř</w:t>
      </w:r>
      <w:r w:rsidR="00B61553">
        <w:rPr>
          <w:rFonts w:ascii="Calibri" w:hAnsi="Calibri"/>
          <w:sz w:val="22"/>
          <w:szCs w:val="22"/>
        </w:rPr>
        <w:t xml:space="preserve">ená dle </w:t>
      </w:r>
      <w:proofErr w:type="spellStart"/>
      <w:r w:rsidR="00B61553">
        <w:rPr>
          <w:rFonts w:ascii="Calibri" w:hAnsi="Calibri"/>
          <w:sz w:val="22"/>
          <w:szCs w:val="22"/>
        </w:rPr>
        <w:t>ust</w:t>
      </w:r>
      <w:proofErr w:type="spellEnd"/>
      <w:r w:rsidR="00B61553">
        <w:rPr>
          <w:rFonts w:ascii="Calibri" w:hAnsi="Calibri"/>
          <w:sz w:val="22"/>
          <w:szCs w:val="22"/>
        </w:rPr>
        <w:t>. § 2079 a násl. zákona</w:t>
      </w:r>
      <w:r w:rsidRPr="00A94A7A">
        <w:rPr>
          <w:rFonts w:ascii="Calibri" w:hAnsi="Calibri"/>
          <w:sz w:val="22"/>
          <w:szCs w:val="22"/>
        </w:rPr>
        <w:t xml:space="preserve"> č. 89/2</w:t>
      </w:r>
      <w:r w:rsidR="00B61553">
        <w:rPr>
          <w:rFonts w:ascii="Calibri" w:hAnsi="Calibri"/>
          <w:sz w:val="22"/>
          <w:szCs w:val="22"/>
        </w:rPr>
        <w:t xml:space="preserve">012 Sb., </w:t>
      </w:r>
      <w:r w:rsidR="002B466A">
        <w:rPr>
          <w:rFonts w:ascii="Calibri" w:hAnsi="Calibri"/>
          <w:sz w:val="22"/>
          <w:szCs w:val="22"/>
        </w:rPr>
        <w:t>občanský zákoník</w:t>
      </w:r>
    </w:p>
    <w:p w14:paraId="763FBABA" w14:textId="77777777" w:rsidR="00FD7E74" w:rsidRPr="00A94A7A" w:rsidRDefault="00FF0D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2519839E">
          <v:rect id="_x0000_i1025" style="width:0;height:1.5pt" o:hralign="center" o:hrstd="t" o:hr="t" fillcolor="#a0a0a0" stroked="f"/>
        </w:pict>
      </w:r>
    </w:p>
    <w:p w14:paraId="05EB7048" w14:textId="77777777" w:rsidR="00FD7E74" w:rsidRPr="00A94A7A" w:rsidRDefault="00FD7E74" w:rsidP="004478E0">
      <w:pPr>
        <w:jc w:val="center"/>
        <w:rPr>
          <w:rFonts w:ascii="Calibri" w:hAnsi="Calibri"/>
          <w:sz w:val="22"/>
          <w:szCs w:val="22"/>
        </w:rPr>
      </w:pPr>
    </w:p>
    <w:p w14:paraId="343F2431" w14:textId="77777777"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14:paraId="755C41D1" w14:textId="77777777" w:rsidR="00FD7E74" w:rsidRPr="00A94A7A" w:rsidRDefault="00FD7E74" w:rsidP="00694315">
      <w:pPr>
        <w:pStyle w:val="nadpisvesmlouvch"/>
      </w:pPr>
      <w:r w:rsidRPr="00A94A7A">
        <w:t>Smluvní strany</w:t>
      </w:r>
    </w:p>
    <w:p w14:paraId="6F55DCD8" w14:textId="77777777" w:rsidR="00FD7E74" w:rsidRPr="00A94A7A" w:rsidRDefault="00FD7E74" w:rsidP="00B652C7">
      <w:pPr>
        <w:jc w:val="center"/>
        <w:rPr>
          <w:rFonts w:ascii="Calibri" w:hAnsi="Calibri"/>
          <w:sz w:val="22"/>
          <w:szCs w:val="22"/>
        </w:rPr>
      </w:pPr>
    </w:p>
    <w:p w14:paraId="4C06364A" w14:textId="2E722782" w:rsidR="00764C1D" w:rsidRPr="00A94A7A" w:rsidRDefault="007E3B2C" w:rsidP="00764C1D">
      <w:pPr>
        <w:rPr>
          <w:rFonts w:ascii="Calibri" w:hAnsi="Calibri"/>
          <w:sz w:val="22"/>
          <w:szCs w:val="22"/>
        </w:rPr>
      </w:pPr>
      <w:proofErr w:type="gramStart"/>
      <w:r w:rsidRPr="00A94A7A">
        <w:rPr>
          <w:rFonts w:ascii="Calibri" w:hAnsi="Calibri"/>
          <w:b/>
          <w:sz w:val="22"/>
          <w:szCs w:val="22"/>
        </w:rPr>
        <w:t>Prodávající</w:t>
      </w:r>
      <w:r w:rsidR="00354239" w:rsidRPr="00A94A7A">
        <w:rPr>
          <w:rFonts w:ascii="Calibri" w:hAnsi="Calibri"/>
          <w:b/>
          <w:sz w:val="22"/>
          <w:szCs w:val="22"/>
        </w:rPr>
        <w:t>:</w:t>
      </w:r>
      <w:r w:rsidR="009B7BA8" w:rsidRPr="00A94A7A">
        <w:rPr>
          <w:rFonts w:ascii="Calibri" w:hAnsi="Calibri"/>
          <w:b/>
          <w:sz w:val="22"/>
          <w:szCs w:val="22"/>
        </w:rPr>
        <w:t xml:space="preserve">   </w:t>
      </w:r>
      <w:proofErr w:type="gramEnd"/>
      <w:r w:rsidR="009B7BA8" w:rsidRPr="00A94A7A">
        <w:rPr>
          <w:rFonts w:ascii="Calibri" w:hAnsi="Calibri"/>
          <w:b/>
          <w:sz w:val="22"/>
          <w:szCs w:val="22"/>
        </w:rPr>
        <w:t xml:space="preserve"> </w:t>
      </w:r>
      <w:r w:rsidRPr="00A94A7A">
        <w:rPr>
          <w:rFonts w:ascii="Calibri" w:hAnsi="Calibri"/>
          <w:b/>
          <w:sz w:val="22"/>
          <w:szCs w:val="22"/>
        </w:rPr>
        <w:t xml:space="preserve"> </w:t>
      </w:r>
      <w:r w:rsidR="00DF67BA">
        <w:rPr>
          <w:rFonts w:ascii="Calibri" w:hAnsi="Calibri"/>
          <w:b/>
          <w:sz w:val="22"/>
          <w:szCs w:val="22"/>
        </w:rPr>
        <w:t xml:space="preserve">  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255D9D69" w14:textId="6B2F2E95" w:rsidR="00B61553" w:rsidRDefault="00397310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se </w:t>
      </w:r>
      <w:proofErr w:type="gramStart"/>
      <w:r w:rsidRPr="00A94A7A">
        <w:rPr>
          <w:rFonts w:ascii="Calibri" w:hAnsi="Calibri"/>
          <w:sz w:val="22"/>
          <w:szCs w:val="22"/>
        </w:rPr>
        <w:t>sídlem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  <w:proofErr w:type="gramEnd"/>
    </w:p>
    <w:p w14:paraId="136C8789" w14:textId="0C1B08FC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IČ</w:t>
      </w:r>
      <w:r w:rsidR="0095083B">
        <w:rPr>
          <w:rFonts w:ascii="Calibri" w:hAnsi="Calibri"/>
          <w:sz w:val="22"/>
          <w:szCs w:val="22"/>
        </w:rPr>
        <w:t>O</w:t>
      </w:r>
      <w:r w:rsidRPr="00A94A7A">
        <w:rPr>
          <w:rFonts w:ascii="Calibri" w:hAnsi="Calibri"/>
          <w:sz w:val="22"/>
          <w:szCs w:val="22"/>
        </w:rPr>
        <w:t xml:space="preserve">: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459843B3" w14:textId="043472F5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DIČ: </w:t>
      </w:r>
      <w:r w:rsidR="00DC170E" w:rsidRPr="00A94A7A">
        <w:rPr>
          <w:rFonts w:ascii="Calibri" w:hAnsi="Calibri"/>
          <w:sz w:val="22"/>
          <w:szCs w:val="22"/>
        </w:rPr>
        <w:t>CZ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7D69F4F4" w14:textId="6B2AD873" w:rsidR="00764C1D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bankovní spojení: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4E7270E" w14:textId="597C37C2" w:rsidR="00764C1D" w:rsidRPr="00A94A7A" w:rsidRDefault="00764C1D" w:rsidP="00B413FD">
      <w:pPr>
        <w:ind w:left="1418" w:firstLine="99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12D22C04" w14:textId="1E6B9442" w:rsidR="00A72744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="00B61553">
        <w:rPr>
          <w:rFonts w:ascii="Calibri" w:hAnsi="Calibri"/>
          <w:sz w:val="22"/>
          <w:szCs w:val="22"/>
        </w:rPr>
        <w:t>zapsán</w:t>
      </w:r>
      <w:r w:rsidRPr="00A94A7A">
        <w:rPr>
          <w:rFonts w:ascii="Calibri" w:hAnsi="Calibri"/>
          <w:sz w:val="22"/>
          <w:szCs w:val="22"/>
        </w:rPr>
        <w:t xml:space="preserve"> </w:t>
      </w:r>
      <w:proofErr w:type="gramStart"/>
      <w:r w:rsidR="00DF67BA">
        <w:rPr>
          <w:rFonts w:ascii="Calibri" w:hAnsi="Calibri"/>
          <w:sz w:val="22"/>
          <w:szCs w:val="22"/>
        </w:rPr>
        <w:t xml:space="preserve">dne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  <w:proofErr w:type="gramEnd"/>
      <w:r w:rsidR="00DF67BA">
        <w:rPr>
          <w:rFonts w:ascii="Calibri" w:hAnsi="Calibri"/>
          <w:b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v obchodním rejstříku vedeném u </w:t>
      </w:r>
      <w:r w:rsidR="00BC41E8" w:rsidRPr="00BC41E8">
        <w:rPr>
          <w:rFonts w:ascii="Calibri" w:hAnsi="Calibri"/>
          <w:sz w:val="22"/>
          <w:szCs w:val="22"/>
          <w:highlight w:val="yellow"/>
        </w:rPr>
        <w:t>…..</w:t>
      </w:r>
      <w:r w:rsidR="00A72744" w:rsidRPr="00A94A7A">
        <w:rPr>
          <w:rFonts w:ascii="Calibri" w:hAnsi="Calibri"/>
          <w:sz w:val="22"/>
          <w:szCs w:val="22"/>
        </w:rPr>
        <w:t>soudu v</w:t>
      </w:r>
      <w:r w:rsidR="00B61553">
        <w:rPr>
          <w:rFonts w:ascii="Calibri" w:hAnsi="Calibri"/>
          <w:sz w:val="22"/>
          <w:szCs w:val="22"/>
        </w:rPr>
        <w:t xml:space="preserve">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  <w:r w:rsidR="00A72744" w:rsidRPr="00A94A7A">
        <w:rPr>
          <w:rFonts w:ascii="Calibri" w:hAnsi="Calibri"/>
          <w:sz w:val="22"/>
          <w:szCs w:val="22"/>
        </w:rPr>
        <w:t xml:space="preserve">, </w:t>
      </w:r>
    </w:p>
    <w:p w14:paraId="23EF4675" w14:textId="6136F344" w:rsidR="00764C1D" w:rsidRPr="00A94A7A" w:rsidRDefault="00B61553" w:rsidP="00A72744">
      <w:pPr>
        <w:ind w:left="707" w:firstLine="709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oddíl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  <w:proofErr w:type="gramEnd"/>
      <w:r>
        <w:rPr>
          <w:rFonts w:ascii="Calibri" w:hAnsi="Calibri"/>
          <w:sz w:val="22"/>
          <w:szCs w:val="22"/>
        </w:rPr>
        <w:t xml:space="preserve">, vložka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2D6EC867" w14:textId="50C5F264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proofErr w:type="gramStart"/>
      <w:r w:rsidRPr="00A94A7A">
        <w:rPr>
          <w:rFonts w:ascii="Calibri" w:hAnsi="Calibri"/>
          <w:b/>
          <w:sz w:val="22"/>
          <w:szCs w:val="22"/>
        </w:rPr>
        <w:t>zastoupen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DF67BA">
        <w:rPr>
          <w:rFonts w:ascii="Calibri" w:hAnsi="Calibri"/>
          <w:b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  <w:proofErr w:type="gramEnd"/>
    </w:p>
    <w:p w14:paraId="0E0ADF5A" w14:textId="54F0D213" w:rsidR="007E3B2C" w:rsidRPr="00A94A7A" w:rsidRDefault="007E3B2C" w:rsidP="004478E0">
      <w:pPr>
        <w:ind w:left="1416" w:firstLine="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číslo smlouvy prodávajícího</w:t>
      </w:r>
      <w:r w:rsidR="00DC170E" w:rsidRPr="00A94A7A">
        <w:rPr>
          <w:rFonts w:ascii="Calibri" w:hAnsi="Calibri"/>
          <w:sz w:val="22"/>
          <w:szCs w:val="22"/>
        </w:rPr>
        <w:t>: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  <w:r w:rsidR="00DF67BA" w:rsidRPr="00DF67BA">
        <w:rPr>
          <w:rFonts w:ascii="Calibri" w:hAnsi="Calibri"/>
          <w:b/>
          <w:sz w:val="22"/>
          <w:szCs w:val="22"/>
          <w:highlight w:val="yellow"/>
        </w:rPr>
        <w:t>…</w:t>
      </w:r>
    </w:p>
    <w:p w14:paraId="5227418E" w14:textId="77777777" w:rsidR="004478E0" w:rsidRPr="00A94A7A" w:rsidRDefault="004478E0" w:rsidP="004478E0">
      <w:pPr>
        <w:ind w:left="1416" w:firstLine="2"/>
        <w:rPr>
          <w:rFonts w:ascii="Calibri" w:hAnsi="Calibri"/>
          <w:sz w:val="22"/>
          <w:szCs w:val="22"/>
        </w:rPr>
      </w:pPr>
    </w:p>
    <w:p w14:paraId="470AD7D3" w14:textId="77777777" w:rsidR="00756567" w:rsidRPr="0023730A" w:rsidRDefault="00756567" w:rsidP="007E3B2C">
      <w:pPr>
        <w:rPr>
          <w:rFonts w:ascii="Calibri" w:hAnsi="Calibri"/>
          <w:sz w:val="22"/>
          <w:szCs w:val="22"/>
        </w:rPr>
      </w:pPr>
      <w:r w:rsidRPr="0023730A">
        <w:rPr>
          <w:rFonts w:ascii="Calibri" w:hAnsi="Calibri"/>
          <w:sz w:val="22"/>
          <w:szCs w:val="22"/>
        </w:rPr>
        <w:t>a</w:t>
      </w:r>
    </w:p>
    <w:p w14:paraId="0606A16F" w14:textId="77777777" w:rsidR="00756567" w:rsidRDefault="00756567" w:rsidP="007E3B2C">
      <w:pPr>
        <w:rPr>
          <w:rFonts w:ascii="Calibri" w:hAnsi="Calibri"/>
          <w:b/>
          <w:sz w:val="22"/>
          <w:szCs w:val="22"/>
        </w:rPr>
      </w:pPr>
    </w:p>
    <w:p w14:paraId="69B1D006" w14:textId="77777777" w:rsidR="00055FF3" w:rsidRPr="00A94A7A" w:rsidRDefault="007E3B2C" w:rsidP="00055FF3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Kupující:</w:t>
      </w:r>
      <w:r w:rsidRPr="00A94A7A">
        <w:rPr>
          <w:rFonts w:ascii="Calibri" w:hAnsi="Calibri"/>
          <w:b/>
          <w:sz w:val="22"/>
          <w:szCs w:val="22"/>
        </w:rPr>
        <w:tab/>
      </w:r>
      <w:r w:rsidR="00055FF3" w:rsidRPr="00A94A7A">
        <w:rPr>
          <w:rFonts w:ascii="Calibri" w:hAnsi="Calibri"/>
          <w:b/>
          <w:sz w:val="22"/>
          <w:szCs w:val="22"/>
        </w:rPr>
        <w:t>Brněnské komunikace a.s.</w:t>
      </w:r>
    </w:p>
    <w:p w14:paraId="65865E1A" w14:textId="77777777" w:rsidR="00055FF3" w:rsidRPr="00A94A7A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se sídlem Renneská třída 787/</w:t>
      </w:r>
      <w:proofErr w:type="gramStart"/>
      <w:r w:rsidRPr="00A94A7A">
        <w:rPr>
          <w:rFonts w:ascii="Calibri" w:hAnsi="Calibri"/>
          <w:sz w:val="22"/>
          <w:szCs w:val="22"/>
        </w:rPr>
        <w:t>1a</w:t>
      </w:r>
      <w:proofErr w:type="gramEnd"/>
      <w:r w:rsidRPr="00A94A7A">
        <w:rPr>
          <w:rFonts w:ascii="Calibri" w:hAnsi="Calibri"/>
          <w:sz w:val="22"/>
          <w:szCs w:val="22"/>
        </w:rPr>
        <w:t>, 639 00 Brno - Štýřice</w:t>
      </w:r>
    </w:p>
    <w:p w14:paraId="6ED5092C" w14:textId="77777777" w:rsidR="00055FF3" w:rsidRPr="00A94A7A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A94A7A">
        <w:rPr>
          <w:rFonts w:ascii="Calibri" w:hAnsi="Calibri"/>
          <w:sz w:val="22"/>
          <w:szCs w:val="22"/>
        </w:rPr>
        <w:t>: 60733098</w:t>
      </w:r>
    </w:p>
    <w:p w14:paraId="7DCDD53E" w14:textId="77777777" w:rsidR="00055FF3" w:rsidRPr="00A94A7A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DIČ: CZ60733098</w:t>
      </w:r>
    </w:p>
    <w:p w14:paraId="5C7A99E4" w14:textId="77777777" w:rsidR="00055FF3" w:rsidRPr="00A94A7A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bankovní spojení: Československá obchodní banka, a.s.</w:t>
      </w:r>
    </w:p>
    <w:p w14:paraId="666EAF18" w14:textId="77777777" w:rsidR="00055FF3" w:rsidRPr="00A94A7A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 382286023/0300</w:t>
      </w:r>
    </w:p>
    <w:p w14:paraId="3F4021CE" w14:textId="77777777" w:rsidR="00055FF3" w:rsidRPr="00A94A7A" w:rsidRDefault="00055FF3" w:rsidP="00055FF3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Pr="00A94A7A">
        <w:rPr>
          <w:rFonts w:ascii="Calibri" w:hAnsi="Calibri"/>
          <w:sz w:val="22"/>
          <w:szCs w:val="22"/>
        </w:rPr>
        <w:tab/>
        <w:t>zapsán dne 1.1.1995 v obchodním rejstříku u KS v Brně, oddíl B, vložka 1479</w:t>
      </w:r>
    </w:p>
    <w:p w14:paraId="1A5DBFDE" w14:textId="77777777" w:rsidR="00055FF3" w:rsidRPr="00A94A7A" w:rsidRDefault="00055FF3" w:rsidP="00055FF3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zastoupen</w:t>
      </w:r>
      <w:r w:rsidRPr="00A94A7A">
        <w:rPr>
          <w:rFonts w:ascii="Calibri" w:hAnsi="Calibri"/>
          <w:sz w:val="22"/>
          <w:szCs w:val="22"/>
        </w:rPr>
        <w:t xml:space="preserve"> Ing. Luďkem Borovým, generálním ředitelem, na základě plné moci</w:t>
      </w:r>
    </w:p>
    <w:p w14:paraId="19966DEF" w14:textId="77777777" w:rsidR="00055FF3" w:rsidRPr="00C90792" w:rsidRDefault="00055FF3" w:rsidP="00055FF3">
      <w:pPr>
        <w:ind w:left="708" w:firstLine="708"/>
        <w:rPr>
          <w:rFonts w:ascii="Calibri" w:hAnsi="Calibri"/>
          <w:sz w:val="22"/>
          <w:szCs w:val="22"/>
        </w:rPr>
      </w:pPr>
      <w:r w:rsidRPr="00C90792">
        <w:rPr>
          <w:rFonts w:ascii="Calibri" w:hAnsi="Calibri"/>
          <w:sz w:val="22"/>
          <w:szCs w:val="22"/>
        </w:rPr>
        <w:t>ve věcech běžného plnění smlouvy</w:t>
      </w:r>
    </w:p>
    <w:p w14:paraId="361BF8C1" w14:textId="0D8DC7C4" w:rsidR="00E4746A" w:rsidRPr="00A94A7A" w:rsidRDefault="00C60F53" w:rsidP="00055FF3">
      <w:pPr>
        <w:rPr>
          <w:rFonts w:ascii="Calibri" w:hAnsi="Calibri"/>
          <w:sz w:val="22"/>
          <w:szCs w:val="22"/>
        </w:rPr>
      </w:pPr>
      <w:r w:rsidRPr="00C60F53">
        <w:rPr>
          <w:rFonts w:ascii="Calibri" w:hAnsi="Calibri"/>
          <w:bCs/>
          <w:sz w:val="22"/>
          <w:szCs w:val="22"/>
        </w:rPr>
        <w:tab/>
      </w:r>
      <w:r w:rsidR="00055FF3">
        <w:rPr>
          <w:rFonts w:ascii="Calibri" w:hAnsi="Calibri"/>
          <w:bCs/>
          <w:sz w:val="22"/>
          <w:szCs w:val="22"/>
        </w:rPr>
        <w:tab/>
      </w:r>
      <w:r w:rsidR="00055FF3">
        <w:rPr>
          <w:rFonts w:ascii="Calibri" w:hAnsi="Calibri"/>
          <w:bCs/>
          <w:sz w:val="22"/>
          <w:szCs w:val="22"/>
        </w:rPr>
        <w:tab/>
      </w:r>
      <w:r w:rsidR="00055FF3">
        <w:rPr>
          <w:rFonts w:ascii="Calibri" w:hAnsi="Calibri"/>
          <w:bCs/>
          <w:sz w:val="22"/>
          <w:szCs w:val="22"/>
        </w:rPr>
        <w:tab/>
      </w:r>
      <w:r w:rsidR="00EA195F">
        <w:rPr>
          <w:rFonts w:ascii="Calibri" w:hAnsi="Calibri"/>
          <w:sz w:val="22"/>
          <w:szCs w:val="22"/>
        </w:rPr>
        <w:t xml:space="preserve">Ing. Janem </w:t>
      </w:r>
      <w:proofErr w:type="spellStart"/>
      <w:r w:rsidR="00EA195F">
        <w:rPr>
          <w:rFonts w:ascii="Calibri" w:hAnsi="Calibri"/>
          <w:sz w:val="22"/>
          <w:szCs w:val="22"/>
        </w:rPr>
        <w:t>Klištincem</w:t>
      </w:r>
      <w:proofErr w:type="spellEnd"/>
      <w:r w:rsidR="00E4746A" w:rsidRPr="00A94A7A">
        <w:rPr>
          <w:rFonts w:ascii="Calibri" w:hAnsi="Calibri"/>
          <w:sz w:val="22"/>
          <w:szCs w:val="22"/>
        </w:rPr>
        <w:t>, provozním ředitelem</w:t>
      </w:r>
    </w:p>
    <w:p w14:paraId="6A22E1EC" w14:textId="5C4CAB33" w:rsidR="00E4746A" w:rsidRPr="00A94A7A" w:rsidRDefault="00E4746A" w:rsidP="004478E0">
      <w:pPr>
        <w:ind w:left="2127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    </w:t>
      </w:r>
      <w:r w:rsidR="00055FF3">
        <w:rPr>
          <w:rFonts w:ascii="Calibri" w:hAnsi="Calibri"/>
          <w:sz w:val="22"/>
          <w:szCs w:val="22"/>
        </w:rPr>
        <w:tab/>
      </w:r>
      <w:r w:rsidR="007E37C2">
        <w:rPr>
          <w:rFonts w:ascii="Calibri" w:hAnsi="Calibri"/>
          <w:sz w:val="22"/>
          <w:szCs w:val="22"/>
        </w:rPr>
        <w:t xml:space="preserve">Mgr. Jakubem </w:t>
      </w:r>
      <w:proofErr w:type="spellStart"/>
      <w:r w:rsidR="007E37C2">
        <w:rPr>
          <w:rFonts w:ascii="Calibri" w:hAnsi="Calibri"/>
          <w:sz w:val="22"/>
          <w:szCs w:val="22"/>
        </w:rPr>
        <w:t>Dědáčkem</w:t>
      </w:r>
      <w:proofErr w:type="spellEnd"/>
      <w:r w:rsidR="007E37C2">
        <w:rPr>
          <w:rFonts w:ascii="Calibri" w:hAnsi="Calibri"/>
          <w:sz w:val="22"/>
          <w:szCs w:val="22"/>
        </w:rPr>
        <w:t>, vedoucím střediska mechanizace a dopravy</w:t>
      </w:r>
    </w:p>
    <w:p w14:paraId="6121C687" w14:textId="0454B01E" w:rsidR="00EA195F" w:rsidRDefault="00EA195F" w:rsidP="00EA195F">
      <w:pPr>
        <w:ind w:left="1416" w:firstLine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středisko </w:t>
      </w:r>
      <w:r w:rsidR="007E37C2">
        <w:rPr>
          <w:rFonts w:ascii="Calibri" w:hAnsi="Calibri"/>
          <w:sz w:val="22"/>
        </w:rPr>
        <w:t>2300</w:t>
      </w:r>
      <w:r>
        <w:rPr>
          <w:rFonts w:ascii="Calibri" w:hAnsi="Calibri"/>
          <w:sz w:val="22"/>
        </w:rPr>
        <w:t xml:space="preserve"> - </w:t>
      </w:r>
      <w:r w:rsidR="007E37C2">
        <w:rPr>
          <w:rFonts w:ascii="Calibri" w:hAnsi="Calibri"/>
          <w:sz w:val="22"/>
          <w:szCs w:val="22"/>
        </w:rPr>
        <w:t>středisko mechanizace a dopravy</w:t>
      </w:r>
    </w:p>
    <w:p w14:paraId="57420475" w14:textId="77777777" w:rsidR="007E3B2C" w:rsidRPr="00A94A7A" w:rsidRDefault="004478E0" w:rsidP="00B652C7">
      <w:pPr>
        <w:ind w:left="1416" w:firstLine="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číslo smlouvy kupujícího:</w:t>
      </w:r>
      <w:r w:rsidR="00B61553">
        <w:rPr>
          <w:rFonts w:ascii="Calibri" w:hAnsi="Calibri"/>
          <w:sz w:val="22"/>
          <w:szCs w:val="22"/>
        </w:rPr>
        <w:t xml:space="preserve"> </w:t>
      </w:r>
      <w:r w:rsidR="00E33EC1" w:rsidRPr="00A94A7A">
        <w:rPr>
          <w:rFonts w:ascii="Calibri" w:hAnsi="Calibri"/>
          <w:sz w:val="22"/>
          <w:szCs w:val="22"/>
        </w:rPr>
        <w:t xml:space="preserve"> </w:t>
      </w:r>
    </w:p>
    <w:p w14:paraId="1AB1E1A9" w14:textId="77777777" w:rsidR="00FD7E74" w:rsidRDefault="00FD7E74">
      <w:pPr>
        <w:rPr>
          <w:rFonts w:ascii="Calibri" w:hAnsi="Calibri"/>
          <w:sz w:val="22"/>
          <w:szCs w:val="22"/>
        </w:rPr>
      </w:pPr>
    </w:p>
    <w:p w14:paraId="467881FB" w14:textId="77777777" w:rsidR="00BF0163" w:rsidRPr="00A94A7A" w:rsidRDefault="00BF0163" w:rsidP="00EA195F">
      <w:pPr>
        <w:ind w:left="707" w:firstLine="709"/>
        <w:rPr>
          <w:rFonts w:ascii="Calibri" w:hAnsi="Calibri"/>
          <w:sz w:val="22"/>
          <w:szCs w:val="22"/>
        </w:rPr>
      </w:pPr>
    </w:p>
    <w:p w14:paraId="04A5D996" w14:textId="77777777" w:rsidR="00FD7E74" w:rsidRPr="00694315" w:rsidRDefault="00FD7E74" w:rsidP="00694315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6998FC99" w14:textId="77777777" w:rsidR="00FD7E74" w:rsidRDefault="00FD7E74">
      <w:pPr>
        <w:pStyle w:val="Nadpis4"/>
        <w:jc w:val="center"/>
        <w:rPr>
          <w:rFonts w:ascii="Calibri" w:hAnsi="Calibri"/>
          <w:szCs w:val="22"/>
        </w:rPr>
      </w:pPr>
      <w:r w:rsidRPr="00A94A7A">
        <w:rPr>
          <w:rFonts w:ascii="Calibri" w:hAnsi="Calibri"/>
          <w:szCs w:val="22"/>
        </w:rPr>
        <w:t xml:space="preserve">Předmět </w:t>
      </w:r>
      <w:r w:rsidR="004F740B">
        <w:rPr>
          <w:rFonts w:ascii="Calibri" w:hAnsi="Calibri"/>
          <w:szCs w:val="22"/>
        </w:rPr>
        <w:t>smlouvy</w:t>
      </w:r>
    </w:p>
    <w:p w14:paraId="2D1F60C3" w14:textId="77777777" w:rsidR="00A24AAA" w:rsidRPr="00A24AAA" w:rsidRDefault="00A24AAA" w:rsidP="00A24AAA"/>
    <w:p w14:paraId="0126D0A6" w14:textId="5C4571AF" w:rsidR="00C41D04" w:rsidRPr="00A94A7A" w:rsidRDefault="00C41D04" w:rsidP="00C41D04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15926">
        <w:rPr>
          <w:rFonts w:ascii="Calibri" w:hAnsi="Calibri"/>
          <w:sz w:val="22"/>
          <w:szCs w:val="22"/>
        </w:rPr>
        <w:t xml:space="preserve">Předmětem této smlouvy je dodávka </w:t>
      </w:r>
      <w:r>
        <w:rPr>
          <w:rFonts w:ascii="Calibri" w:hAnsi="Calibri"/>
          <w:sz w:val="22"/>
          <w:szCs w:val="22"/>
        </w:rPr>
        <w:t xml:space="preserve">1 ks </w:t>
      </w:r>
      <w:r w:rsidRPr="00563CF6">
        <w:rPr>
          <w:rFonts w:ascii="Calibri" w:hAnsi="Calibri" w:cs="Calibri"/>
          <w:sz w:val="22"/>
          <w:szCs w:val="22"/>
        </w:rPr>
        <w:t>nov</w:t>
      </w:r>
      <w:r>
        <w:rPr>
          <w:rFonts w:ascii="Calibri" w:hAnsi="Calibri" w:cs="Calibri"/>
          <w:sz w:val="22"/>
          <w:szCs w:val="22"/>
        </w:rPr>
        <w:t xml:space="preserve">ého, </w:t>
      </w:r>
      <w:r w:rsidRPr="006D651A">
        <w:rPr>
          <w:rFonts w:ascii="Calibri" w:hAnsi="Calibri"/>
          <w:sz w:val="22"/>
          <w:szCs w:val="22"/>
        </w:rPr>
        <w:t>nepoužit</w:t>
      </w:r>
      <w:r>
        <w:rPr>
          <w:rFonts w:ascii="Calibri" w:hAnsi="Calibri"/>
          <w:sz w:val="22"/>
          <w:szCs w:val="22"/>
        </w:rPr>
        <w:t>ého</w:t>
      </w:r>
      <w:r w:rsidRPr="006D651A">
        <w:rPr>
          <w:rFonts w:ascii="Calibri" w:hAnsi="Calibri"/>
          <w:sz w:val="22"/>
          <w:szCs w:val="22"/>
        </w:rPr>
        <w:t xml:space="preserve"> tahač</w:t>
      </w:r>
      <w:r>
        <w:rPr>
          <w:rFonts w:ascii="Calibri" w:hAnsi="Calibri"/>
          <w:sz w:val="22"/>
          <w:szCs w:val="22"/>
        </w:rPr>
        <w:t>e</w:t>
      </w:r>
      <w:r w:rsidRPr="006D651A">
        <w:rPr>
          <w:rFonts w:ascii="Calibri" w:hAnsi="Calibri"/>
          <w:sz w:val="22"/>
          <w:szCs w:val="22"/>
        </w:rPr>
        <w:t xml:space="preserve"> 6x4 pro přepravu </w:t>
      </w:r>
      <w:proofErr w:type="spellStart"/>
      <w:r w:rsidRPr="006D651A">
        <w:rPr>
          <w:rFonts w:ascii="Calibri" w:hAnsi="Calibri"/>
          <w:sz w:val="22"/>
          <w:szCs w:val="22"/>
        </w:rPr>
        <w:t>podvalníkového</w:t>
      </w:r>
      <w:proofErr w:type="spellEnd"/>
      <w:r w:rsidRPr="006D651A">
        <w:rPr>
          <w:rFonts w:ascii="Calibri" w:hAnsi="Calibri"/>
          <w:sz w:val="22"/>
          <w:szCs w:val="22"/>
        </w:rPr>
        <w:t xml:space="preserve"> </w:t>
      </w:r>
      <w:proofErr w:type="gramStart"/>
      <w:r w:rsidRPr="006D651A">
        <w:rPr>
          <w:rFonts w:ascii="Calibri" w:hAnsi="Calibri"/>
          <w:sz w:val="22"/>
          <w:szCs w:val="22"/>
        </w:rPr>
        <w:t>návěsu</w:t>
      </w:r>
      <w:proofErr w:type="gramEnd"/>
      <w:r w:rsidR="00263200" w:rsidRPr="00263200">
        <w:rPr>
          <w:rFonts w:ascii="Calibri" w:hAnsi="Calibri"/>
          <w:sz w:val="22"/>
          <w:szCs w:val="22"/>
        </w:rPr>
        <w:t xml:space="preserve"> </w:t>
      </w:r>
      <w:r w:rsidR="00263200">
        <w:rPr>
          <w:rFonts w:ascii="Calibri" w:hAnsi="Calibri"/>
          <w:sz w:val="22"/>
          <w:szCs w:val="22"/>
        </w:rPr>
        <w:t>a</w:t>
      </w:r>
      <w:r w:rsidR="00263200" w:rsidRPr="001237C8">
        <w:rPr>
          <w:rFonts w:ascii="Calibri" w:hAnsi="Calibri"/>
          <w:sz w:val="22"/>
          <w:szCs w:val="22"/>
        </w:rPr>
        <w:t xml:space="preserve"> to </w:t>
      </w:r>
      <w:r w:rsidR="00263200">
        <w:rPr>
          <w:rFonts w:ascii="Calibri" w:hAnsi="Calibri"/>
          <w:sz w:val="22"/>
          <w:szCs w:val="22"/>
        </w:rPr>
        <w:t>včetně poskytování záručního servisu</w:t>
      </w:r>
      <w:r>
        <w:rPr>
          <w:rFonts w:ascii="Calibri" w:hAnsi="Calibri"/>
          <w:sz w:val="22"/>
          <w:szCs w:val="22"/>
        </w:rPr>
        <w:t xml:space="preserve">, a to </w:t>
      </w:r>
      <w:r w:rsidRPr="001237C8">
        <w:rPr>
          <w:rFonts w:ascii="Calibri" w:hAnsi="Calibri"/>
          <w:sz w:val="22"/>
          <w:szCs w:val="22"/>
        </w:rPr>
        <w:t>na základě podmínek uvedených v této smlouvě a rovněž v souladu se zadávacími podmínkami veřejné zakázky s názvem</w:t>
      </w:r>
      <w:r w:rsidRPr="001237C8">
        <w:rPr>
          <w:rFonts w:ascii="Calibri" w:hAnsi="Calibri"/>
          <w:b/>
          <w:sz w:val="22"/>
          <w:szCs w:val="22"/>
        </w:rPr>
        <w:t xml:space="preserve"> „</w:t>
      </w:r>
      <w:r w:rsidRPr="00E332FC">
        <w:rPr>
          <w:rFonts w:ascii="Calibri" w:hAnsi="Calibri" w:cs="Calibri"/>
          <w:b/>
          <w:bCs/>
          <w:i/>
          <w:iCs/>
          <w:sz w:val="22"/>
          <w:szCs w:val="22"/>
        </w:rPr>
        <w:t>Dodávka nového tahače 6</w:t>
      </w:r>
      <w:r w:rsidR="00DA50D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E332FC">
        <w:rPr>
          <w:rFonts w:ascii="Calibri" w:hAnsi="Calibri" w:cs="Calibri"/>
          <w:b/>
          <w:bCs/>
          <w:i/>
          <w:iCs/>
          <w:sz w:val="22"/>
          <w:szCs w:val="22"/>
        </w:rPr>
        <w:t>x</w:t>
      </w:r>
      <w:r w:rsidR="00DA50D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E332FC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1237C8">
        <w:rPr>
          <w:rFonts w:ascii="Calibri" w:hAnsi="Calibri"/>
          <w:b/>
          <w:sz w:val="22"/>
          <w:szCs w:val="22"/>
        </w:rPr>
        <w:t>“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94A7A">
        <w:rPr>
          <w:rFonts w:ascii="Calibri" w:hAnsi="Calibri"/>
          <w:sz w:val="22"/>
          <w:szCs w:val="22"/>
        </w:rPr>
        <w:t>(dále</w:t>
      </w:r>
      <w:r>
        <w:rPr>
          <w:rFonts w:ascii="Calibri" w:hAnsi="Calibri"/>
          <w:sz w:val="22"/>
          <w:szCs w:val="22"/>
        </w:rPr>
        <w:t xml:space="preserve"> jen</w:t>
      </w:r>
      <w:r w:rsidRPr="00A94A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Pr="004B46E8">
        <w:rPr>
          <w:rFonts w:ascii="Calibri" w:hAnsi="Calibri"/>
          <w:i/>
          <w:iCs/>
          <w:sz w:val="22"/>
          <w:szCs w:val="22"/>
        </w:rPr>
        <w:t>předmět koupě</w:t>
      </w:r>
      <w:r>
        <w:rPr>
          <w:rFonts w:ascii="Calibri" w:hAnsi="Calibri"/>
          <w:sz w:val="22"/>
          <w:szCs w:val="22"/>
        </w:rPr>
        <w:t>“ nebo „</w:t>
      </w:r>
      <w:r w:rsidRPr="004B46E8">
        <w:rPr>
          <w:rFonts w:ascii="Calibri" w:hAnsi="Calibri"/>
          <w:i/>
          <w:iCs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>“)</w:t>
      </w:r>
      <w:r w:rsidRPr="00A94A7A">
        <w:rPr>
          <w:rFonts w:ascii="Calibri" w:hAnsi="Calibri"/>
          <w:sz w:val="22"/>
          <w:szCs w:val="22"/>
        </w:rPr>
        <w:t>.</w:t>
      </w:r>
    </w:p>
    <w:p w14:paraId="491F26A1" w14:textId="1D681B53" w:rsidR="00C41D04" w:rsidRPr="00AA5237" w:rsidRDefault="00C41D04" w:rsidP="00C41D04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 w:rsidRPr="00660695">
        <w:rPr>
          <w:rFonts w:ascii="Calibri" w:hAnsi="Calibri"/>
          <w:sz w:val="22"/>
          <w:szCs w:val="22"/>
        </w:rPr>
        <w:t xml:space="preserve">Podrobná specifikace předmětu </w:t>
      </w:r>
      <w:r w:rsidRPr="00C42832">
        <w:rPr>
          <w:rFonts w:ascii="Calibri" w:hAnsi="Calibri"/>
          <w:sz w:val="22"/>
          <w:szCs w:val="22"/>
        </w:rPr>
        <w:t xml:space="preserve">koupě je uvedena </w:t>
      </w:r>
      <w:r w:rsidRPr="00C42832">
        <w:rPr>
          <w:rFonts w:ascii="Calibri" w:hAnsi="Calibri"/>
          <w:color w:val="auto"/>
          <w:sz w:val="22"/>
          <w:szCs w:val="22"/>
        </w:rPr>
        <w:t>v příloze č. 1 – Technická specifikace</w:t>
      </w:r>
      <w:r w:rsidR="00C42832" w:rsidRPr="00C42832">
        <w:rPr>
          <w:rFonts w:ascii="Calibri" w:hAnsi="Calibri"/>
          <w:color w:val="auto"/>
          <w:sz w:val="22"/>
          <w:szCs w:val="22"/>
        </w:rPr>
        <w:t>: Tahač</w:t>
      </w:r>
      <w:r w:rsidR="00797D4F">
        <w:rPr>
          <w:rFonts w:ascii="Calibri" w:hAnsi="Calibri"/>
          <w:color w:val="auto"/>
          <w:sz w:val="22"/>
          <w:szCs w:val="22"/>
        </w:rPr>
        <w:t xml:space="preserve">. Prodávající se zavazuje, že předmět koupě bude schopen tahat návěsový podvalník specifikovaný </w:t>
      </w:r>
      <w:r w:rsidR="00C42832" w:rsidRPr="00C42832">
        <w:rPr>
          <w:rFonts w:ascii="Calibri" w:hAnsi="Calibri"/>
          <w:color w:val="auto"/>
          <w:sz w:val="22"/>
          <w:szCs w:val="22"/>
        </w:rPr>
        <w:t>v </w:t>
      </w:r>
      <w:r w:rsidR="00C42832" w:rsidRPr="00AA5237">
        <w:rPr>
          <w:rFonts w:ascii="Calibri" w:hAnsi="Calibri"/>
          <w:color w:val="auto"/>
          <w:sz w:val="22"/>
          <w:szCs w:val="22"/>
        </w:rPr>
        <w:t>příloze č. 2</w:t>
      </w:r>
      <w:r w:rsidRPr="00AA5237">
        <w:rPr>
          <w:rFonts w:ascii="Calibri" w:hAnsi="Calibri"/>
          <w:color w:val="auto"/>
          <w:sz w:val="22"/>
          <w:szCs w:val="22"/>
        </w:rPr>
        <w:t xml:space="preserve"> </w:t>
      </w:r>
      <w:r w:rsidR="00C42832" w:rsidRPr="00AA5237">
        <w:rPr>
          <w:rFonts w:ascii="Calibri" w:hAnsi="Calibri"/>
          <w:sz w:val="22"/>
          <w:szCs w:val="22"/>
        </w:rPr>
        <w:t>- Technická specifikace: Návěsový podvalník.</w:t>
      </w:r>
    </w:p>
    <w:p w14:paraId="4B19BC6A" w14:textId="77777777" w:rsidR="00C41D04" w:rsidRPr="00AA5237" w:rsidRDefault="00C41D04" w:rsidP="00C41D04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color w:val="auto"/>
          <w:sz w:val="22"/>
          <w:szCs w:val="22"/>
        </w:rPr>
      </w:pPr>
      <w:r w:rsidRPr="00AA5237">
        <w:rPr>
          <w:rFonts w:ascii="Calibri" w:hAnsi="Calibri"/>
          <w:color w:val="auto"/>
          <w:sz w:val="22"/>
          <w:szCs w:val="22"/>
        </w:rPr>
        <w:t>Součástí dodávky je i technická dokumentace / event. návod k obsluze v českém jazyce.</w:t>
      </w:r>
    </w:p>
    <w:p w14:paraId="355E1037" w14:textId="77777777" w:rsidR="00C41D04" w:rsidRDefault="00C41D04" w:rsidP="00C41D04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se zavazuje popsaný předmět koupě dodat kupujícímu řádně a včas a kupující se zavazuje za dodaný předmět koupě zaplatit dohodnutou kupní cenu.</w:t>
      </w:r>
    </w:p>
    <w:p w14:paraId="74A0E26C" w14:textId="77777777" w:rsidR="00C41D04" w:rsidRDefault="00C41D04" w:rsidP="00C41D04">
      <w:pPr>
        <w:pStyle w:val="Zkladntext"/>
        <w:widowControl/>
        <w:numPr>
          <w:ilvl w:val="0"/>
          <w:numId w:val="6"/>
        </w:numPr>
        <w:snapToGrid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se zavazuje dodat nový a nepoužitý předmět koupě v takové jakosti a provedení, jak odpovídá technickým standardům, normám a technické specifikaci uvedené v zadávací dokumentaci.</w:t>
      </w:r>
    </w:p>
    <w:p w14:paraId="6B269593" w14:textId="595B0CAF" w:rsidR="00C9354F" w:rsidRDefault="00C9354F" w:rsidP="003F7BB8">
      <w:pPr>
        <w:pStyle w:val="Zkladntext"/>
        <w:widowControl/>
        <w:snapToGrid w:val="0"/>
        <w:ind w:left="720"/>
        <w:rPr>
          <w:rFonts w:ascii="Calibri" w:hAnsi="Calibri"/>
          <w:sz w:val="22"/>
          <w:szCs w:val="22"/>
        </w:rPr>
      </w:pPr>
    </w:p>
    <w:p w14:paraId="4245235D" w14:textId="77777777"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14:paraId="716A7409" w14:textId="77777777" w:rsidR="00570686" w:rsidRDefault="003F7BB8" w:rsidP="00694315">
      <w:pPr>
        <w:pStyle w:val="nadpisvesmlouvch"/>
      </w:pPr>
      <w:r w:rsidRPr="00A94A7A">
        <w:t>Kupní cena</w:t>
      </w:r>
    </w:p>
    <w:p w14:paraId="1BF26187" w14:textId="77777777" w:rsidR="00A24AAA" w:rsidRPr="00A94A7A" w:rsidRDefault="00A24AAA" w:rsidP="00694315">
      <w:pPr>
        <w:pStyle w:val="nadpisvesmlouvch"/>
      </w:pPr>
    </w:p>
    <w:p w14:paraId="2F714F07" w14:textId="7D62BC5A" w:rsidR="00E51D2E" w:rsidRPr="002E16C7" w:rsidRDefault="00B652C7" w:rsidP="002E16C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Kupující </w:t>
      </w:r>
      <w:r w:rsidR="000928DC">
        <w:rPr>
          <w:rFonts w:ascii="Calibri" w:hAnsi="Calibri"/>
          <w:sz w:val="22"/>
          <w:szCs w:val="22"/>
        </w:rPr>
        <w:t>se</w:t>
      </w:r>
      <w:r w:rsidR="00570686" w:rsidRPr="00A94A7A">
        <w:rPr>
          <w:rFonts w:ascii="Calibri" w:hAnsi="Calibri"/>
          <w:sz w:val="22"/>
          <w:szCs w:val="22"/>
        </w:rPr>
        <w:t xml:space="preserve"> zavazuje za</w:t>
      </w:r>
      <w:r w:rsidR="000928DC">
        <w:rPr>
          <w:rFonts w:ascii="Calibri" w:hAnsi="Calibri"/>
          <w:sz w:val="22"/>
          <w:szCs w:val="22"/>
        </w:rPr>
        <w:t>platit prodávajícímu za dodaný</w:t>
      </w:r>
      <w:r w:rsidR="00570686" w:rsidRPr="00A94A7A">
        <w:rPr>
          <w:rFonts w:ascii="Calibri" w:hAnsi="Calibri"/>
          <w:sz w:val="22"/>
          <w:szCs w:val="22"/>
        </w:rPr>
        <w:t xml:space="preserve"> předmět </w:t>
      </w:r>
      <w:r w:rsidR="002E16C7" w:rsidRPr="00A94A7A">
        <w:rPr>
          <w:rFonts w:ascii="Calibri" w:hAnsi="Calibri"/>
          <w:sz w:val="22"/>
          <w:szCs w:val="22"/>
        </w:rPr>
        <w:t>koupě</w:t>
      </w:r>
      <w:r w:rsidR="002E16C7">
        <w:rPr>
          <w:rFonts w:ascii="Calibri" w:hAnsi="Calibri"/>
          <w:sz w:val="22"/>
          <w:szCs w:val="22"/>
        </w:rPr>
        <w:t xml:space="preserve"> a za skutečně provedené servisní služby (při garančních prohlídkách) </w:t>
      </w:r>
      <w:r w:rsidR="000928DC">
        <w:rPr>
          <w:rFonts w:ascii="Calibri" w:hAnsi="Calibri"/>
          <w:sz w:val="22"/>
          <w:szCs w:val="22"/>
        </w:rPr>
        <w:t>dohodnutou</w:t>
      </w:r>
      <w:r w:rsidRPr="00A94A7A">
        <w:rPr>
          <w:rFonts w:ascii="Calibri" w:hAnsi="Calibri"/>
          <w:sz w:val="22"/>
          <w:szCs w:val="22"/>
        </w:rPr>
        <w:t xml:space="preserve"> cenu</w:t>
      </w:r>
      <w:r w:rsidR="002E16C7">
        <w:rPr>
          <w:rFonts w:ascii="Calibri" w:hAnsi="Calibri"/>
          <w:sz w:val="22"/>
          <w:szCs w:val="22"/>
        </w:rPr>
        <w:t xml:space="preserve"> uvedenou v příloze č. 3 této smlouvy.</w:t>
      </w:r>
      <w:r w:rsidR="000677DE" w:rsidRPr="002E16C7">
        <w:rPr>
          <w:rFonts w:ascii="Calibri" w:hAnsi="Calibri"/>
          <w:sz w:val="22"/>
          <w:szCs w:val="22"/>
        </w:rPr>
        <w:t xml:space="preserve">  </w:t>
      </w:r>
    </w:p>
    <w:p w14:paraId="28F18634" w14:textId="1718500A" w:rsidR="000677DE" w:rsidRPr="00A17BE7" w:rsidRDefault="000677DE" w:rsidP="000E2D3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Celková</w:t>
      </w:r>
      <w:r w:rsidR="005923D7">
        <w:rPr>
          <w:rFonts w:ascii="Calibri" w:hAnsi="Calibri"/>
          <w:sz w:val="22"/>
          <w:szCs w:val="22"/>
        </w:rPr>
        <w:t xml:space="preserve"> kupní</w:t>
      </w:r>
      <w:r w:rsidRPr="00A94A7A">
        <w:rPr>
          <w:rFonts w:ascii="Calibri" w:hAnsi="Calibri"/>
          <w:sz w:val="22"/>
          <w:szCs w:val="22"/>
        </w:rPr>
        <w:t xml:space="preserve"> cena </w:t>
      </w:r>
      <w:r w:rsidR="005923D7">
        <w:rPr>
          <w:rFonts w:ascii="Calibri" w:hAnsi="Calibri"/>
          <w:sz w:val="22"/>
          <w:szCs w:val="22"/>
        </w:rPr>
        <w:t>zahrnuje</w:t>
      </w:r>
      <w:r w:rsidRPr="00A94A7A">
        <w:rPr>
          <w:rFonts w:ascii="Calibri" w:hAnsi="Calibri"/>
          <w:sz w:val="22"/>
          <w:szCs w:val="22"/>
        </w:rPr>
        <w:t xml:space="preserve"> i veškeré os</w:t>
      </w:r>
      <w:r w:rsidR="00E51D2E">
        <w:rPr>
          <w:rFonts w:ascii="Calibri" w:hAnsi="Calibri"/>
          <w:sz w:val="22"/>
          <w:szCs w:val="22"/>
        </w:rPr>
        <w:t>tatní náklady</w:t>
      </w:r>
      <w:r w:rsidR="005923D7">
        <w:rPr>
          <w:rFonts w:ascii="Calibri" w:hAnsi="Calibri"/>
          <w:sz w:val="22"/>
          <w:szCs w:val="22"/>
        </w:rPr>
        <w:t xml:space="preserve"> prodávajícího</w:t>
      </w:r>
      <w:r w:rsidR="00E51D2E">
        <w:rPr>
          <w:rFonts w:ascii="Calibri" w:hAnsi="Calibri"/>
          <w:sz w:val="22"/>
          <w:szCs w:val="22"/>
        </w:rPr>
        <w:t xml:space="preserve"> včetně nákladů na dopravu předmětu koupě do místa plnění</w:t>
      </w:r>
      <w:r w:rsidR="0096496B">
        <w:rPr>
          <w:rFonts w:ascii="Calibri" w:hAnsi="Calibri"/>
          <w:sz w:val="22"/>
          <w:szCs w:val="22"/>
        </w:rPr>
        <w:t xml:space="preserve">, </w:t>
      </w:r>
      <w:r w:rsidR="0096496B" w:rsidRPr="00A17BE7">
        <w:rPr>
          <w:rFonts w:ascii="Calibri" w:hAnsi="Calibri"/>
          <w:sz w:val="22"/>
          <w:szCs w:val="22"/>
        </w:rPr>
        <w:t>zaškolení obsluhy, dokumentaci</w:t>
      </w:r>
      <w:r w:rsidR="00536C36" w:rsidRPr="00A17BE7">
        <w:rPr>
          <w:rFonts w:ascii="Calibri" w:hAnsi="Calibri"/>
          <w:sz w:val="22"/>
          <w:szCs w:val="22"/>
        </w:rPr>
        <w:t xml:space="preserve"> a </w:t>
      </w:r>
      <w:r w:rsidR="00AE1981" w:rsidRPr="00A17BE7">
        <w:rPr>
          <w:rFonts w:ascii="Calibri" w:hAnsi="Calibri"/>
          <w:sz w:val="22"/>
          <w:szCs w:val="22"/>
        </w:rPr>
        <w:t>kompletního záručního servisu</w:t>
      </w:r>
      <w:r w:rsidR="00A17BE7" w:rsidRPr="00A17BE7">
        <w:rPr>
          <w:rFonts w:ascii="Calibri" w:hAnsi="Calibri"/>
          <w:sz w:val="22"/>
          <w:szCs w:val="22"/>
        </w:rPr>
        <w:t xml:space="preserve"> vyjma garančních prohlídek</w:t>
      </w:r>
      <w:r w:rsidR="00536C36" w:rsidRPr="00A17BE7">
        <w:rPr>
          <w:rFonts w:ascii="Calibri" w:hAnsi="Calibri"/>
          <w:sz w:val="22"/>
          <w:szCs w:val="22"/>
        </w:rPr>
        <w:t>.</w:t>
      </w:r>
    </w:p>
    <w:p w14:paraId="6D7770CF" w14:textId="284C3DBA" w:rsidR="00B268CE" w:rsidRDefault="00B268C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1A2F969C" w14:textId="77777777" w:rsidR="00FD7E74" w:rsidRPr="00A94A7A" w:rsidRDefault="00FD7E74" w:rsidP="002A25F5">
      <w:pPr>
        <w:pStyle w:val="nadpisvesmlouvch"/>
        <w:numPr>
          <w:ilvl w:val="0"/>
          <w:numId w:val="14"/>
        </w:numPr>
      </w:pPr>
    </w:p>
    <w:p w14:paraId="2EB1973E" w14:textId="77777777" w:rsidR="00A01717" w:rsidRDefault="00A01717" w:rsidP="00694315">
      <w:pPr>
        <w:pStyle w:val="nadpisvesmlouvch"/>
      </w:pPr>
      <w:r w:rsidRPr="00A94A7A">
        <w:t>Platební podmínky</w:t>
      </w:r>
    </w:p>
    <w:p w14:paraId="6E0404AE" w14:textId="77777777" w:rsidR="00A24AAA" w:rsidRPr="00A94A7A" w:rsidRDefault="00A24AAA" w:rsidP="00694315">
      <w:pPr>
        <w:pStyle w:val="nadpisvesmlouvch"/>
      </w:pPr>
    </w:p>
    <w:p w14:paraId="2B347B47" w14:textId="05D129A0" w:rsidR="000677DE" w:rsidRPr="00A94A7A" w:rsidRDefault="00C63B9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uhradí kupní cenu na základě faktury vystavené prodávajícím po fyzickém převzetí předmětu koupě v místě plnění.</w:t>
      </w:r>
    </w:p>
    <w:p w14:paraId="176A1435" w14:textId="4F7A55D4" w:rsidR="002E6541" w:rsidRPr="002E6541" w:rsidRDefault="002E6541" w:rsidP="002E6541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C57BC">
        <w:rPr>
          <w:rFonts w:ascii="Calibri" w:hAnsi="Calibri"/>
          <w:sz w:val="22"/>
        </w:rPr>
        <w:t>Prodávající</w:t>
      </w:r>
      <w:r w:rsidRPr="002E6541">
        <w:rPr>
          <w:rFonts w:ascii="Calibri" w:hAnsi="Calibri"/>
          <w:sz w:val="22"/>
        </w:rPr>
        <w:t xml:space="preserve"> se zavazuje dodat fakturu </w:t>
      </w:r>
      <w:r w:rsidR="00E04A0F">
        <w:rPr>
          <w:rFonts w:ascii="Calibri" w:hAnsi="Calibri"/>
          <w:sz w:val="22"/>
        </w:rPr>
        <w:t xml:space="preserve">kupujícímu </w:t>
      </w:r>
      <w:r w:rsidRPr="002E6541">
        <w:rPr>
          <w:rFonts w:ascii="Calibri" w:hAnsi="Calibri"/>
          <w:sz w:val="22"/>
        </w:rPr>
        <w:t xml:space="preserve">na </w:t>
      </w:r>
      <w:r w:rsidR="008A321A">
        <w:rPr>
          <w:rFonts w:ascii="Calibri" w:hAnsi="Calibri"/>
          <w:sz w:val="22"/>
        </w:rPr>
        <w:t xml:space="preserve">email: </w:t>
      </w:r>
      <w:hyperlink r:id="rId7" w:history="1">
        <w:r w:rsidR="008A321A" w:rsidRPr="00EE6BB9">
          <w:rPr>
            <w:rStyle w:val="Hypertextovodkaz"/>
            <w:rFonts w:ascii="Calibri" w:hAnsi="Calibri"/>
            <w:sz w:val="22"/>
          </w:rPr>
          <w:t>uctarna@bkom.cz</w:t>
        </w:r>
      </w:hyperlink>
      <w:r w:rsidR="008A321A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</w:t>
      </w:r>
      <w:proofErr w:type="gramStart"/>
      <w:r>
        <w:rPr>
          <w:rFonts w:ascii="Calibri" w:hAnsi="Calibri"/>
          <w:sz w:val="22"/>
        </w:rPr>
        <w:t>1a</w:t>
      </w:r>
      <w:proofErr w:type="gramEnd"/>
      <w:r>
        <w:rPr>
          <w:rFonts w:ascii="Calibri" w:hAnsi="Calibri"/>
          <w:sz w:val="22"/>
        </w:rPr>
        <w:t>, 639 </w:t>
      </w:r>
      <w:r w:rsidRPr="002E6541">
        <w:rPr>
          <w:rFonts w:ascii="Calibri" w:hAnsi="Calibri"/>
          <w:sz w:val="22"/>
        </w:rPr>
        <w:t>00 Brno – Štýřice.</w:t>
      </w:r>
    </w:p>
    <w:p w14:paraId="5B95FEAF" w14:textId="77777777" w:rsidR="000677DE" w:rsidRPr="00A94A7A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se zavazuje na daňovém dokladu pro platbu ceny předmětu koupě uvádět pouze bankovní účet, který určil správci daně ke zveřejnění v registru plátců a ide</w:t>
      </w:r>
      <w:r w:rsidR="00B268CE">
        <w:rPr>
          <w:rFonts w:ascii="Calibri" w:hAnsi="Calibri"/>
          <w:sz w:val="22"/>
          <w:szCs w:val="22"/>
        </w:rPr>
        <w:t xml:space="preserve">ntifikovaných osob. Prodávající </w:t>
      </w:r>
      <w:r w:rsidRPr="00A94A7A">
        <w:rPr>
          <w:rFonts w:ascii="Calibri" w:hAnsi="Calibri"/>
          <w:sz w:val="22"/>
          <w:szCs w:val="22"/>
        </w:rPr>
        <w:t>a kupující se dohodli, že pokud bude na daňovém dokladu uveden jiný bankovní účet než ten, který je zveřejněn správcem daně v registru plátců a identifikovaných osob, kupující je oprávněn provést úhradu daňového dokladu na tent</w:t>
      </w:r>
      <w:r w:rsidR="002E6541">
        <w:rPr>
          <w:rFonts w:ascii="Calibri" w:hAnsi="Calibri"/>
          <w:sz w:val="22"/>
          <w:szCs w:val="22"/>
        </w:rPr>
        <w:t>o účet zveřejněný podle zákona</w:t>
      </w:r>
      <w:r w:rsidR="00B268CE">
        <w:rPr>
          <w:rFonts w:ascii="Calibri" w:hAnsi="Calibri"/>
          <w:sz w:val="22"/>
          <w:szCs w:val="22"/>
        </w:rPr>
        <w:t xml:space="preserve"> č. </w:t>
      </w:r>
      <w:r w:rsidR="00B67222">
        <w:rPr>
          <w:rFonts w:ascii="Calibri" w:hAnsi="Calibri"/>
          <w:sz w:val="22"/>
          <w:szCs w:val="22"/>
        </w:rPr>
        <w:t>235/2004 </w:t>
      </w:r>
      <w:r w:rsidRPr="00A94A7A">
        <w:rPr>
          <w:rFonts w:ascii="Calibri" w:hAnsi="Calibri"/>
          <w:sz w:val="22"/>
          <w:szCs w:val="22"/>
        </w:rPr>
        <w:t>Sb., o dani z přidané hodnoty</w:t>
      </w:r>
      <w:r w:rsidR="002E6541">
        <w:rPr>
          <w:rFonts w:ascii="Calibri" w:hAnsi="Calibri"/>
          <w:sz w:val="22"/>
          <w:szCs w:val="22"/>
        </w:rPr>
        <w:t>, ve znění pozdějších předpisů,</w:t>
      </w:r>
      <w:r w:rsidRPr="00A94A7A">
        <w:rPr>
          <w:rFonts w:ascii="Calibri" w:hAnsi="Calibri"/>
          <w:sz w:val="22"/>
          <w:szCs w:val="22"/>
        </w:rPr>
        <w:t xml:space="preserve"> a nebude tak v prodlení s úhradou ceny předmětu koupě. Pokud by kupujícímu vzniklo ručení v souvislosti s neplněním povinnosti prodávajícího vyplývajících ze zákona č. 235/2004 Sb., o dani z přidané hodnoty, </w:t>
      </w:r>
      <w:r w:rsidR="002E6541">
        <w:rPr>
          <w:rFonts w:ascii="Calibri" w:hAnsi="Calibri"/>
          <w:sz w:val="22"/>
          <w:szCs w:val="22"/>
        </w:rPr>
        <w:t xml:space="preserve">ve znění pozdějších předpisů, </w:t>
      </w:r>
      <w:r w:rsidRPr="00A94A7A">
        <w:rPr>
          <w:rFonts w:ascii="Calibri" w:hAnsi="Calibri"/>
          <w:sz w:val="22"/>
          <w:szCs w:val="22"/>
        </w:rPr>
        <w:t>má kupující nárok na náhradu všeho, co za prodávajícího v souvislosti s tímto ručením plnil.</w:t>
      </w:r>
    </w:p>
    <w:p w14:paraId="245859B7" w14:textId="77777777" w:rsidR="000677DE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6C7688A9" w14:textId="0335375E" w:rsidR="00536C36" w:rsidRPr="00AE1981" w:rsidRDefault="00E83247" w:rsidP="00536C36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Faktur</w:t>
      </w:r>
      <w:r>
        <w:rPr>
          <w:rFonts w:ascii="Calibri" w:hAnsi="Calibri"/>
          <w:sz w:val="22"/>
        </w:rPr>
        <w:t>a</w:t>
      </w:r>
      <w:r w:rsidRPr="00AE1981">
        <w:rPr>
          <w:rFonts w:ascii="Calibri" w:hAnsi="Calibri"/>
          <w:sz w:val="22"/>
        </w:rPr>
        <w:t xml:space="preserve"> bud</w:t>
      </w:r>
      <w:r>
        <w:rPr>
          <w:rFonts w:ascii="Calibri" w:hAnsi="Calibri"/>
          <w:sz w:val="22"/>
        </w:rPr>
        <w:t>e</w:t>
      </w:r>
      <w:r w:rsidRPr="00AE1981">
        <w:rPr>
          <w:rFonts w:ascii="Calibri" w:hAnsi="Calibri"/>
          <w:sz w:val="22"/>
        </w:rPr>
        <w:t xml:space="preserve"> </w:t>
      </w:r>
      <w:r w:rsidR="00536C36" w:rsidRPr="00AE1981">
        <w:rPr>
          <w:rFonts w:ascii="Calibri" w:hAnsi="Calibri"/>
          <w:sz w:val="22"/>
        </w:rPr>
        <w:t>obsahovat zejména:</w:t>
      </w:r>
    </w:p>
    <w:p w14:paraId="1A65AAAA" w14:textId="77777777" w:rsidR="00536C36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Označení a sídlo prodávajícího a kupujícího</w:t>
      </w:r>
    </w:p>
    <w:p w14:paraId="45353195" w14:textId="77777777" w:rsidR="00536C36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Označení předmětu koupě</w:t>
      </w:r>
    </w:p>
    <w:p w14:paraId="24BC09A8" w14:textId="77777777" w:rsidR="00536C36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Číslo faktury</w:t>
      </w:r>
    </w:p>
    <w:p w14:paraId="5CCB346B" w14:textId="77777777" w:rsidR="00536C36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Den vystavení a den splatnosti faktury</w:t>
      </w:r>
    </w:p>
    <w:p w14:paraId="7AA6C429" w14:textId="77777777" w:rsidR="00536C36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Označení banky a číslo účtu, na který má být hrazeno</w:t>
      </w:r>
    </w:p>
    <w:p w14:paraId="0E08E680" w14:textId="34A0183C" w:rsidR="00403C7F" w:rsidRPr="00AE1981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AE1981">
        <w:rPr>
          <w:rFonts w:ascii="Calibri" w:hAnsi="Calibri"/>
          <w:sz w:val="22"/>
        </w:rPr>
        <w:t>Fakturovanou částku</w:t>
      </w:r>
    </w:p>
    <w:p w14:paraId="6DEADF7D" w14:textId="77777777" w:rsidR="00536C36" w:rsidRPr="00AE1981" w:rsidRDefault="00536C36" w:rsidP="00722246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E1981">
        <w:rPr>
          <w:rFonts w:ascii="Calibri" w:hAnsi="Calibri"/>
          <w:sz w:val="22"/>
        </w:rPr>
        <w:t>Razítko a podpis oprávněné osoby</w:t>
      </w:r>
    </w:p>
    <w:p w14:paraId="668CA642" w14:textId="75F1A147" w:rsidR="00B268CE" w:rsidRPr="00B268CE" w:rsidRDefault="00E83247" w:rsidP="000E2D39">
      <w:pPr>
        <w:pStyle w:val="Seznam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</w:t>
      </w:r>
      <w:r w:rsidRPr="009B61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splatná </w:t>
      </w:r>
      <w:r w:rsidR="00B268CE">
        <w:rPr>
          <w:rFonts w:ascii="Calibri" w:hAnsi="Calibri"/>
          <w:sz w:val="22"/>
          <w:szCs w:val="22"/>
        </w:rPr>
        <w:t xml:space="preserve">do </w:t>
      </w:r>
      <w:r w:rsidR="00B268CE" w:rsidRPr="009B612B">
        <w:rPr>
          <w:rFonts w:ascii="Calibri" w:hAnsi="Calibri"/>
          <w:sz w:val="22"/>
          <w:szCs w:val="22"/>
        </w:rPr>
        <w:t>30 dnů od jejího doručení kupujícímu.</w:t>
      </w:r>
    </w:p>
    <w:p w14:paraId="3CD328E3" w14:textId="1FFECCEC" w:rsidR="00A01717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se zavazuje uvádět na všech daňových dokladech (fakturách</w:t>
      </w:r>
      <w:r w:rsidRPr="00B268CE">
        <w:rPr>
          <w:rFonts w:ascii="Calibri" w:hAnsi="Calibri"/>
          <w:sz w:val="22"/>
          <w:szCs w:val="22"/>
        </w:rPr>
        <w:t>)</w:t>
      </w:r>
      <w:r w:rsidR="001D34A2">
        <w:rPr>
          <w:rFonts w:ascii="Calibri" w:hAnsi="Calibri"/>
          <w:sz w:val="22"/>
          <w:szCs w:val="22"/>
        </w:rPr>
        <w:t>,</w:t>
      </w:r>
      <w:r w:rsidRPr="00B268CE">
        <w:rPr>
          <w:rFonts w:ascii="Calibri" w:hAnsi="Calibri"/>
          <w:sz w:val="22"/>
          <w:szCs w:val="22"/>
        </w:rPr>
        <w:t xml:space="preserve"> </w:t>
      </w:r>
      <w:r w:rsidRPr="00A94A7A">
        <w:rPr>
          <w:rFonts w:ascii="Calibri" w:hAnsi="Calibri"/>
          <w:sz w:val="22"/>
          <w:szCs w:val="22"/>
        </w:rPr>
        <w:t>číslo smlouvy kupujícího.</w:t>
      </w:r>
    </w:p>
    <w:p w14:paraId="0BD4706C" w14:textId="77777777" w:rsidR="00DF54BC" w:rsidRPr="00A94A7A" w:rsidRDefault="00DF54BC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6FE99E8C" w14:textId="0D0829FE" w:rsidR="00FA783E" w:rsidRDefault="00FA783E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0D3FA7DA" w14:textId="5E1720F9" w:rsidR="001D34A2" w:rsidRDefault="001D34A2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3858D4F0" w14:textId="77777777" w:rsidR="001D34A2" w:rsidRDefault="001D34A2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2EB7D3D3" w14:textId="4FE0B962" w:rsidR="00D705A6" w:rsidRDefault="00D705A6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7B34B299" w14:textId="2FB49B28" w:rsidR="002E16C7" w:rsidRDefault="002E16C7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3EB125DF" w14:textId="2D06BBC6" w:rsidR="002E16C7" w:rsidRDefault="002E16C7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765E53A6" w14:textId="0450BB31" w:rsidR="002E16C7" w:rsidRDefault="002E16C7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2829FD5A" w14:textId="6DE92229" w:rsidR="00055FF3" w:rsidRDefault="00055FF3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23D06F24" w14:textId="77777777" w:rsidR="00055FF3" w:rsidRDefault="00055FF3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149BD8E1" w14:textId="77777777" w:rsidR="002E16C7" w:rsidRDefault="002E16C7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38C8767F" w14:textId="77777777" w:rsidR="005B7B04" w:rsidRPr="00A94A7A" w:rsidRDefault="005B7B04" w:rsidP="00B15926">
      <w:pPr>
        <w:pStyle w:val="nadpisvesmlouvch"/>
        <w:numPr>
          <w:ilvl w:val="0"/>
          <w:numId w:val="14"/>
        </w:numPr>
      </w:pPr>
    </w:p>
    <w:p w14:paraId="7D76C943" w14:textId="4C36662B" w:rsidR="005B7B04" w:rsidRDefault="00F479E5" w:rsidP="00694315">
      <w:pPr>
        <w:pStyle w:val="nadpisvesmlouvch"/>
      </w:pPr>
      <w:r>
        <w:t>Trvání smlouvy, d</w:t>
      </w:r>
      <w:r w:rsidR="001172D3">
        <w:t>odací podmínky</w:t>
      </w:r>
      <w:r w:rsidR="005B7B04" w:rsidRPr="00A94A7A">
        <w:t xml:space="preserve"> a místo plnění</w:t>
      </w:r>
    </w:p>
    <w:p w14:paraId="51141B74" w14:textId="77777777" w:rsidR="00A24AAA" w:rsidRPr="00A94A7A" w:rsidRDefault="00A24AAA" w:rsidP="00694315">
      <w:pPr>
        <w:pStyle w:val="nadpisvesmlouvch"/>
      </w:pPr>
    </w:p>
    <w:p w14:paraId="0B6E24C2" w14:textId="408ED2EC" w:rsidR="00137FFA" w:rsidRPr="00263200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E83247">
        <w:rPr>
          <w:rFonts w:ascii="Calibri" w:hAnsi="Calibri"/>
          <w:sz w:val="22"/>
          <w:szCs w:val="22"/>
        </w:rPr>
        <w:t xml:space="preserve">Prodávající se zavazuje </w:t>
      </w:r>
      <w:r w:rsidR="005B7B04" w:rsidRPr="00E83247">
        <w:rPr>
          <w:rFonts w:ascii="Calibri" w:hAnsi="Calibri"/>
          <w:sz w:val="22"/>
          <w:szCs w:val="22"/>
        </w:rPr>
        <w:t xml:space="preserve">dodat kupujícímu předmět koupě dle této smlouvy </w:t>
      </w:r>
      <w:r w:rsidR="005B7B04" w:rsidRPr="00073760">
        <w:rPr>
          <w:rFonts w:ascii="Calibri" w:hAnsi="Calibri"/>
          <w:sz w:val="22"/>
          <w:szCs w:val="22"/>
        </w:rPr>
        <w:t xml:space="preserve">nejpozději </w:t>
      </w:r>
      <w:r w:rsidR="005B7B04" w:rsidRPr="002035A0">
        <w:rPr>
          <w:rFonts w:ascii="Calibri" w:hAnsi="Calibri"/>
          <w:sz w:val="22"/>
          <w:szCs w:val="22"/>
        </w:rPr>
        <w:t xml:space="preserve">do </w:t>
      </w:r>
      <w:r w:rsidR="00C41D04" w:rsidRPr="00AA5237">
        <w:rPr>
          <w:rFonts w:ascii="Calibri" w:hAnsi="Calibri"/>
          <w:sz w:val="22"/>
          <w:szCs w:val="22"/>
          <w:shd w:val="clear" w:color="auto" w:fill="FFFFFF"/>
          <w:lang w:val="cs-CZ"/>
        </w:rPr>
        <w:t>12</w:t>
      </w:r>
      <w:r w:rsidR="002A085B" w:rsidRPr="002035A0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  <w:r w:rsidR="00C41D04">
        <w:rPr>
          <w:rFonts w:ascii="Calibri" w:hAnsi="Calibri"/>
          <w:sz w:val="22"/>
          <w:szCs w:val="22"/>
          <w:shd w:val="clear" w:color="auto" w:fill="FFFFFF"/>
          <w:lang w:val="cs-CZ"/>
        </w:rPr>
        <w:t>měsíců</w:t>
      </w:r>
      <w:r w:rsidR="002A085B" w:rsidRPr="00073760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  <w:r w:rsidR="00CF60D4" w:rsidRPr="00073760">
        <w:rPr>
          <w:rFonts w:ascii="Calibri" w:hAnsi="Calibri"/>
          <w:sz w:val="22"/>
          <w:szCs w:val="22"/>
          <w:shd w:val="clear" w:color="auto" w:fill="FFFFFF"/>
          <w:lang w:val="cs-CZ"/>
        </w:rPr>
        <w:t>od</w:t>
      </w:r>
      <w:r w:rsidR="00CF60D4" w:rsidRPr="00A94A7A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  <w:r w:rsidR="00640A4D">
        <w:rPr>
          <w:rFonts w:ascii="Calibri" w:hAnsi="Calibri"/>
          <w:sz w:val="22"/>
          <w:szCs w:val="22"/>
          <w:shd w:val="clear" w:color="auto" w:fill="FFFFFF"/>
          <w:lang w:val="cs-CZ"/>
        </w:rPr>
        <w:t>nabytí účinnosti</w:t>
      </w:r>
      <w:r w:rsidR="00B268CE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této smlouvy</w:t>
      </w:r>
      <w:r w:rsidR="00234981" w:rsidRPr="00A94A7A">
        <w:rPr>
          <w:rFonts w:ascii="Calibri" w:hAnsi="Calibri"/>
          <w:sz w:val="22"/>
          <w:szCs w:val="22"/>
          <w:shd w:val="clear" w:color="auto" w:fill="FFFFFF"/>
        </w:rPr>
        <w:t>.</w:t>
      </w:r>
      <w:r w:rsidR="00C614B1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</w:p>
    <w:p w14:paraId="7253C1B1" w14:textId="77777777" w:rsidR="00263200" w:rsidRPr="002D7B60" w:rsidRDefault="00263200" w:rsidP="00263200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C41D04">
        <w:rPr>
          <w:rFonts w:ascii="Calibri" w:hAnsi="Calibri"/>
          <w:sz w:val="22"/>
          <w:szCs w:val="22"/>
          <w:lang w:val="cs-CZ"/>
        </w:rPr>
        <w:t xml:space="preserve">Prodávající je povinen poskytovat záruční servis </w:t>
      </w:r>
      <w:r w:rsidRPr="00C41D04">
        <w:rPr>
          <w:rFonts w:ascii="Calibri" w:hAnsi="Calibri"/>
          <w:sz w:val="22"/>
          <w:szCs w:val="22"/>
        </w:rPr>
        <w:t xml:space="preserve">nepoužitého tahače 6x4 pro přepravu </w:t>
      </w:r>
      <w:proofErr w:type="spellStart"/>
      <w:r w:rsidRPr="00C41D04">
        <w:rPr>
          <w:rFonts w:ascii="Calibri" w:hAnsi="Calibri"/>
          <w:sz w:val="22"/>
          <w:szCs w:val="22"/>
        </w:rPr>
        <w:t>podvalníkového</w:t>
      </w:r>
      <w:proofErr w:type="spellEnd"/>
      <w:r w:rsidRPr="00C41D04">
        <w:rPr>
          <w:rFonts w:ascii="Calibri" w:hAnsi="Calibri"/>
          <w:sz w:val="22"/>
          <w:szCs w:val="22"/>
        </w:rPr>
        <w:t xml:space="preserve"> návěsu</w:t>
      </w:r>
      <w:r w:rsidRPr="00C41D04">
        <w:rPr>
          <w:rFonts w:ascii="Calibri" w:hAnsi="Calibri"/>
          <w:sz w:val="22"/>
          <w:szCs w:val="22"/>
          <w:lang w:val="cs-CZ"/>
        </w:rPr>
        <w:t xml:space="preserve"> po </w:t>
      </w:r>
      <w:r w:rsidRPr="00AA5237">
        <w:rPr>
          <w:rFonts w:ascii="Calibri" w:hAnsi="Calibri"/>
          <w:sz w:val="22"/>
          <w:szCs w:val="22"/>
          <w:lang w:val="cs-CZ"/>
        </w:rPr>
        <w:t>dobu 24</w:t>
      </w:r>
      <w:r w:rsidRPr="00C41D04">
        <w:rPr>
          <w:rFonts w:ascii="Calibri" w:hAnsi="Calibri"/>
          <w:sz w:val="22"/>
          <w:szCs w:val="22"/>
          <w:lang w:val="cs-CZ"/>
        </w:rPr>
        <w:t xml:space="preserve"> měsíců od podpisu předávacího protokolu potvrzujícího převzetí </w:t>
      </w:r>
      <w:r w:rsidRPr="002D7B60">
        <w:rPr>
          <w:rFonts w:ascii="Calibri" w:hAnsi="Calibri"/>
          <w:sz w:val="22"/>
          <w:szCs w:val="22"/>
          <w:lang w:val="cs-CZ"/>
        </w:rPr>
        <w:t>předmětu koupě.</w:t>
      </w:r>
    </w:p>
    <w:p w14:paraId="1B84E45F" w14:textId="77777777" w:rsidR="001172D3" w:rsidRDefault="001172D3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koupě</w:t>
      </w:r>
      <w:r w:rsidRPr="00532608">
        <w:rPr>
          <w:rFonts w:ascii="Calibri" w:hAnsi="Calibri"/>
          <w:sz w:val="22"/>
          <w:szCs w:val="22"/>
        </w:rPr>
        <w:t xml:space="preserve"> se považuje za dodan</w:t>
      </w:r>
      <w:r>
        <w:rPr>
          <w:rFonts w:ascii="Calibri" w:hAnsi="Calibri"/>
          <w:sz w:val="22"/>
          <w:szCs w:val="22"/>
        </w:rPr>
        <w:t>ý</w:t>
      </w:r>
      <w:r w:rsidRPr="00532608">
        <w:rPr>
          <w:rFonts w:ascii="Calibri" w:hAnsi="Calibri"/>
          <w:sz w:val="22"/>
          <w:szCs w:val="22"/>
        </w:rPr>
        <w:t xml:space="preserve"> okamžikem převzetí kupujícím.</w:t>
      </w:r>
    </w:p>
    <w:p w14:paraId="0025595C" w14:textId="77777777" w:rsidR="009D1F7B" w:rsidRPr="009D1F7B" w:rsidRDefault="00137FFA" w:rsidP="009D1F7B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FB2871">
        <w:rPr>
          <w:rFonts w:ascii="Calibri" w:hAnsi="Calibri"/>
          <w:sz w:val="22"/>
          <w:szCs w:val="22"/>
        </w:rPr>
        <w:t>Za místo</w:t>
      </w:r>
      <w:r w:rsidR="005B7B04" w:rsidRPr="00FB2871">
        <w:rPr>
          <w:rFonts w:ascii="Calibri" w:hAnsi="Calibri"/>
          <w:sz w:val="22"/>
          <w:szCs w:val="22"/>
        </w:rPr>
        <w:t xml:space="preserve"> plnění </w:t>
      </w:r>
      <w:r w:rsidR="00797D4F">
        <w:rPr>
          <w:rFonts w:ascii="Calibri" w:hAnsi="Calibri"/>
          <w:sz w:val="22"/>
          <w:szCs w:val="22"/>
          <w:lang w:val="cs-CZ"/>
        </w:rPr>
        <w:t xml:space="preserve">pro dodání předmětu koupě </w:t>
      </w:r>
      <w:r w:rsidRPr="00FB2871">
        <w:rPr>
          <w:rFonts w:ascii="Calibri" w:hAnsi="Calibri"/>
          <w:sz w:val="22"/>
          <w:szCs w:val="22"/>
        </w:rPr>
        <w:t>se pro účely té</w:t>
      </w:r>
      <w:r w:rsidR="00627D17" w:rsidRPr="00FB2871">
        <w:rPr>
          <w:rFonts w:ascii="Calibri" w:hAnsi="Calibri"/>
          <w:sz w:val="22"/>
          <w:szCs w:val="22"/>
        </w:rPr>
        <w:t xml:space="preserve">to </w:t>
      </w:r>
      <w:r w:rsidRPr="00FB2871">
        <w:rPr>
          <w:rFonts w:ascii="Calibri" w:hAnsi="Calibri"/>
          <w:sz w:val="22"/>
          <w:szCs w:val="22"/>
        </w:rPr>
        <w:t xml:space="preserve">smlouvy považuje </w:t>
      </w:r>
      <w:r w:rsidR="005923D7" w:rsidRPr="00FB2871">
        <w:rPr>
          <w:rFonts w:ascii="Calibri" w:hAnsi="Calibri"/>
          <w:sz w:val="22"/>
          <w:szCs w:val="22"/>
          <w:lang w:val="cs-CZ"/>
        </w:rPr>
        <w:t>provozní areál</w:t>
      </w:r>
      <w:r w:rsidRPr="00FB2871">
        <w:rPr>
          <w:rFonts w:ascii="Calibri" w:hAnsi="Calibri"/>
          <w:sz w:val="22"/>
          <w:szCs w:val="22"/>
        </w:rPr>
        <w:t xml:space="preserve"> </w:t>
      </w:r>
      <w:r w:rsidR="00B268CE" w:rsidRPr="00FB2871">
        <w:rPr>
          <w:rFonts w:ascii="Calibri" w:hAnsi="Calibri"/>
          <w:sz w:val="22"/>
          <w:szCs w:val="22"/>
          <w:lang w:val="cs-CZ"/>
        </w:rPr>
        <w:t>společnosti</w:t>
      </w:r>
      <w:r w:rsidR="005B7B04" w:rsidRPr="00FB2871">
        <w:rPr>
          <w:rFonts w:ascii="Calibri" w:hAnsi="Calibri"/>
          <w:sz w:val="22"/>
          <w:szCs w:val="22"/>
        </w:rPr>
        <w:t xml:space="preserve"> Brněnské komunikace a.s., Masná 7, Brno</w:t>
      </w:r>
      <w:r w:rsidR="00FB2871" w:rsidRPr="00FB2871">
        <w:rPr>
          <w:rFonts w:ascii="Calibri" w:hAnsi="Calibri"/>
          <w:sz w:val="22"/>
          <w:szCs w:val="22"/>
          <w:lang w:val="cs-CZ"/>
        </w:rPr>
        <w:t>.</w:t>
      </w:r>
    </w:p>
    <w:p w14:paraId="0CB0324A" w14:textId="4268CA71" w:rsidR="009D1F7B" w:rsidRPr="009D1F7B" w:rsidRDefault="00797D4F" w:rsidP="009D1F7B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9D1F7B">
        <w:rPr>
          <w:rFonts w:ascii="Calibri" w:hAnsi="Calibri"/>
          <w:sz w:val="22"/>
          <w:szCs w:val="22"/>
        </w:rPr>
        <w:t xml:space="preserve">Za místo plnění </w:t>
      </w:r>
      <w:r w:rsidRPr="009D1F7B">
        <w:rPr>
          <w:rFonts w:ascii="Calibri" w:hAnsi="Calibri"/>
          <w:sz w:val="22"/>
          <w:szCs w:val="22"/>
          <w:lang w:val="cs-CZ"/>
        </w:rPr>
        <w:t xml:space="preserve">pro servisní služby </w:t>
      </w:r>
      <w:r w:rsidRPr="009D1F7B">
        <w:rPr>
          <w:rFonts w:ascii="Calibri" w:hAnsi="Calibri"/>
          <w:sz w:val="22"/>
          <w:szCs w:val="22"/>
        </w:rPr>
        <w:t xml:space="preserve">se pro účely této smlouvy považuje </w:t>
      </w:r>
      <w:r w:rsidR="009D1F7B" w:rsidRPr="009D1F7B">
        <w:rPr>
          <w:rFonts w:ascii="Calibri" w:hAnsi="Calibri"/>
          <w:sz w:val="22"/>
          <w:szCs w:val="22"/>
          <w:lang w:val="cs-CZ"/>
        </w:rPr>
        <w:t>provozovna/sídlo</w:t>
      </w:r>
      <w:r w:rsidRPr="009D1F7B">
        <w:rPr>
          <w:rFonts w:ascii="Calibri" w:hAnsi="Calibri"/>
          <w:sz w:val="22"/>
          <w:szCs w:val="22"/>
        </w:rPr>
        <w:t xml:space="preserve"> </w:t>
      </w:r>
      <w:r w:rsidR="009D1F7B" w:rsidRPr="009D1F7B">
        <w:rPr>
          <w:rFonts w:ascii="Calibri" w:hAnsi="Calibri"/>
          <w:sz w:val="22"/>
          <w:szCs w:val="22"/>
          <w:lang w:val="cs-CZ"/>
        </w:rPr>
        <w:t xml:space="preserve">prodávajícího a nebo </w:t>
      </w:r>
      <w:r w:rsidR="009D1F7B" w:rsidRPr="009D1F7B">
        <w:rPr>
          <w:rFonts w:ascii="Calibri" w:hAnsi="Calibri"/>
          <w:sz w:val="22"/>
          <w:szCs w:val="22"/>
        </w:rPr>
        <w:t>autorizovan</w:t>
      </w:r>
      <w:r w:rsidR="009D1F7B" w:rsidRPr="009D1F7B">
        <w:rPr>
          <w:rFonts w:ascii="Calibri" w:hAnsi="Calibri"/>
          <w:sz w:val="22"/>
          <w:szCs w:val="22"/>
          <w:lang w:val="cs-CZ"/>
        </w:rPr>
        <w:t>á</w:t>
      </w:r>
      <w:r w:rsidR="009D1F7B" w:rsidRPr="009D1F7B">
        <w:rPr>
          <w:rFonts w:ascii="Calibri" w:hAnsi="Calibri"/>
          <w:sz w:val="22"/>
          <w:szCs w:val="22"/>
        </w:rPr>
        <w:t xml:space="preserve"> servisní sí</w:t>
      </w:r>
      <w:r w:rsidR="00BC41E8">
        <w:rPr>
          <w:rFonts w:ascii="Calibri" w:hAnsi="Calibri"/>
          <w:sz w:val="22"/>
          <w:szCs w:val="22"/>
          <w:lang w:val="cs-CZ"/>
        </w:rPr>
        <w:t>ť</w:t>
      </w:r>
      <w:r w:rsidR="009D1F7B" w:rsidRPr="009D1F7B">
        <w:rPr>
          <w:rFonts w:ascii="Calibri" w:hAnsi="Calibri"/>
          <w:sz w:val="22"/>
          <w:szCs w:val="22"/>
        </w:rPr>
        <w:t xml:space="preserve"> </w:t>
      </w:r>
      <w:r w:rsidR="009D1F7B" w:rsidRPr="009D1F7B">
        <w:rPr>
          <w:rFonts w:ascii="Calibri" w:hAnsi="Calibri"/>
          <w:sz w:val="22"/>
          <w:szCs w:val="22"/>
          <w:lang w:val="cs-CZ"/>
        </w:rPr>
        <w:t>prodávajícího.</w:t>
      </w:r>
    </w:p>
    <w:p w14:paraId="0897A98E" w14:textId="3339641B" w:rsidR="00137FFA" w:rsidRPr="002A085B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FB2871">
        <w:rPr>
          <w:rFonts w:ascii="Calibri" w:hAnsi="Calibri"/>
          <w:sz w:val="22"/>
          <w:szCs w:val="22"/>
        </w:rPr>
        <w:t>Předmět koupě je</w:t>
      </w:r>
      <w:r w:rsidRPr="00FB2871">
        <w:rPr>
          <w:rFonts w:ascii="Calibri" w:hAnsi="Calibri"/>
          <w:sz w:val="22"/>
          <w:szCs w:val="22"/>
          <w:lang w:val="cs-CZ"/>
        </w:rPr>
        <w:t xml:space="preserve"> </w:t>
      </w:r>
      <w:r w:rsidR="005B7B04" w:rsidRPr="00FB2871">
        <w:rPr>
          <w:rFonts w:ascii="Calibri" w:hAnsi="Calibri"/>
          <w:sz w:val="22"/>
          <w:szCs w:val="22"/>
        </w:rPr>
        <w:t>jméne</w:t>
      </w:r>
      <w:r w:rsidR="00020898" w:rsidRPr="00FB2871">
        <w:rPr>
          <w:rFonts w:ascii="Calibri" w:hAnsi="Calibri"/>
          <w:sz w:val="22"/>
          <w:szCs w:val="22"/>
        </w:rPr>
        <w:t>m kupujícího</w:t>
      </w:r>
      <w:r w:rsidRPr="00FB2871">
        <w:rPr>
          <w:rFonts w:ascii="Calibri" w:hAnsi="Calibri"/>
          <w:sz w:val="22"/>
          <w:szCs w:val="22"/>
          <w:lang w:val="cs-CZ"/>
        </w:rPr>
        <w:t xml:space="preserve"> oprávněn</w:t>
      </w:r>
      <w:r w:rsidR="00020898" w:rsidRPr="00FB2871">
        <w:rPr>
          <w:rFonts w:ascii="Calibri" w:hAnsi="Calibri"/>
          <w:sz w:val="22"/>
          <w:szCs w:val="22"/>
        </w:rPr>
        <w:t xml:space="preserve"> odebrat (převzít) </w:t>
      </w:r>
      <w:r w:rsidR="00FB2871" w:rsidRPr="00FB2871">
        <w:rPr>
          <w:rFonts w:ascii="Calibri" w:hAnsi="Calibri"/>
          <w:sz w:val="22"/>
          <w:szCs w:val="22"/>
        </w:rPr>
        <w:t xml:space="preserve">Mgr. Jakub Dědáček, vedoucí střediska mechanizace a dopravy, tel. 608 517 061, e-mail: </w:t>
      </w:r>
      <w:hyperlink r:id="rId8" w:history="1">
        <w:r w:rsidR="002A085B" w:rsidRPr="00F65CE4">
          <w:rPr>
            <w:rStyle w:val="Hypertextovodkaz"/>
            <w:rFonts w:ascii="Calibri" w:hAnsi="Calibri"/>
            <w:sz w:val="22"/>
            <w:szCs w:val="22"/>
          </w:rPr>
          <w:t>dedacek@bkom.cz</w:t>
        </w:r>
      </w:hyperlink>
      <w:r w:rsidR="00FB2871" w:rsidRPr="00FB2871">
        <w:rPr>
          <w:rFonts w:ascii="Calibri" w:hAnsi="Calibri"/>
          <w:sz w:val="22"/>
          <w:szCs w:val="22"/>
          <w:lang w:val="cs-CZ"/>
        </w:rPr>
        <w:t>.</w:t>
      </w:r>
    </w:p>
    <w:p w14:paraId="3D505B31" w14:textId="1B249A16" w:rsidR="004304AA" w:rsidRPr="00E83247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262025">
        <w:rPr>
          <w:rFonts w:ascii="Calibri" w:hAnsi="Calibri"/>
          <w:sz w:val="22"/>
          <w:szCs w:val="22"/>
        </w:rPr>
        <w:t>Předmět koupě je prodávající povinen dodat kupujícímu se všemi příslušnými doklady</w:t>
      </w:r>
      <w:r w:rsidR="00FB2871" w:rsidRPr="00E83247">
        <w:rPr>
          <w:rFonts w:ascii="Calibri" w:hAnsi="Calibri"/>
          <w:sz w:val="22"/>
          <w:szCs w:val="22"/>
          <w:lang w:val="cs-CZ"/>
        </w:rPr>
        <w:t xml:space="preserve"> </w:t>
      </w:r>
      <w:r w:rsidRPr="00E83247">
        <w:rPr>
          <w:rFonts w:ascii="Calibri" w:hAnsi="Calibri"/>
          <w:sz w:val="22"/>
          <w:szCs w:val="22"/>
        </w:rPr>
        <w:t>(jejich soupis bude součástí předávacího protokolu, případně dodacího listu) a upozornit kupujícího na případné vady, o kterých ví a které předmět koupě má v okamžiku předání</w:t>
      </w:r>
      <w:r w:rsidR="00262025" w:rsidRPr="00E83247">
        <w:rPr>
          <w:rFonts w:ascii="Calibri" w:hAnsi="Calibri"/>
          <w:sz w:val="22"/>
          <w:szCs w:val="22"/>
          <w:lang w:val="cs-CZ"/>
        </w:rPr>
        <w:t>.</w:t>
      </w:r>
    </w:p>
    <w:p w14:paraId="462EDC78" w14:textId="084632D0" w:rsidR="00460770" w:rsidRPr="00213394" w:rsidRDefault="00460770" w:rsidP="00460770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E83247">
        <w:rPr>
          <w:rFonts w:ascii="Calibri" w:hAnsi="Calibri"/>
          <w:sz w:val="22"/>
          <w:szCs w:val="22"/>
        </w:rPr>
        <w:t xml:space="preserve">Přesný termín dodání zboží je prodávající povinen sdělit prokazatelně oprávněnému zástupci kupujícího </w:t>
      </w:r>
      <w:r w:rsidR="00073760">
        <w:rPr>
          <w:rFonts w:ascii="Calibri" w:hAnsi="Calibri"/>
          <w:sz w:val="22"/>
          <w:szCs w:val="22"/>
        </w:rPr>
        <w:t>Mgr</w:t>
      </w:r>
      <w:r w:rsidRPr="00E83247">
        <w:rPr>
          <w:rFonts w:ascii="Calibri" w:hAnsi="Calibri"/>
          <w:sz w:val="22"/>
          <w:szCs w:val="22"/>
        </w:rPr>
        <w:t xml:space="preserve">. Jakubovi </w:t>
      </w:r>
      <w:proofErr w:type="spellStart"/>
      <w:r w:rsidRPr="00E83247">
        <w:rPr>
          <w:rFonts w:ascii="Calibri" w:hAnsi="Calibri"/>
          <w:sz w:val="22"/>
          <w:szCs w:val="22"/>
        </w:rPr>
        <w:t>Dědáčkovi</w:t>
      </w:r>
      <w:proofErr w:type="spellEnd"/>
      <w:r w:rsidRPr="00E83247">
        <w:rPr>
          <w:rFonts w:ascii="Calibri" w:hAnsi="Calibri"/>
          <w:sz w:val="22"/>
          <w:szCs w:val="22"/>
        </w:rPr>
        <w:t xml:space="preserve"> e-mailem na adresu: dedacek@bkom.cz minimálně </w:t>
      </w:r>
      <w:r w:rsidR="00D86678" w:rsidRPr="00E83247">
        <w:rPr>
          <w:rFonts w:ascii="Calibri" w:hAnsi="Calibri"/>
          <w:sz w:val="22"/>
          <w:szCs w:val="22"/>
        </w:rPr>
        <w:t>tři</w:t>
      </w:r>
      <w:r w:rsidRPr="00E83247">
        <w:rPr>
          <w:rFonts w:ascii="Calibri" w:hAnsi="Calibri"/>
          <w:sz w:val="22"/>
          <w:szCs w:val="22"/>
        </w:rPr>
        <w:t xml:space="preserve"> pracovní</w:t>
      </w:r>
      <w:r w:rsidRPr="00213394">
        <w:rPr>
          <w:rFonts w:ascii="Calibri" w:hAnsi="Calibri"/>
          <w:sz w:val="22"/>
          <w:szCs w:val="22"/>
        </w:rPr>
        <w:t xml:space="preserve"> dn</w:t>
      </w:r>
      <w:r w:rsidR="00073760">
        <w:rPr>
          <w:rFonts w:ascii="Calibri" w:hAnsi="Calibri"/>
          <w:sz w:val="22"/>
          <w:szCs w:val="22"/>
        </w:rPr>
        <w:t>y</w:t>
      </w:r>
      <w:r w:rsidRPr="00213394">
        <w:rPr>
          <w:rFonts w:ascii="Calibri" w:hAnsi="Calibri"/>
          <w:sz w:val="22"/>
          <w:szCs w:val="22"/>
        </w:rPr>
        <w:t xml:space="preserve"> předem. Termín předání zboží bude stanoven tak, aby připadal na pracovní den od 7:00 do 14:00 hod.</w:t>
      </w:r>
    </w:p>
    <w:p w14:paraId="4EC73FE4" w14:textId="77777777" w:rsidR="00536C36" w:rsidRPr="00536C36" w:rsidRDefault="00536C36" w:rsidP="00536C36">
      <w:pPr>
        <w:numPr>
          <w:ilvl w:val="0"/>
          <w:numId w:val="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V rámci předávajícího a přejímacího řízení bude kontrolována zejména kompletnost dodaného zboží, vizuální kvalita a kvalita jeho montáže a instalace s tím, že kritéria úspěšnosti převzetí předmětu koupě jsou:</w:t>
      </w:r>
    </w:p>
    <w:p w14:paraId="4CEAE68B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kompletnost dodaného zboží dle této smlouvy a zadávací dokumentace,</w:t>
      </w:r>
    </w:p>
    <w:p w14:paraId="6A9B3EBB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vizuální kontrola předmětu koupě,</w:t>
      </w:r>
    </w:p>
    <w:p w14:paraId="60C27CC6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provedení kontroly funkčnosti předmětu koupě ze strany kupujícího,</w:t>
      </w:r>
    </w:p>
    <w:p w14:paraId="2039A6E7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16"/>
          <w:lang w:eastAsia="x-none"/>
        </w:rPr>
        <w:t xml:space="preserve">kontrola kvality dodaného zboží. </w:t>
      </w:r>
    </w:p>
    <w:p w14:paraId="590B53B5" w14:textId="77777777" w:rsidR="00C41D04" w:rsidRPr="006A1D9E" w:rsidRDefault="00C41D04" w:rsidP="00C41D04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60FD2">
        <w:rPr>
          <w:rFonts w:ascii="Calibri" w:hAnsi="Calibri"/>
          <w:sz w:val="22"/>
          <w:szCs w:val="22"/>
        </w:rPr>
        <w:t xml:space="preserve">Pro přejímacím řízení </w:t>
      </w:r>
      <w:r w:rsidRPr="006D651A">
        <w:rPr>
          <w:rFonts w:ascii="Calibri" w:hAnsi="Calibri"/>
          <w:sz w:val="22"/>
          <w:szCs w:val="22"/>
        </w:rPr>
        <w:t>nepoužit</w:t>
      </w:r>
      <w:r>
        <w:rPr>
          <w:rFonts w:ascii="Calibri" w:hAnsi="Calibri"/>
          <w:sz w:val="22"/>
          <w:szCs w:val="22"/>
        </w:rPr>
        <w:t>ého</w:t>
      </w:r>
      <w:r w:rsidRPr="006D651A">
        <w:rPr>
          <w:rFonts w:ascii="Calibri" w:hAnsi="Calibri"/>
          <w:sz w:val="22"/>
          <w:szCs w:val="22"/>
        </w:rPr>
        <w:t xml:space="preserve"> tahač</w:t>
      </w:r>
      <w:r>
        <w:rPr>
          <w:rFonts w:ascii="Calibri" w:hAnsi="Calibri"/>
          <w:sz w:val="22"/>
          <w:szCs w:val="22"/>
        </w:rPr>
        <w:t>e</w:t>
      </w:r>
      <w:r w:rsidRPr="006D651A">
        <w:rPr>
          <w:rFonts w:ascii="Calibri" w:hAnsi="Calibri"/>
          <w:sz w:val="22"/>
          <w:szCs w:val="22"/>
        </w:rPr>
        <w:t xml:space="preserve"> 6x4 pro přepravu </w:t>
      </w:r>
      <w:proofErr w:type="spellStart"/>
      <w:r w:rsidRPr="006D651A">
        <w:rPr>
          <w:rFonts w:ascii="Calibri" w:hAnsi="Calibri"/>
          <w:sz w:val="22"/>
          <w:szCs w:val="22"/>
        </w:rPr>
        <w:t>podvalníkového</w:t>
      </w:r>
      <w:proofErr w:type="spellEnd"/>
      <w:r w:rsidRPr="006D651A">
        <w:rPr>
          <w:rFonts w:ascii="Calibri" w:hAnsi="Calibri"/>
          <w:sz w:val="22"/>
          <w:szCs w:val="22"/>
        </w:rPr>
        <w:t xml:space="preserve"> návěsu</w:t>
      </w:r>
      <w:r w:rsidRPr="00960FD2">
        <w:rPr>
          <w:rFonts w:ascii="Calibri" w:hAnsi="Calibri"/>
          <w:sz w:val="22"/>
          <w:szCs w:val="22"/>
        </w:rPr>
        <w:t xml:space="preserve"> připraví prodávající všechny doklady vyžadované pro přejímku. Prodávající je povinen doložit u přejímacího řízení veškeré nezbytné </w:t>
      </w:r>
      <w:r w:rsidRPr="006A1D9E">
        <w:rPr>
          <w:rFonts w:ascii="Calibri" w:hAnsi="Calibri"/>
          <w:sz w:val="22"/>
          <w:szCs w:val="22"/>
        </w:rPr>
        <w:t>doklady, a to zejména:</w:t>
      </w:r>
    </w:p>
    <w:p w14:paraId="2297332D" w14:textId="77777777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velký technický průkaz,</w:t>
      </w:r>
    </w:p>
    <w:p w14:paraId="1D9318D2" w14:textId="77777777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servisní knížku,</w:t>
      </w:r>
    </w:p>
    <w:p w14:paraId="2F2BF11A" w14:textId="77777777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záruční listy,</w:t>
      </w:r>
    </w:p>
    <w:p w14:paraId="43CD50DB" w14:textId="77FEF800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Certifikát konformity (</w:t>
      </w:r>
      <w:proofErr w:type="spellStart"/>
      <w:r w:rsidRPr="00AA5237">
        <w:rPr>
          <w:rFonts w:ascii="Calibri" w:hAnsi="Calibri"/>
          <w:sz w:val="22"/>
          <w:szCs w:val="22"/>
        </w:rPr>
        <w:t>Certificate</w:t>
      </w:r>
      <w:proofErr w:type="spellEnd"/>
      <w:r w:rsidRPr="00AA5237">
        <w:rPr>
          <w:rFonts w:ascii="Calibri" w:hAnsi="Calibri"/>
          <w:sz w:val="22"/>
          <w:szCs w:val="22"/>
        </w:rPr>
        <w:t xml:space="preserve"> </w:t>
      </w:r>
      <w:proofErr w:type="spellStart"/>
      <w:r w:rsidRPr="00AA5237">
        <w:rPr>
          <w:rFonts w:ascii="Calibri" w:hAnsi="Calibri"/>
          <w:sz w:val="22"/>
          <w:szCs w:val="22"/>
        </w:rPr>
        <w:t>of</w:t>
      </w:r>
      <w:proofErr w:type="spellEnd"/>
      <w:r w:rsidRPr="00AA5237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AA5237">
        <w:rPr>
          <w:rFonts w:ascii="Calibri" w:hAnsi="Calibri"/>
          <w:sz w:val="22"/>
          <w:szCs w:val="22"/>
        </w:rPr>
        <w:t>Conformity</w:t>
      </w:r>
      <w:proofErr w:type="spellEnd"/>
      <w:r w:rsidRPr="00AA5237">
        <w:rPr>
          <w:rFonts w:ascii="Calibri" w:hAnsi="Calibri"/>
          <w:sz w:val="22"/>
          <w:szCs w:val="22"/>
        </w:rPr>
        <w:t xml:space="preserve"> - COC</w:t>
      </w:r>
      <w:proofErr w:type="gramEnd"/>
      <w:r w:rsidRPr="00AA5237">
        <w:rPr>
          <w:rFonts w:ascii="Calibri" w:hAnsi="Calibri"/>
          <w:sz w:val="22"/>
          <w:szCs w:val="22"/>
        </w:rPr>
        <w:t>)</w:t>
      </w:r>
      <w:r w:rsidR="00FF6380">
        <w:rPr>
          <w:rFonts w:ascii="Calibri" w:hAnsi="Calibri"/>
          <w:sz w:val="22"/>
          <w:szCs w:val="22"/>
        </w:rPr>
        <w:t>,</w:t>
      </w:r>
    </w:p>
    <w:p w14:paraId="36A3B64E" w14:textId="77777777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 xml:space="preserve">návody k použití a k obsluze dodaného zboží, </w:t>
      </w:r>
    </w:p>
    <w:p w14:paraId="41959285" w14:textId="77777777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ostatní doklady týkající se dodaného zboží vyžadovaného právními nebo jinými obecně závaznými normami nebo touto kupní smlouvou (zejména prohlášení o shodě, zkušební protokoly a certifikáty, záruční listy, návody a manuály, atesty, protokoly o provedených měřeních a příslušná povolení a příslušné souhlasy), a to vše v originále nebo ověřené kopii.</w:t>
      </w:r>
    </w:p>
    <w:p w14:paraId="78EAA551" w14:textId="3F03D3C1" w:rsidR="00C41D04" w:rsidRPr="00AA5237" w:rsidRDefault="00C41D04" w:rsidP="00C41D04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AA5237">
        <w:rPr>
          <w:rFonts w:ascii="Calibri" w:hAnsi="Calibri"/>
          <w:sz w:val="22"/>
          <w:szCs w:val="22"/>
        </w:rPr>
        <w:t>povinou výbavu vozidla</w:t>
      </w:r>
      <w:r w:rsidR="00AA5237">
        <w:rPr>
          <w:rFonts w:ascii="Calibri" w:hAnsi="Calibri"/>
          <w:sz w:val="22"/>
          <w:szCs w:val="22"/>
        </w:rPr>
        <w:t>.</w:t>
      </w:r>
    </w:p>
    <w:p w14:paraId="3D624B96" w14:textId="77777777" w:rsidR="00867FFA" w:rsidRPr="006A1D9E" w:rsidRDefault="00867FFA" w:rsidP="00867FFA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6419DFFC" w14:textId="56823455"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 xml:space="preserve">Zjevné vady zboží je kupující povinen reklamovat u prodávajícího ve lhůtě </w:t>
      </w:r>
      <w:r w:rsidR="00640A4D">
        <w:rPr>
          <w:rFonts w:ascii="Calibri" w:hAnsi="Calibri"/>
          <w:sz w:val="22"/>
          <w:szCs w:val="22"/>
        </w:rPr>
        <w:t>30</w:t>
      </w:r>
      <w:r w:rsidRPr="00532608">
        <w:rPr>
          <w:rFonts w:ascii="Calibri" w:hAnsi="Calibri"/>
          <w:sz w:val="22"/>
          <w:szCs w:val="22"/>
        </w:rPr>
        <w:t xml:space="preserve"> dnů od převzetí zboží.</w:t>
      </w:r>
    </w:p>
    <w:p w14:paraId="4FB2B3A4" w14:textId="77A3C378"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Vlastnické právo i nebezpečí škody na věci přechází na kupujícího okamžikem převzetí </w:t>
      </w:r>
      <w:r w:rsidR="00FF1269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>.</w:t>
      </w:r>
    </w:p>
    <w:p w14:paraId="7F75EECE" w14:textId="7B40FE1C" w:rsidR="00345C4D" w:rsidRDefault="00345C4D" w:rsidP="001172D3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</w:p>
    <w:p w14:paraId="076165F2" w14:textId="4EECCB0D" w:rsidR="00867FFA" w:rsidRDefault="00867FFA" w:rsidP="001172D3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</w:p>
    <w:p w14:paraId="28764F9D" w14:textId="77777777" w:rsidR="00020898" w:rsidRPr="00A94A7A" w:rsidRDefault="00020898" w:rsidP="00B15926">
      <w:pPr>
        <w:pStyle w:val="nadpisvesmlouvch"/>
        <w:numPr>
          <w:ilvl w:val="0"/>
          <w:numId w:val="14"/>
        </w:numPr>
      </w:pPr>
    </w:p>
    <w:p w14:paraId="5DD9099C" w14:textId="77777777" w:rsidR="00137FFA" w:rsidRDefault="00137FFA" w:rsidP="00694315">
      <w:pPr>
        <w:pStyle w:val="nadpisvesmlouvch"/>
      </w:pPr>
      <w:r w:rsidRPr="00A94A7A">
        <w:t>Záruční doba</w:t>
      </w:r>
      <w:r w:rsidR="0012434C">
        <w:t xml:space="preserve"> a</w:t>
      </w:r>
      <w:r w:rsidRPr="00A94A7A">
        <w:t xml:space="preserve"> reklamace</w:t>
      </w:r>
    </w:p>
    <w:p w14:paraId="6A527BC3" w14:textId="77777777" w:rsidR="00A24AAA" w:rsidRPr="00A94A7A" w:rsidRDefault="00A24AAA" w:rsidP="00694315">
      <w:pPr>
        <w:pStyle w:val="nadpisvesmlouvch"/>
      </w:pPr>
    </w:p>
    <w:p w14:paraId="7DA8DC4B" w14:textId="6522B13A" w:rsidR="006A1D9E" w:rsidRPr="00A94A7A" w:rsidRDefault="006A1D9E" w:rsidP="006A1D9E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poskytuje na dodaný předmět koupě záruku v </w:t>
      </w:r>
      <w:r w:rsidRPr="00AA5237">
        <w:rPr>
          <w:rFonts w:ascii="Calibri" w:hAnsi="Calibri"/>
          <w:sz w:val="22"/>
          <w:szCs w:val="22"/>
        </w:rPr>
        <w:t xml:space="preserve">délce </w:t>
      </w:r>
      <w:r w:rsidRPr="00AA5237">
        <w:rPr>
          <w:rFonts w:ascii="Calibri" w:hAnsi="Calibri"/>
          <w:sz w:val="22"/>
          <w:szCs w:val="22"/>
          <w:lang w:val="cs-CZ"/>
        </w:rPr>
        <w:t>24 měsíců</w:t>
      </w:r>
      <w:r w:rsidRPr="00A94A7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Záruční</w:t>
      </w:r>
      <w:r>
        <w:rPr>
          <w:rFonts w:ascii="Calibri" w:hAnsi="Calibri"/>
          <w:sz w:val="22"/>
          <w:szCs w:val="22"/>
        </w:rPr>
        <w:t xml:space="preserve"> doba </w:t>
      </w:r>
      <w:r>
        <w:rPr>
          <w:rFonts w:ascii="Calibri" w:hAnsi="Calibri"/>
          <w:sz w:val="22"/>
          <w:szCs w:val="22"/>
          <w:lang w:val="cs-CZ"/>
        </w:rPr>
        <w:t>začíná</w:t>
      </w:r>
      <w:r w:rsidRPr="00A94A7A">
        <w:rPr>
          <w:rFonts w:ascii="Calibri" w:hAnsi="Calibri"/>
          <w:sz w:val="22"/>
          <w:szCs w:val="22"/>
        </w:rPr>
        <w:t xml:space="preserve"> běžet </w:t>
      </w:r>
      <w:r>
        <w:rPr>
          <w:rFonts w:ascii="Calibri" w:hAnsi="Calibri"/>
          <w:sz w:val="22"/>
          <w:szCs w:val="22"/>
          <w:lang w:val="cs-CZ"/>
        </w:rPr>
        <w:t>okamžikem</w:t>
      </w:r>
      <w:r w:rsidRPr="009B61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převzetí</w:t>
      </w:r>
      <w:r>
        <w:rPr>
          <w:rFonts w:ascii="Calibri" w:hAnsi="Calibri"/>
          <w:sz w:val="22"/>
          <w:szCs w:val="22"/>
          <w:lang w:val="cs-CZ"/>
        </w:rPr>
        <w:t>m</w:t>
      </w:r>
      <w:r>
        <w:rPr>
          <w:rFonts w:ascii="Calibri" w:hAnsi="Calibri"/>
          <w:sz w:val="22"/>
          <w:szCs w:val="22"/>
        </w:rPr>
        <w:t xml:space="preserve"> zboží kupujícím</w:t>
      </w:r>
      <w:r w:rsidRPr="009B612B">
        <w:rPr>
          <w:rFonts w:ascii="Calibri" w:hAnsi="Calibri"/>
          <w:sz w:val="22"/>
          <w:szCs w:val="22"/>
        </w:rPr>
        <w:t>.</w:t>
      </w:r>
    </w:p>
    <w:p w14:paraId="60BAB332" w14:textId="40E9688F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lastRenderedPageBreak/>
        <w:t>Kupující zajistí řádné převzetí předmětu koupě a v předávacím protokolu, případně dodacím listu</w:t>
      </w:r>
      <w:r w:rsidR="00FF1269">
        <w:rPr>
          <w:rFonts w:ascii="Calibri" w:hAnsi="Calibri"/>
          <w:sz w:val="22"/>
          <w:szCs w:val="22"/>
          <w:lang w:val="cs-CZ"/>
        </w:rPr>
        <w:t>,</w:t>
      </w:r>
      <w:r w:rsidRPr="00A94A7A">
        <w:rPr>
          <w:rFonts w:ascii="Calibri" w:hAnsi="Calibri"/>
          <w:sz w:val="22"/>
          <w:szCs w:val="22"/>
        </w:rPr>
        <w:t xml:space="preserve"> zaznamená případné vady, které při přejímce zjistil. </w:t>
      </w:r>
    </w:p>
    <w:p w14:paraId="75796718" w14:textId="555D0932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Reklamaci vad, jejichž existenci kupující v průběhu záruční doby na předmětu</w:t>
      </w:r>
      <w:r w:rsidR="00F63880">
        <w:rPr>
          <w:rFonts w:ascii="Calibri" w:hAnsi="Calibri"/>
          <w:sz w:val="22"/>
          <w:szCs w:val="22"/>
          <w:lang w:val="cs-CZ"/>
        </w:rPr>
        <w:t xml:space="preserve"> </w:t>
      </w:r>
      <w:r w:rsidRPr="00A94A7A">
        <w:rPr>
          <w:rFonts w:ascii="Calibri" w:hAnsi="Calibri"/>
          <w:sz w:val="22"/>
          <w:szCs w:val="22"/>
        </w:rPr>
        <w:t xml:space="preserve">koupě zjistí, musí kupující vůči prodávajícímu uplatňovat </w:t>
      </w:r>
      <w:r w:rsidR="00DD3365">
        <w:rPr>
          <w:rFonts w:ascii="Calibri" w:hAnsi="Calibri"/>
          <w:sz w:val="22"/>
          <w:szCs w:val="22"/>
          <w:lang w:val="cs-CZ"/>
        </w:rPr>
        <w:t xml:space="preserve">písemně </w:t>
      </w:r>
      <w:r w:rsidRPr="00A94A7A">
        <w:rPr>
          <w:rFonts w:ascii="Calibri" w:hAnsi="Calibri"/>
          <w:sz w:val="22"/>
          <w:szCs w:val="22"/>
        </w:rPr>
        <w:t xml:space="preserve">do </w:t>
      </w:r>
      <w:r w:rsidR="00640A4D">
        <w:rPr>
          <w:rFonts w:ascii="Calibri" w:hAnsi="Calibri"/>
          <w:sz w:val="22"/>
          <w:szCs w:val="22"/>
          <w:lang w:val="cs-CZ"/>
        </w:rPr>
        <w:t>30</w:t>
      </w:r>
      <w:r w:rsidRPr="00A94A7A">
        <w:rPr>
          <w:rFonts w:ascii="Calibri" w:hAnsi="Calibri"/>
          <w:sz w:val="22"/>
          <w:szCs w:val="22"/>
        </w:rPr>
        <w:t xml:space="preserve"> pracovních dnů od zjištění závady</w:t>
      </w:r>
      <w:r w:rsidR="003F7BB8" w:rsidRPr="00A94A7A">
        <w:rPr>
          <w:rFonts w:ascii="Calibri" w:hAnsi="Calibri"/>
          <w:sz w:val="22"/>
          <w:szCs w:val="22"/>
        </w:rPr>
        <w:t>.</w:t>
      </w:r>
    </w:p>
    <w:p w14:paraId="4D74ED11" w14:textId="77777777" w:rsidR="000677DE" w:rsidRPr="00A94A7A" w:rsidRDefault="00DD3365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Oznámení vady</w:t>
      </w:r>
      <w:r w:rsidR="000677DE" w:rsidRPr="00A94A7A">
        <w:rPr>
          <w:rFonts w:ascii="Calibri" w:hAnsi="Calibri"/>
          <w:sz w:val="22"/>
          <w:szCs w:val="22"/>
        </w:rPr>
        <w:t xml:space="preserve"> musí obsahovat:</w:t>
      </w:r>
    </w:p>
    <w:p w14:paraId="19B78E01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datum vzniku závady</w:t>
      </w:r>
    </w:p>
    <w:p w14:paraId="31CF7443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jméno a adresu kupujícího</w:t>
      </w:r>
    </w:p>
    <w:p w14:paraId="7EABF525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jménu a adresu prodávajícího</w:t>
      </w:r>
    </w:p>
    <w:p w14:paraId="25E87F3C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název, typ a výrobní číslo poškozeného předmětu koupě</w:t>
      </w:r>
    </w:p>
    <w:p w14:paraId="6365DEC3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stručný popis zjištěné závady</w:t>
      </w:r>
    </w:p>
    <w:p w14:paraId="561FC0FF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požadovaný termín jejího odstranění</w:t>
      </w:r>
    </w:p>
    <w:p w14:paraId="1B3BCE88" w14:textId="77777777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Zástupce prodávajícího je povinen zahájit opravu, případně projednání vady za účelem stanovení způsobu </w:t>
      </w:r>
      <w:r w:rsidRPr="00073760">
        <w:rPr>
          <w:rFonts w:ascii="Calibri" w:hAnsi="Calibri"/>
          <w:sz w:val="22"/>
          <w:szCs w:val="22"/>
        </w:rPr>
        <w:t>odstranění, do 3</w:t>
      </w:r>
      <w:r w:rsidR="00DD3365" w:rsidRPr="00073760">
        <w:rPr>
          <w:rFonts w:ascii="Calibri" w:hAnsi="Calibri"/>
          <w:sz w:val="22"/>
          <w:szCs w:val="22"/>
          <w:lang w:val="cs-CZ"/>
        </w:rPr>
        <w:t xml:space="preserve"> pracovních</w:t>
      </w:r>
      <w:r w:rsidR="00DD3365" w:rsidRPr="00073760">
        <w:rPr>
          <w:rFonts w:ascii="Calibri" w:hAnsi="Calibri"/>
          <w:sz w:val="22"/>
          <w:szCs w:val="22"/>
        </w:rPr>
        <w:t xml:space="preserve"> dnů</w:t>
      </w:r>
      <w:r w:rsidR="00DD3365">
        <w:rPr>
          <w:rFonts w:ascii="Calibri" w:hAnsi="Calibri"/>
          <w:sz w:val="22"/>
          <w:szCs w:val="22"/>
        </w:rPr>
        <w:t xml:space="preserve"> od obdržení písemné</w:t>
      </w:r>
      <w:r w:rsidR="00DD3365">
        <w:rPr>
          <w:rFonts w:ascii="Calibri" w:hAnsi="Calibri"/>
          <w:sz w:val="22"/>
          <w:szCs w:val="22"/>
          <w:lang w:val="cs-CZ"/>
        </w:rPr>
        <w:t xml:space="preserve"> reklamace.</w:t>
      </w:r>
    </w:p>
    <w:p w14:paraId="606EED5A" w14:textId="50CD448E" w:rsidR="000677DE" w:rsidRPr="00960FD2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Termín odstranění vady bude stanoven písemně v protokolu o odstranění vady odsouhlaseném oprávněnými zástupci obou stran.</w:t>
      </w:r>
      <w:r w:rsidR="00DB6C7A">
        <w:rPr>
          <w:rFonts w:ascii="Calibri" w:hAnsi="Calibri"/>
          <w:sz w:val="22"/>
          <w:szCs w:val="22"/>
          <w:lang w:val="cs-CZ"/>
        </w:rPr>
        <w:t xml:space="preserve"> </w:t>
      </w:r>
      <w:bookmarkStart w:id="0" w:name="_Hlk57363888"/>
      <w:r w:rsidR="00DB6C7A">
        <w:rPr>
          <w:rFonts w:ascii="Calibri" w:hAnsi="Calibri"/>
          <w:sz w:val="22"/>
          <w:szCs w:val="22"/>
          <w:lang w:val="cs-CZ"/>
        </w:rPr>
        <w:t>Nebude-li stanoven, platí, že vada musí být odstraněna do 30 dnů od nahlášení.</w:t>
      </w:r>
      <w:bookmarkEnd w:id="0"/>
    </w:p>
    <w:p w14:paraId="500578B6" w14:textId="75EBDB90" w:rsidR="004D437E" w:rsidRDefault="004D437E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7CF4B8B4" w14:textId="77777777" w:rsidR="0033559D" w:rsidRPr="00A94A7A" w:rsidRDefault="0033559D" w:rsidP="00B15926">
      <w:pPr>
        <w:pStyle w:val="nadpisvesmlouvch"/>
        <w:numPr>
          <w:ilvl w:val="0"/>
          <w:numId w:val="14"/>
        </w:numPr>
      </w:pPr>
    </w:p>
    <w:p w14:paraId="535EC262" w14:textId="77777777" w:rsidR="0033559D" w:rsidRDefault="0033559D" w:rsidP="0033559D">
      <w:pPr>
        <w:pStyle w:val="nadpisvesmlouvch"/>
      </w:pPr>
      <w:r w:rsidRPr="00A94A7A">
        <w:t>Další ujednání</w:t>
      </w:r>
    </w:p>
    <w:p w14:paraId="75540024" w14:textId="77777777" w:rsidR="00A24AAA" w:rsidRPr="00A94A7A" w:rsidRDefault="00A24AAA" w:rsidP="0033559D">
      <w:pPr>
        <w:pStyle w:val="nadpisvesmlouvch"/>
      </w:pPr>
    </w:p>
    <w:p w14:paraId="32965D6A" w14:textId="40BA9DB3" w:rsidR="0033559D" w:rsidRDefault="0033559D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prohlašuje, že neumožňuje výkon nelegální práce v</w:t>
      </w:r>
      <w:r w:rsidR="00725818">
        <w:rPr>
          <w:rFonts w:ascii="Calibri" w:hAnsi="Calibri"/>
          <w:sz w:val="22"/>
          <w:szCs w:val="22"/>
        </w:rPr>
        <w:t>e smyslu zák</w:t>
      </w:r>
      <w:r w:rsidR="00D43199">
        <w:rPr>
          <w:rFonts w:ascii="Calibri" w:hAnsi="Calibri"/>
          <w:sz w:val="22"/>
          <w:szCs w:val="22"/>
          <w:lang w:val="cs-CZ"/>
        </w:rPr>
        <w:t>ona</w:t>
      </w:r>
      <w:r w:rsidR="00725818">
        <w:rPr>
          <w:rFonts w:ascii="Calibri" w:hAnsi="Calibri"/>
          <w:sz w:val="22"/>
          <w:szCs w:val="22"/>
        </w:rPr>
        <w:t xml:space="preserve"> č. 435/2004 Sb.</w:t>
      </w:r>
      <w:r w:rsidR="00725818">
        <w:rPr>
          <w:rFonts w:ascii="Calibri" w:hAnsi="Calibri"/>
          <w:sz w:val="22"/>
          <w:szCs w:val="22"/>
          <w:lang w:val="cs-CZ"/>
        </w:rPr>
        <w:t>,</w:t>
      </w:r>
      <w:r w:rsidR="00725818">
        <w:rPr>
          <w:rFonts w:ascii="Calibri" w:hAnsi="Calibri"/>
          <w:sz w:val="22"/>
          <w:szCs w:val="22"/>
        </w:rPr>
        <w:t xml:space="preserve"> o</w:t>
      </w:r>
      <w:r w:rsidR="00725818">
        <w:rPr>
          <w:rFonts w:ascii="Calibri" w:hAnsi="Calibri"/>
          <w:sz w:val="22"/>
          <w:szCs w:val="22"/>
          <w:lang w:val="cs-CZ"/>
        </w:rPr>
        <w:t> </w:t>
      </w:r>
      <w:r w:rsidRPr="00A94A7A">
        <w:rPr>
          <w:rFonts w:ascii="Calibri" w:hAnsi="Calibri"/>
          <w:sz w:val="22"/>
          <w:szCs w:val="22"/>
        </w:rPr>
        <w:t>zaměstnanosti</w:t>
      </w:r>
      <w:r>
        <w:rPr>
          <w:rFonts w:ascii="Calibri" w:hAnsi="Calibri"/>
          <w:sz w:val="22"/>
          <w:szCs w:val="22"/>
          <w:lang w:val="cs-CZ"/>
        </w:rPr>
        <w:t>, ve znění pozdějších předpisů</w:t>
      </w:r>
      <w:r w:rsidRPr="00A94A7A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kupujícího ve smyslu zák</w:t>
      </w:r>
      <w:r w:rsidR="00D43199">
        <w:rPr>
          <w:rFonts w:ascii="Calibri" w:hAnsi="Calibri"/>
          <w:sz w:val="22"/>
          <w:szCs w:val="22"/>
          <w:lang w:val="cs-CZ"/>
        </w:rPr>
        <w:t>ona</w:t>
      </w:r>
      <w:r w:rsidRPr="00A94A7A">
        <w:rPr>
          <w:rFonts w:ascii="Calibri" w:hAnsi="Calibri"/>
          <w:sz w:val="22"/>
          <w:szCs w:val="22"/>
        </w:rPr>
        <w:t xml:space="preserve"> č. 435/2004 Sb.,</w:t>
      </w:r>
      <w:r w:rsidR="00863B45">
        <w:rPr>
          <w:rFonts w:ascii="Calibri" w:hAnsi="Calibri"/>
          <w:sz w:val="22"/>
          <w:szCs w:val="22"/>
          <w:lang w:val="cs-CZ"/>
        </w:rPr>
        <w:t xml:space="preserve"> </w:t>
      </w:r>
      <w:r w:rsidR="00863B45">
        <w:rPr>
          <w:rFonts w:ascii="Calibri" w:hAnsi="Calibri"/>
          <w:sz w:val="22"/>
          <w:szCs w:val="22"/>
        </w:rPr>
        <w:t>o</w:t>
      </w:r>
      <w:r w:rsidR="00863B45">
        <w:rPr>
          <w:rFonts w:ascii="Calibri" w:hAnsi="Calibri"/>
          <w:sz w:val="22"/>
          <w:szCs w:val="22"/>
          <w:lang w:val="cs-CZ"/>
        </w:rPr>
        <w:t> </w:t>
      </w:r>
      <w:r w:rsidR="00863B45" w:rsidRPr="00A94A7A">
        <w:rPr>
          <w:rFonts w:ascii="Calibri" w:hAnsi="Calibri"/>
          <w:sz w:val="22"/>
          <w:szCs w:val="22"/>
        </w:rPr>
        <w:t>zaměstnanosti</w:t>
      </w:r>
      <w:r w:rsidR="00863B45">
        <w:rPr>
          <w:rFonts w:ascii="Calibri" w:hAnsi="Calibri"/>
          <w:sz w:val="22"/>
          <w:szCs w:val="22"/>
          <w:lang w:val="cs-CZ"/>
        </w:rPr>
        <w:t>, ve znění pozdějších předpisů,</w:t>
      </w:r>
      <w:r w:rsidRPr="00A94A7A">
        <w:rPr>
          <w:rFonts w:ascii="Calibri" w:hAnsi="Calibri"/>
          <w:sz w:val="22"/>
          <w:szCs w:val="22"/>
        </w:rPr>
        <w:t xml:space="preserve"> má kupující nárok na náhradu všeho, co za prodávajícího v souvislosti s tímto ručením plnil.</w:t>
      </w:r>
    </w:p>
    <w:p w14:paraId="4D8A7A8F" w14:textId="7868D664" w:rsidR="00536C36" w:rsidRPr="00536C36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bookmarkStart w:id="1" w:name="_Hlk57364065"/>
      <w:r w:rsidRPr="00536C36">
        <w:rPr>
          <w:rFonts w:ascii="Calibri" w:hAnsi="Calibri"/>
          <w:sz w:val="22"/>
          <w:szCs w:val="22"/>
        </w:rPr>
        <w:t xml:space="preserve">Prodávající je povinen dodávat </w:t>
      </w:r>
      <w:r w:rsidR="00863B45">
        <w:rPr>
          <w:rFonts w:ascii="Calibri" w:hAnsi="Calibri"/>
          <w:sz w:val="22"/>
          <w:szCs w:val="22"/>
          <w:lang w:val="cs-CZ"/>
        </w:rPr>
        <w:t>zboží</w:t>
      </w:r>
      <w:r w:rsidRPr="00536C36">
        <w:rPr>
          <w:rFonts w:ascii="Calibri" w:hAnsi="Calibri"/>
          <w:sz w:val="22"/>
          <w:szCs w:val="22"/>
        </w:rPr>
        <w:t xml:space="preserve"> kupujícím</w:t>
      </w:r>
      <w:r w:rsidR="00863B45">
        <w:rPr>
          <w:rFonts w:ascii="Calibri" w:hAnsi="Calibri"/>
          <w:sz w:val="22"/>
          <w:szCs w:val="22"/>
          <w:lang w:val="cs-CZ"/>
        </w:rPr>
        <w:t>u</w:t>
      </w:r>
      <w:r w:rsidRPr="00536C36">
        <w:rPr>
          <w:rFonts w:ascii="Calibri" w:hAnsi="Calibri"/>
          <w:sz w:val="22"/>
          <w:szCs w:val="22"/>
        </w:rPr>
        <w:t xml:space="preserve"> a plnit všechny své povinnosti podle této smlouvy v souladu s právními předpisy České republiky a podle </w:t>
      </w:r>
      <w:r w:rsidR="00863B45">
        <w:rPr>
          <w:rFonts w:ascii="Calibri" w:hAnsi="Calibri"/>
          <w:sz w:val="22"/>
          <w:szCs w:val="22"/>
          <w:lang w:val="cs-CZ"/>
        </w:rPr>
        <w:t xml:space="preserve">účinných </w:t>
      </w:r>
      <w:r w:rsidRPr="00536C36">
        <w:rPr>
          <w:rFonts w:ascii="Calibri" w:hAnsi="Calibri"/>
          <w:sz w:val="22"/>
          <w:szCs w:val="22"/>
        </w:rPr>
        <w:t xml:space="preserve">ČSN a EN technických norem souvisejících s předmětem plnění této smlouvy. </w:t>
      </w:r>
    </w:p>
    <w:p w14:paraId="548C8BA0" w14:textId="77777777" w:rsidR="00536C36" w:rsidRPr="00960FD2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960FD2">
        <w:rPr>
          <w:rFonts w:ascii="Calibri" w:hAnsi="Calibri"/>
          <w:sz w:val="22"/>
          <w:szCs w:val="22"/>
        </w:rPr>
        <w:t>Prodávající je povinen zajistit, aby veškeré dodávky a související práce byly prováděny kvalifikovanými pracovníky.</w:t>
      </w:r>
    </w:p>
    <w:p w14:paraId="2ED56480" w14:textId="2DB70025" w:rsidR="00536C36" w:rsidRPr="00C42832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960FD2">
        <w:rPr>
          <w:rFonts w:ascii="Calibri" w:hAnsi="Calibri"/>
          <w:sz w:val="22"/>
          <w:szCs w:val="22"/>
        </w:rPr>
        <w:t>Prodávající je povinen provést po dodání zboží úklid místa plnění a odvoz všech obalů, odpadů a další</w:t>
      </w:r>
      <w:r w:rsidR="00863B45" w:rsidRPr="00960FD2">
        <w:rPr>
          <w:rFonts w:ascii="Calibri" w:hAnsi="Calibri"/>
          <w:sz w:val="22"/>
          <w:szCs w:val="22"/>
          <w:lang w:val="cs-CZ"/>
        </w:rPr>
        <w:t>ch</w:t>
      </w:r>
      <w:r w:rsidRPr="00960FD2">
        <w:rPr>
          <w:rFonts w:ascii="Calibri" w:hAnsi="Calibri"/>
          <w:sz w:val="22"/>
          <w:szCs w:val="22"/>
        </w:rPr>
        <w:t xml:space="preserve"> materiálů používaných při plnění povinností</w:t>
      </w:r>
      <w:r w:rsidR="00863B45" w:rsidRPr="00960FD2">
        <w:rPr>
          <w:rFonts w:ascii="Calibri" w:hAnsi="Calibri"/>
          <w:sz w:val="22"/>
          <w:szCs w:val="22"/>
          <w:lang w:val="cs-CZ"/>
        </w:rPr>
        <w:t xml:space="preserve"> prodávajícího </w:t>
      </w:r>
      <w:r w:rsidRPr="00960FD2">
        <w:rPr>
          <w:rFonts w:ascii="Calibri" w:hAnsi="Calibri"/>
          <w:sz w:val="22"/>
          <w:szCs w:val="22"/>
        </w:rPr>
        <w:t>dle této smlouvy, a to v souladu s ustanoveními zákona č. 185/2001 Sb., o odpadech a o změně některých dalších zákonů, ve znění pozdějších předpisů</w:t>
      </w:r>
      <w:r w:rsidRPr="00960FD2">
        <w:rPr>
          <w:rFonts w:ascii="Calibri" w:hAnsi="Calibri"/>
          <w:sz w:val="22"/>
          <w:szCs w:val="22"/>
          <w:lang w:val="cs-CZ"/>
        </w:rPr>
        <w:t>.</w:t>
      </w:r>
    </w:p>
    <w:p w14:paraId="608D5C10" w14:textId="77777777" w:rsidR="00C42832" w:rsidRPr="00960FD2" w:rsidRDefault="00C42832" w:rsidP="00C42832">
      <w:pPr>
        <w:pStyle w:val="Zkladntext3"/>
        <w:tabs>
          <w:tab w:val="left" w:pos="709"/>
        </w:tabs>
        <w:spacing w:after="0"/>
        <w:ind w:left="369"/>
        <w:rPr>
          <w:rFonts w:ascii="Calibri" w:hAnsi="Calibri"/>
          <w:sz w:val="22"/>
          <w:szCs w:val="22"/>
        </w:rPr>
      </w:pPr>
    </w:p>
    <w:bookmarkEnd w:id="1"/>
    <w:p w14:paraId="627F21DF" w14:textId="77777777" w:rsidR="004D437E" w:rsidRPr="00F70778" w:rsidRDefault="004D437E" w:rsidP="00B15926">
      <w:pPr>
        <w:pStyle w:val="nadpisvesmlouvch"/>
        <w:numPr>
          <w:ilvl w:val="0"/>
          <w:numId w:val="14"/>
        </w:numPr>
      </w:pPr>
    </w:p>
    <w:p w14:paraId="424347B2" w14:textId="77777777" w:rsidR="004D437E" w:rsidRDefault="004D437E" w:rsidP="00694315">
      <w:pPr>
        <w:pStyle w:val="nadpisvesmlouvch"/>
      </w:pPr>
      <w:r w:rsidRPr="00F70778">
        <w:t>Sankce</w:t>
      </w:r>
    </w:p>
    <w:p w14:paraId="2A224FC8" w14:textId="77777777" w:rsidR="00A24AAA" w:rsidRPr="00F70778" w:rsidRDefault="00A24AAA" w:rsidP="00694315">
      <w:pPr>
        <w:pStyle w:val="nadpisvesmlouvch"/>
      </w:pPr>
    </w:p>
    <w:p w14:paraId="152E0898" w14:textId="77777777" w:rsidR="00983E93" w:rsidRPr="009D474B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 xml:space="preserve">Jestliže se kupující bezdůvodně opozdí s platbou kupní ceny, </w:t>
      </w:r>
      <w:r>
        <w:rPr>
          <w:rFonts w:ascii="Calibri" w:hAnsi="Calibri"/>
          <w:sz w:val="22"/>
          <w:szCs w:val="22"/>
        </w:rPr>
        <w:t>může po něm prodávající uplatnit</w:t>
      </w:r>
      <w:r w:rsidRPr="009D47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úrok z prodlení</w:t>
      </w:r>
      <w:r w:rsidRPr="009D474B">
        <w:rPr>
          <w:rFonts w:ascii="Calibri" w:hAnsi="Calibri"/>
          <w:sz w:val="22"/>
          <w:szCs w:val="22"/>
        </w:rPr>
        <w:t xml:space="preserve"> ve výši 0,</w:t>
      </w:r>
      <w:r>
        <w:rPr>
          <w:rFonts w:ascii="Calibri" w:hAnsi="Calibri"/>
          <w:sz w:val="22"/>
          <w:szCs w:val="22"/>
        </w:rPr>
        <w:t xml:space="preserve">2 </w:t>
      </w:r>
      <w:r w:rsidRPr="009D474B">
        <w:rPr>
          <w:rFonts w:ascii="Calibri" w:hAnsi="Calibri"/>
          <w:sz w:val="22"/>
          <w:szCs w:val="22"/>
        </w:rPr>
        <w:t>% z dlužné částky za každý den prodlení.</w:t>
      </w:r>
    </w:p>
    <w:p w14:paraId="220C5F2D" w14:textId="77777777" w:rsidR="00983E93" w:rsidRP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 xml:space="preserve">V případě, že prodávající neodstraní vady </w:t>
      </w:r>
      <w:r>
        <w:rPr>
          <w:rFonts w:ascii="Calibri" w:hAnsi="Calibri"/>
          <w:sz w:val="22"/>
          <w:szCs w:val="22"/>
        </w:rPr>
        <w:t xml:space="preserve">zboží </w:t>
      </w:r>
      <w:bookmarkStart w:id="2" w:name="_Hlk57364335"/>
      <w:r w:rsidRPr="00983E93">
        <w:rPr>
          <w:rFonts w:ascii="Calibri" w:hAnsi="Calibri"/>
          <w:sz w:val="22"/>
          <w:szCs w:val="22"/>
        </w:rPr>
        <w:t>ve lhůtách stanovených touto smlouvou</w:t>
      </w:r>
      <w:bookmarkEnd w:id="2"/>
      <w:r w:rsidRPr="00983E93">
        <w:rPr>
          <w:rFonts w:ascii="Calibri" w:hAnsi="Calibri"/>
          <w:sz w:val="22"/>
          <w:szCs w:val="22"/>
        </w:rPr>
        <w:t xml:space="preserve">, může po něm kupující uplatňovat smluvní pokutu ve výši 0,2 % z kupní ceny zboží za každý den prodlení. </w:t>
      </w:r>
    </w:p>
    <w:p w14:paraId="4FABFE6A" w14:textId="17B5A5C6" w:rsidR="00983E93" w:rsidRP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83E93">
        <w:rPr>
          <w:rFonts w:ascii="Calibri" w:hAnsi="Calibri"/>
          <w:sz w:val="22"/>
          <w:szCs w:val="22"/>
        </w:rPr>
        <w:t xml:space="preserve">V případě prodlení prodávajícího s dodáním zboží bez zavinění kupujícího může po prodávajícím kupující uplatňovat smluvní pokutu ve výši </w:t>
      </w:r>
      <w:proofErr w:type="gramStart"/>
      <w:r>
        <w:rPr>
          <w:rFonts w:ascii="Calibri" w:hAnsi="Calibri"/>
          <w:sz w:val="22"/>
          <w:szCs w:val="22"/>
        </w:rPr>
        <w:t>9</w:t>
      </w:r>
      <w:r w:rsidRPr="00983E93">
        <w:rPr>
          <w:rFonts w:ascii="Calibri" w:hAnsi="Calibri"/>
          <w:sz w:val="22"/>
          <w:szCs w:val="22"/>
        </w:rPr>
        <w:t>.000,-</w:t>
      </w:r>
      <w:proofErr w:type="gramEnd"/>
      <w:r w:rsidRPr="00983E93">
        <w:rPr>
          <w:rFonts w:ascii="Calibri" w:hAnsi="Calibri"/>
          <w:sz w:val="22"/>
          <w:szCs w:val="22"/>
        </w:rPr>
        <w:t xml:space="preserve"> Kč za každý den prodlení.</w:t>
      </w:r>
    </w:p>
    <w:p w14:paraId="144C03C6" w14:textId="3AA4E90D" w:rsidR="00983E93" w:rsidRP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83E93">
        <w:rPr>
          <w:rFonts w:ascii="Calibri" w:hAnsi="Calibri"/>
          <w:sz w:val="22"/>
          <w:szCs w:val="22"/>
        </w:rPr>
        <w:t xml:space="preserve">V případě, že prodávající poruší své povinnosti dle čl. VII., může po něm kupující uplatňovat smluvní pokutu ve výši </w:t>
      </w:r>
      <w:proofErr w:type="gramStart"/>
      <w:r w:rsidRPr="00983E93">
        <w:rPr>
          <w:rFonts w:ascii="Calibri" w:hAnsi="Calibri"/>
          <w:sz w:val="22"/>
          <w:szCs w:val="22"/>
        </w:rPr>
        <w:t>10.000,-</w:t>
      </w:r>
      <w:proofErr w:type="gramEnd"/>
      <w:r w:rsidRPr="00983E93">
        <w:rPr>
          <w:rFonts w:ascii="Calibri" w:hAnsi="Calibri"/>
          <w:sz w:val="22"/>
          <w:szCs w:val="22"/>
        </w:rPr>
        <w:t xml:space="preserve"> Kč (slovy: deset tisíc korun českých) za každé takové porušení.</w:t>
      </w:r>
    </w:p>
    <w:p w14:paraId="43397F8C" w14:textId="77777777" w:rsid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83E93">
        <w:rPr>
          <w:rFonts w:ascii="Calibri" w:hAnsi="Calibri"/>
          <w:sz w:val="22"/>
          <w:szCs w:val="22"/>
        </w:rPr>
        <w:t xml:space="preserve">V případě, že prodávající odmítne dodat zboží z důvodu plné vytíženosti vlastních kapacit, může po něm kupující uplatňovat smluvní pokutu ve výši </w:t>
      </w:r>
      <w:proofErr w:type="gramStart"/>
      <w:r w:rsidRPr="00983E93">
        <w:rPr>
          <w:rFonts w:ascii="Calibri" w:hAnsi="Calibri"/>
          <w:sz w:val="22"/>
          <w:szCs w:val="22"/>
        </w:rPr>
        <w:t>10.000,-</w:t>
      </w:r>
      <w:proofErr w:type="gramEnd"/>
      <w:r w:rsidRPr="00983E93">
        <w:rPr>
          <w:rFonts w:ascii="Calibri" w:hAnsi="Calibri"/>
          <w:sz w:val="22"/>
          <w:szCs w:val="22"/>
        </w:rPr>
        <w:t xml:space="preserve"> Kč (slovy</w:t>
      </w:r>
      <w:r w:rsidRPr="009D474B">
        <w:rPr>
          <w:rFonts w:ascii="Calibri" w:hAnsi="Calibri"/>
          <w:sz w:val="22"/>
          <w:szCs w:val="22"/>
        </w:rPr>
        <w:t>: deset tisíc korun českých) za každý takový případ.</w:t>
      </w:r>
      <w:r>
        <w:rPr>
          <w:rFonts w:ascii="Calibri" w:hAnsi="Calibri"/>
          <w:sz w:val="22"/>
          <w:szCs w:val="22"/>
        </w:rPr>
        <w:t xml:space="preserve"> </w:t>
      </w:r>
      <w:bookmarkStart w:id="3" w:name="_Hlk57364597"/>
      <w:r>
        <w:rPr>
          <w:rFonts w:ascii="Calibri" w:hAnsi="Calibri"/>
          <w:sz w:val="22"/>
          <w:szCs w:val="22"/>
        </w:rPr>
        <w:t>Úhrada smluvní pokuty jej však nezbavuje povinnosti dodat zboží kupujícímu.</w:t>
      </w:r>
    </w:p>
    <w:bookmarkEnd w:id="3"/>
    <w:p w14:paraId="7783C330" w14:textId="77777777" w:rsidR="00983E93" w:rsidRP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83E93">
        <w:rPr>
          <w:rFonts w:ascii="Calibri" w:hAnsi="Calibri"/>
          <w:sz w:val="22"/>
          <w:szCs w:val="22"/>
        </w:rPr>
        <w:t>Nároky na náhradu újmy nejsou dotčeny ani kompenzovány zaplacením sankcí dle této smlouvy.</w:t>
      </w:r>
    </w:p>
    <w:p w14:paraId="14E4045F" w14:textId="77777777" w:rsidR="00983E93" w:rsidRPr="00983E93" w:rsidRDefault="00983E93" w:rsidP="00983E93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83E93">
        <w:rPr>
          <w:rFonts w:ascii="Calibri" w:hAnsi="Calibri"/>
          <w:sz w:val="22"/>
          <w:szCs w:val="22"/>
        </w:rPr>
        <w:t xml:space="preserve">Je-li vůči smluvní straně uplatněna smluvní pokuta či úrok z prodlení podle tohoto článku, je taková smluvní strana povinna je uhradit. </w:t>
      </w:r>
    </w:p>
    <w:p w14:paraId="28D10C2F" w14:textId="77777777" w:rsidR="009D474B" w:rsidRDefault="009D474B" w:rsidP="009D474B">
      <w:pPr>
        <w:rPr>
          <w:rFonts w:ascii="Calibri" w:hAnsi="Calibri"/>
          <w:sz w:val="22"/>
          <w:szCs w:val="22"/>
        </w:rPr>
      </w:pPr>
    </w:p>
    <w:p w14:paraId="3AEA22EB" w14:textId="77777777" w:rsidR="003F7BB8" w:rsidRPr="00A94A7A" w:rsidRDefault="003F7BB8" w:rsidP="00B15926">
      <w:pPr>
        <w:pStyle w:val="nadpisvesmlouvch"/>
        <w:numPr>
          <w:ilvl w:val="0"/>
          <w:numId w:val="14"/>
        </w:numPr>
      </w:pPr>
    </w:p>
    <w:p w14:paraId="434A6092" w14:textId="77777777" w:rsidR="003F7BB8" w:rsidRDefault="0072335D" w:rsidP="00694315">
      <w:pPr>
        <w:pStyle w:val="nadpisvesmlouvch"/>
      </w:pPr>
      <w:r>
        <w:t>Odstoupení od</w:t>
      </w:r>
      <w:r w:rsidR="003F7BB8" w:rsidRPr="00A94A7A">
        <w:t xml:space="preserve"> smlouvy</w:t>
      </w:r>
    </w:p>
    <w:p w14:paraId="17679AA8" w14:textId="77777777" w:rsidR="00A24AAA" w:rsidRPr="00A94A7A" w:rsidRDefault="00A24AAA" w:rsidP="00694315">
      <w:pPr>
        <w:pStyle w:val="nadpisvesmlouvch"/>
      </w:pPr>
    </w:p>
    <w:p w14:paraId="001A6E80" w14:textId="77777777" w:rsidR="00983E93" w:rsidRPr="009B612B" w:rsidRDefault="00983E93" w:rsidP="00983E93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Pro účely odstoupení od smlouvy se za podstatné porušení smlouvy ve smyslu § 2002 odst.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1</w:t>
      </w:r>
      <w:r>
        <w:rPr>
          <w:rFonts w:ascii="Calibri" w:hAnsi="Calibri"/>
          <w:sz w:val="22"/>
          <w:szCs w:val="22"/>
        </w:rPr>
        <w:t xml:space="preserve"> zák</w:t>
      </w:r>
      <w:r>
        <w:rPr>
          <w:rFonts w:ascii="Calibri" w:hAnsi="Calibri"/>
          <w:sz w:val="22"/>
          <w:szCs w:val="22"/>
          <w:lang w:val="cs-CZ"/>
        </w:rPr>
        <w:t>ona</w:t>
      </w:r>
      <w:r>
        <w:rPr>
          <w:rFonts w:ascii="Calibri" w:hAnsi="Calibri"/>
          <w:sz w:val="22"/>
          <w:szCs w:val="22"/>
        </w:rPr>
        <w:t xml:space="preserve"> č. 89/2012 Sb., občanský zákoník</w:t>
      </w:r>
      <w:r w:rsidRPr="009B612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bookmarkStart w:id="4" w:name="_Hlk57365296"/>
      <w:r>
        <w:rPr>
          <w:rFonts w:ascii="Calibri" w:hAnsi="Calibri"/>
          <w:sz w:val="22"/>
          <w:szCs w:val="22"/>
          <w:lang w:val="cs-CZ"/>
        </w:rPr>
        <w:t>ve znění pozdějších předpisů</w:t>
      </w:r>
      <w:bookmarkEnd w:id="4"/>
      <w:r>
        <w:rPr>
          <w:rFonts w:ascii="Calibri" w:hAnsi="Calibri"/>
          <w:sz w:val="22"/>
          <w:szCs w:val="22"/>
          <w:lang w:val="cs-CZ"/>
        </w:rPr>
        <w:t>,</w:t>
      </w:r>
      <w:r w:rsidRPr="009B612B">
        <w:rPr>
          <w:rFonts w:ascii="Calibri" w:hAnsi="Calibri"/>
          <w:sz w:val="22"/>
          <w:szCs w:val="22"/>
        </w:rPr>
        <w:t xml:space="preserve"> považuje</w:t>
      </w:r>
      <w:r>
        <w:rPr>
          <w:rFonts w:ascii="Calibri" w:hAnsi="Calibri"/>
          <w:sz w:val="22"/>
          <w:szCs w:val="22"/>
          <w:lang w:val="cs-CZ"/>
        </w:rPr>
        <w:t xml:space="preserve"> zejména</w:t>
      </w:r>
      <w:r w:rsidRPr="009B612B">
        <w:rPr>
          <w:rFonts w:ascii="Calibri" w:hAnsi="Calibri"/>
          <w:sz w:val="22"/>
          <w:szCs w:val="22"/>
        </w:rPr>
        <w:t>:</w:t>
      </w:r>
    </w:p>
    <w:p w14:paraId="110DD3C8" w14:textId="77777777" w:rsidR="00983E93" w:rsidRDefault="00983E93" w:rsidP="00983E93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 xml:space="preserve">vadnost dodaného zboží již </w:t>
      </w:r>
      <w:r>
        <w:rPr>
          <w:rFonts w:ascii="Calibri" w:hAnsi="Calibri"/>
          <w:sz w:val="22"/>
          <w:szCs w:val="22"/>
        </w:rPr>
        <w:t>při</w:t>
      </w:r>
      <w:r w:rsidRPr="009B612B">
        <w:rPr>
          <w:rFonts w:ascii="Calibri" w:hAnsi="Calibri"/>
          <w:sz w:val="22"/>
          <w:szCs w:val="22"/>
        </w:rPr>
        <w:t xml:space="preserve"> jeho dodání, </w:t>
      </w:r>
      <w:r>
        <w:rPr>
          <w:rFonts w:ascii="Calibri" w:hAnsi="Calibri"/>
          <w:sz w:val="22"/>
          <w:szCs w:val="22"/>
        </w:rPr>
        <w:t xml:space="preserve">zejména </w:t>
      </w:r>
      <w:r w:rsidRPr="00B25E75">
        <w:rPr>
          <w:rFonts w:ascii="Calibri" w:hAnsi="Calibri"/>
          <w:sz w:val="22"/>
          <w:szCs w:val="22"/>
        </w:rPr>
        <w:t>nesplnění požadované kvality ČSN a EN</w:t>
      </w:r>
      <w:r>
        <w:rPr>
          <w:rFonts w:ascii="Calibri" w:hAnsi="Calibri"/>
          <w:sz w:val="22"/>
          <w:szCs w:val="22"/>
        </w:rPr>
        <w:t>,</w:t>
      </w:r>
      <w:r w:rsidRPr="009B612B">
        <w:rPr>
          <w:rFonts w:ascii="Calibri" w:hAnsi="Calibri"/>
          <w:sz w:val="22"/>
          <w:szCs w:val="22"/>
        </w:rPr>
        <w:t xml:space="preserve"> pokud prodávající na písemnou výzvu kupujícího vady neodstraní ve lhůtě výzvou stanovené,</w:t>
      </w:r>
    </w:p>
    <w:p w14:paraId="5A826ABC" w14:textId="77777777" w:rsidR="00983E93" w:rsidRPr="0037767E" w:rsidRDefault="00983E93" w:rsidP="00983E93">
      <w:pPr>
        <w:pStyle w:val="Sezna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sz w:val="22"/>
          <w:szCs w:val="22"/>
        </w:rPr>
        <w:t>předmět koupě</w:t>
      </w:r>
      <w:r>
        <w:rPr>
          <w:rFonts w:asciiTheme="minorHAnsi" w:hAnsiTheme="minorHAnsi"/>
          <w:sz w:val="22"/>
          <w:szCs w:val="22"/>
        </w:rPr>
        <w:t xml:space="preserve"> v průběhu záruční doby</w:t>
      </w:r>
      <w:r w:rsidRPr="008C6E5B">
        <w:rPr>
          <w:rFonts w:asciiTheme="minorHAnsi" w:hAnsiTheme="minorHAnsi"/>
          <w:sz w:val="22"/>
          <w:szCs w:val="22"/>
        </w:rPr>
        <w:t xml:space="preserve"> vykazuje vady bránící jeho řádnému užívání</w:t>
      </w:r>
      <w:r>
        <w:rPr>
          <w:rFonts w:asciiTheme="minorHAnsi" w:hAnsiTheme="minorHAnsi"/>
          <w:sz w:val="22"/>
          <w:szCs w:val="22"/>
        </w:rPr>
        <w:t>,</w:t>
      </w:r>
    </w:p>
    <w:p w14:paraId="584596A7" w14:textId="77777777" w:rsidR="00983E93" w:rsidRDefault="00983E93" w:rsidP="00983E93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prodlení prodávajícího s dodá</w:t>
      </w:r>
      <w:r>
        <w:rPr>
          <w:rFonts w:ascii="Calibri" w:hAnsi="Calibri"/>
          <w:sz w:val="22"/>
          <w:szCs w:val="22"/>
        </w:rPr>
        <w:t>ním</w:t>
      </w:r>
      <w:r w:rsidRPr="009B61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předmětu koupě o více </w:t>
      </w:r>
      <w:r w:rsidRPr="002D7B60">
        <w:rPr>
          <w:rFonts w:ascii="Calibri" w:hAnsi="Calibri"/>
          <w:sz w:val="22"/>
          <w:szCs w:val="22"/>
        </w:rPr>
        <w:t>než 30 kalendářních</w:t>
      </w:r>
      <w:r w:rsidRPr="00D91327">
        <w:rPr>
          <w:rFonts w:ascii="Calibri" w:hAnsi="Calibri"/>
          <w:sz w:val="22"/>
          <w:szCs w:val="22"/>
        </w:rPr>
        <w:t xml:space="preserve"> dn</w:t>
      </w:r>
      <w:r>
        <w:rPr>
          <w:rFonts w:ascii="Calibri" w:hAnsi="Calibri"/>
          <w:sz w:val="22"/>
          <w:szCs w:val="22"/>
        </w:rPr>
        <w:t>ů</w:t>
      </w:r>
      <w:r w:rsidRPr="00D91327">
        <w:rPr>
          <w:rFonts w:ascii="Calibri" w:hAnsi="Calibri"/>
          <w:sz w:val="22"/>
          <w:szCs w:val="22"/>
        </w:rPr>
        <w:t>,</w:t>
      </w:r>
    </w:p>
    <w:p w14:paraId="00B1675A" w14:textId="77777777" w:rsidR="00983E93" w:rsidRDefault="00983E93" w:rsidP="00983E93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prodávající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,</w:t>
      </w:r>
    </w:p>
    <w:p w14:paraId="30D6A3A4" w14:textId="77777777" w:rsidR="00983E93" w:rsidRPr="00666572" w:rsidRDefault="00983E93" w:rsidP="00983E93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 důvodů uvedených v </w:t>
      </w:r>
      <w:proofErr w:type="spellStart"/>
      <w:r w:rsidRPr="007832F9">
        <w:rPr>
          <w:rFonts w:ascii="Calibri" w:hAnsi="Calibri"/>
          <w:sz w:val="22"/>
          <w:szCs w:val="22"/>
        </w:rPr>
        <w:t>ust</w:t>
      </w:r>
      <w:proofErr w:type="spellEnd"/>
      <w:r w:rsidRPr="007832F9">
        <w:rPr>
          <w:rFonts w:ascii="Calibri" w:hAnsi="Calibri"/>
          <w:sz w:val="22"/>
          <w:szCs w:val="22"/>
        </w:rPr>
        <w:t>. § 223 zákona č. 134/2016 Sb., o zadávání veřejných zakázek</w:t>
      </w:r>
      <w:r>
        <w:rPr>
          <w:rFonts w:ascii="Calibri" w:hAnsi="Calibri"/>
          <w:sz w:val="22"/>
          <w:szCs w:val="22"/>
        </w:rPr>
        <w:t>, ve znění pozdějších předpisů,</w:t>
      </w:r>
    </w:p>
    <w:p w14:paraId="35508A0B" w14:textId="6BA2A01C" w:rsidR="00983E93" w:rsidRPr="00064C87" w:rsidRDefault="00983E93" w:rsidP="00983E93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jistí-li se, že v nabídce </w:t>
      </w:r>
      <w:r w:rsidR="00FF0DB9">
        <w:rPr>
          <w:rFonts w:ascii="Calibri" w:hAnsi="Calibri"/>
          <w:sz w:val="22"/>
          <w:szCs w:val="22"/>
        </w:rPr>
        <w:t>prodávajícího</w:t>
      </w:r>
      <w:r w:rsidRPr="007832F9">
        <w:rPr>
          <w:rFonts w:ascii="Calibri" w:hAnsi="Calibri"/>
          <w:sz w:val="22"/>
          <w:szCs w:val="22"/>
        </w:rPr>
        <w:t xml:space="preserve"> k související veřejné zakázce byly uvedeny nepravdivé údaje</w:t>
      </w:r>
      <w:r>
        <w:rPr>
          <w:rFonts w:ascii="Calibri" w:hAnsi="Calibri"/>
          <w:sz w:val="22"/>
          <w:szCs w:val="22"/>
        </w:rPr>
        <w:t>.</w:t>
      </w:r>
    </w:p>
    <w:p w14:paraId="6DCCA791" w14:textId="77777777" w:rsidR="00983E93" w:rsidRPr="001C513F" w:rsidRDefault="00983E93" w:rsidP="00983E93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5" w:name="_Hlk57616188"/>
      <w:r w:rsidRPr="001C513F">
        <w:rPr>
          <w:rFonts w:ascii="Calibri" w:hAnsi="Calibri"/>
          <w:sz w:val="22"/>
          <w:szCs w:val="22"/>
        </w:rPr>
        <w:t>Prodávající je oprávněn od této smlouvy odstoupit v případě:</w:t>
      </w:r>
    </w:p>
    <w:p w14:paraId="5F454685" w14:textId="77777777" w:rsidR="00983E93" w:rsidRDefault="00983E93" w:rsidP="00983E93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>úpadku kupujícího ve smyslu §</w:t>
      </w:r>
      <w:r>
        <w:rPr>
          <w:rFonts w:ascii="Calibri" w:hAnsi="Calibri"/>
          <w:sz w:val="22"/>
          <w:szCs w:val="22"/>
        </w:rPr>
        <w:t xml:space="preserve"> </w:t>
      </w:r>
      <w:r w:rsidRPr="001C513F">
        <w:rPr>
          <w:rFonts w:ascii="Calibri" w:hAnsi="Calibri"/>
          <w:sz w:val="22"/>
          <w:szCs w:val="22"/>
        </w:rPr>
        <w:t>3 zák</w:t>
      </w:r>
      <w:r>
        <w:rPr>
          <w:rFonts w:ascii="Calibri" w:hAnsi="Calibri"/>
          <w:sz w:val="22"/>
          <w:szCs w:val="22"/>
        </w:rPr>
        <w:t xml:space="preserve">ona </w:t>
      </w:r>
      <w:r w:rsidRPr="001C513F">
        <w:rPr>
          <w:rFonts w:ascii="Calibri" w:hAnsi="Calibri"/>
          <w:sz w:val="22"/>
          <w:szCs w:val="22"/>
        </w:rPr>
        <w:t xml:space="preserve">č. 182/2006 Sb., insolvenční zákon, ve znění pozdějších předpisů, </w:t>
      </w:r>
    </w:p>
    <w:p w14:paraId="7FAF40A4" w14:textId="77777777" w:rsidR="00983E93" w:rsidRPr="001B25DC" w:rsidRDefault="00983E93" w:rsidP="00983E93">
      <w:pPr>
        <w:pStyle w:val="Odstavecseseznamem"/>
        <w:numPr>
          <w:ilvl w:val="0"/>
          <w:numId w:val="23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 xml:space="preserve">rodlení </w:t>
      </w:r>
      <w:r>
        <w:rPr>
          <w:rFonts w:ascii="Calibri" w:hAnsi="Calibri"/>
          <w:sz w:val="22"/>
          <w:szCs w:val="22"/>
        </w:rPr>
        <w:t>kupujícího</w:t>
      </w:r>
      <w:r w:rsidRPr="007832F9">
        <w:rPr>
          <w:rFonts w:ascii="Calibri" w:hAnsi="Calibri"/>
          <w:sz w:val="22"/>
          <w:szCs w:val="22"/>
        </w:rPr>
        <w:t xml:space="preserve"> s úhradou faktur o více než 90 dnů</w:t>
      </w:r>
      <w:r>
        <w:rPr>
          <w:rFonts w:ascii="Calibri" w:hAnsi="Calibri"/>
          <w:sz w:val="22"/>
          <w:szCs w:val="22"/>
        </w:rPr>
        <w:t>,</w:t>
      </w:r>
    </w:p>
    <w:p w14:paraId="014FDC1A" w14:textId="77777777" w:rsidR="00983E93" w:rsidRDefault="00983E93" w:rsidP="00983E93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 xml:space="preserve">prodlení kupujícího </w:t>
      </w:r>
      <w:r>
        <w:rPr>
          <w:rFonts w:ascii="Calibri" w:hAnsi="Calibri"/>
          <w:sz w:val="22"/>
          <w:szCs w:val="22"/>
        </w:rPr>
        <w:t>s</w:t>
      </w:r>
      <w:r w:rsidRPr="001C513F">
        <w:rPr>
          <w:rFonts w:ascii="Calibri" w:hAnsi="Calibri"/>
          <w:sz w:val="22"/>
          <w:szCs w:val="22"/>
        </w:rPr>
        <w:t xml:space="preserve"> převzetím zboží</w:t>
      </w:r>
      <w:r w:rsidRPr="00064C87">
        <w:rPr>
          <w:rFonts w:ascii="Calibri" w:hAnsi="Calibri"/>
          <w:sz w:val="22"/>
          <w:szCs w:val="22"/>
        </w:rPr>
        <w:t xml:space="preserve"> </w:t>
      </w:r>
      <w:r w:rsidRPr="001C513F">
        <w:rPr>
          <w:rFonts w:ascii="Calibri" w:hAnsi="Calibri"/>
          <w:sz w:val="22"/>
          <w:szCs w:val="22"/>
        </w:rPr>
        <w:t xml:space="preserve">o více než kalendářních </w:t>
      </w:r>
      <w:r>
        <w:rPr>
          <w:rFonts w:ascii="Calibri" w:hAnsi="Calibri"/>
          <w:sz w:val="22"/>
          <w:szCs w:val="22"/>
        </w:rPr>
        <w:t>90</w:t>
      </w:r>
      <w:r w:rsidRPr="001C513F">
        <w:rPr>
          <w:rFonts w:ascii="Calibri" w:hAnsi="Calibri"/>
          <w:sz w:val="22"/>
          <w:szCs w:val="22"/>
        </w:rPr>
        <w:t xml:space="preserve"> dnů, ačkoliv byl prodávajícím </w:t>
      </w:r>
      <w:r>
        <w:rPr>
          <w:rFonts w:ascii="Calibri" w:hAnsi="Calibri"/>
          <w:sz w:val="22"/>
          <w:szCs w:val="22"/>
        </w:rPr>
        <w:t xml:space="preserve">k tomu dodatečně </w:t>
      </w:r>
      <w:r w:rsidRPr="001C513F">
        <w:rPr>
          <w:rFonts w:ascii="Calibri" w:hAnsi="Calibri"/>
          <w:sz w:val="22"/>
          <w:szCs w:val="22"/>
        </w:rPr>
        <w:t>písemně vyzván</w:t>
      </w:r>
      <w:r>
        <w:rPr>
          <w:rFonts w:ascii="Calibri" w:hAnsi="Calibri"/>
          <w:sz w:val="22"/>
          <w:szCs w:val="22"/>
        </w:rPr>
        <w:t xml:space="preserve"> a byla mu stanovena přiměřené lhůta.</w:t>
      </w:r>
    </w:p>
    <w:p w14:paraId="6FBB831F" w14:textId="77777777" w:rsidR="00983E93" w:rsidRPr="001B25DC" w:rsidRDefault="00983E93" w:rsidP="00983E93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  <w:bookmarkStart w:id="6" w:name="_Hlk57365506"/>
      <w:bookmarkEnd w:id="5"/>
      <w:r w:rsidRPr="00064C87">
        <w:rPr>
          <w:rFonts w:ascii="Calibri" w:hAnsi="Calibri"/>
          <w:sz w:val="22"/>
          <w:szCs w:val="22"/>
        </w:rPr>
        <w:t>Dojde-li k výše uvedeném porušení smlouvy, je příslušná smluvní strana oprávněna od této smlouvy odstoupit. Odstoupení od smlouvy musí být učiněno písemnou formou. V takovém případě nastávají účinky odstoupení od smlouvy dnem, ve kterém smluvní straně dojde oznámení o odstoupení ve smyslu § 570 zák</w:t>
      </w:r>
      <w:r>
        <w:rPr>
          <w:rFonts w:ascii="Calibri" w:hAnsi="Calibri"/>
          <w:sz w:val="22"/>
          <w:szCs w:val="22"/>
          <w:lang w:val="cs-CZ"/>
        </w:rPr>
        <w:t>ona</w:t>
      </w:r>
      <w:r w:rsidRPr="00064C87">
        <w:rPr>
          <w:rFonts w:ascii="Calibri" w:hAnsi="Calibri"/>
          <w:sz w:val="22"/>
          <w:szCs w:val="22"/>
        </w:rPr>
        <w:t xml:space="preserve"> č. 89/2012 Sb., občanský zákoník, ve znění pozdějších předpisů. Od smlouvy je možné odstoupit jak bez zbytečného odkladu, tak i v případě, pokud důvod, pro který je odstupováno, stále přetrvává.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07A22684" w14:textId="77777777" w:rsidR="00983E93" w:rsidRPr="001B25DC" w:rsidRDefault="00983E93" w:rsidP="00983E93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  <w:bookmarkStart w:id="7" w:name="_Hlk57365591"/>
      <w:bookmarkEnd w:id="6"/>
      <w:r w:rsidRPr="00810CF8">
        <w:rPr>
          <w:rFonts w:ascii="Calibri" w:hAnsi="Calibri"/>
          <w:sz w:val="22"/>
          <w:szCs w:val="22"/>
        </w:rPr>
        <w:t>Odstoupením od smlouvy nezaniká vzájemná sankční odpovědnost stran</w:t>
      </w:r>
      <w:r w:rsidRPr="00810CF8">
        <w:rPr>
          <w:rFonts w:ascii="Calibri" w:hAnsi="Calibri"/>
          <w:sz w:val="22"/>
        </w:rPr>
        <w:t xml:space="preserve"> ani </w:t>
      </w:r>
      <w:r w:rsidRPr="007D0DB6">
        <w:rPr>
          <w:rFonts w:ascii="Calibri" w:hAnsi="Calibri"/>
          <w:sz w:val="22"/>
        </w:rPr>
        <w:t xml:space="preserve">povinnost k náhradě </w:t>
      </w:r>
      <w:r w:rsidRPr="00810CF8">
        <w:rPr>
          <w:rFonts w:ascii="Calibri" w:hAnsi="Calibri"/>
          <w:sz w:val="22"/>
        </w:rPr>
        <w:t>způsobené újmy.</w:t>
      </w:r>
    </w:p>
    <w:bookmarkEnd w:id="7"/>
    <w:p w14:paraId="4AAA8F3E" w14:textId="77777777" w:rsidR="00D705A6" w:rsidRDefault="00D705A6" w:rsidP="00D705A6">
      <w:pPr>
        <w:jc w:val="left"/>
        <w:rPr>
          <w:rFonts w:ascii="Calibri" w:hAnsi="Calibri"/>
          <w:sz w:val="22"/>
          <w:szCs w:val="22"/>
        </w:rPr>
      </w:pPr>
    </w:p>
    <w:p w14:paraId="0858C83F" w14:textId="1BFAE9EC" w:rsidR="003F7BB8" w:rsidRPr="00A94A7A" w:rsidRDefault="003F7BB8" w:rsidP="00B15926">
      <w:pPr>
        <w:pStyle w:val="nadpisvesmlouvch"/>
        <w:numPr>
          <w:ilvl w:val="0"/>
          <w:numId w:val="14"/>
        </w:numPr>
      </w:pPr>
    </w:p>
    <w:p w14:paraId="5106C791" w14:textId="77777777" w:rsidR="003F7BB8" w:rsidRDefault="003F7BB8" w:rsidP="00694315">
      <w:pPr>
        <w:pStyle w:val="nadpisvesmlouvch"/>
      </w:pPr>
      <w:r w:rsidRPr="00A94A7A">
        <w:t>Závěrečná ustanovení</w:t>
      </w:r>
    </w:p>
    <w:p w14:paraId="0C22E5BD" w14:textId="77777777" w:rsidR="00A24AAA" w:rsidRPr="00A94A7A" w:rsidRDefault="00A24AAA" w:rsidP="00694315">
      <w:pPr>
        <w:pStyle w:val="nadpisvesmlouvch"/>
      </w:pPr>
    </w:p>
    <w:p w14:paraId="4E6DBD61" w14:textId="77777777" w:rsidR="00983E93" w:rsidRPr="00532608" w:rsidRDefault="00983E93" w:rsidP="00983E93">
      <w:pPr>
        <w:pStyle w:val="Seznam"/>
        <w:numPr>
          <w:ilvl w:val="0"/>
          <w:numId w:val="13"/>
        </w:numPr>
        <w:rPr>
          <w:rFonts w:ascii="Calibri" w:hAnsi="Calibri"/>
          <w:sz w:val="22"/>
        </w:rPr>
      </w:pPr>
      <w:r w:rsidRPr="00532608">
        <w:rPr>
          <w:rFonts w:ascii="Calibri" w:hAnsi="Calibri"/>
          <w:sz w:val="22"/>
        </w:rPr>
        <w:t>Vztahy v této smlouvě neupravené se řídí příslušnými</w:t>
      </w:r>
      <w:r>
        <w:rPr>
          <w:rFonts w:ascii="Calibri" w:hAnsi="Calibri"/>
          <w:sz w:val="22"/>
        </w:rPr>
        <w:t xml:space="preserve"> ustanoveními zákona č. 89/2012 </w:t>
      </w:r>
      <w:r w:rsidRPr="00532608">
        <w:rPr>
          <w:rFonts w:ascii="Calibri" w:hAnsi="Calibri"/>
          <w:sz w:val="22"/>
        </w:rPr>
        <w:t>Sb., občanský zákoník</w:t>
      </w:r>
      <w:r>
        <w:rPr>
          <w:rFonts w:ascii="Calibri" w:hAnsi="Calibri"/>
          <w:sz w:val="22"/>
        </w:rPr>
        <w:t>, ve znění pozdějších předpisů.</w:t>
      </w:r>
    </w:p>
    <w:p w14:paraId="630719B7" w14:textId="77777777" w:rsidR="00983E93" w:rsidRPr="00633FBA" w:rsidRDefault="00983E93" w:rsidP="00983E93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901269">
        <w:rPr>
          <w:rFonts w:ascii="Calibri" w:hAnsi="Calibri"/>
          <w:sz w:val="22"/>
        </w:rPr>
        <w:t xml:space="preserve">Smluvní strany berou na vědomí, že společnost Brněnské komunikace a.s. je povinna dodržovat </w:t>
      </w:r>
      <w:r w:rsidRPr="000E52FA">
        <w:rPr>
          <w:rFonts w:ascii="Calibri" w:hAnsi="Calibri"/>
          <w:sz w:val="22"/>
        </w:rPr>
        <w:t>ustanovení zákona č. 106/1999 Sb., o svobodném přístupu k informacím, ve znění pozdějších předpisů.</w:t>
      </w:r>
    </w:p>
    <w:p w14:paraId="22726C68" w14:textId="77777777" w:rsidR="00983E93" w:rsidRPr="00633FBA" w:rsidRDefault="00983E93" w:rsidP="00983E93">
      <w:pPr>
        <w:pStyle w:val="Odstavecseseznamem"/>
        <w:numPr>
          <w:ilvl w:val="0"/>
          <w:numId w:val="13"/>
        </w:numPr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na sebe přebírá nebezpečí změny okolností dle ustanovení § 1765 zákona č. 89/2012 Sb., občanský zákoník, ve znění pozdějších předpisů.</w:t>
      </w:r>
    </w:p>
    <w:p w14:paraId="1AB58CFA" w14:textId="77777777" w:rsidR="00983E93" w:rsidRPr="000E52FA" w:rsidRDefault="00983E93" w:rsidP="00983E93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0E52FA">
        <w:rPr>
          <w:rFonts w:ascii="Calibri" w:hAnsi="Calibri"/>
          <w:sz w:val="22"/>
        </w:rPr>
        <w:t>Smluvní strany berou na vědomí, že tato smlouva podléhá zveřejnění podle zákona č. 340/2015 Sb., o registru smluv</w:t>
      </w:r>
      <w:r>
        <w:rPr>
          <w:rFonts w:ascii="Calibri" w:hAnsi="Calibri"/>
          <w:sz w:val="22"/>
        </w:rPr>
        <w:t xml:space="preserve">, </w:t>
      </w:r>
      <w:r w:rsidRPr="000E52FA">
        <w:rPr>
          <w:rFonts w:ascii="Calibri" w:hAnsi="Calibri"/>
          <w:sz w:val="22"/>
        </w:rPr>
        <w:t xml:space="preserve">ve znění pozdějších předpisů. </w:t>
      </w:r>
    </w:p>
    <w:p w14:paraId="41EE1954" w14:textId="77777777" w:rsidR="00983E93" w:rsidRPr="00532608" w:rsidRDefault="00983E93" w:rsidP="00983E93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E52FA">
        <w:rPr>
          <w:rFonts w:ascii="Calibri" w:hAnsi="Calibri"/>
          <w:sz w:val="22"/>
          <w:szCs w:val="22"/>
        </w:rPr>
        <w:t>Žádná ze smluvních stran není</w:t>
      </w:r>
      <w:r w:rsidRPr="00532608">
        <w:rPr>
          <w:rFonts w:ascii="Calibri" w:hAnsi="Calibri"/>
          <w:sz w:val="22"/>
          <w:szCs w:val="22"/>
        </w:rPr>
        <w:t xml:space="preserve">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14:paraId="664E826E" w14:textId="77777777" w:rsidR="00983E93" w:rsidRPr="00666572" w:rsidRDefault="00983E93" w:rsidP="00983E93">
      <w:pPr>
        <w:pStyle w:val="Zkladntext"/>
        <w:widowControl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Tuto smlouvu lze </w:t>
      </w:r>
      <w:r>
        <w:rPr>
          <w:rFonts w:ascii="Calibri" w:hAnsi="Calibri"/>
          <w:sz w:val="22"/>
          <w:szCs w:val="22"/>
        </w:rPr>
        <w:t>měnit pouze číslovanými dodatky</w:t>
      </w:r>
      <w:r w:rsidRPr="00666572">
        <w:rPr>
          <w:rFonts w:ascii="Calibri" w:hAnsi="Calibri"/>
          <w:sz w:val="22"/>
          <w:szCs w:val="22"/>
        </w:rPr>
        <w:t xml:space="preserve"> podepsanými oběma smluvními stranami.</w:t>
      </w:r>
    </w:p>
    <w:p w14:paraId="6CEEAAC6" w14:textId="77777777" w:rsidR="00983E93" w:rsidRDefault="00983E93" w:rsidP="00983E93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212A95">
        <w:rPr>
          <w:rFonts w:ascii="Calibri" w:hAnsi="Calibri"/>
          <w:sz w:val="22"/>
          <w:szCs w:val="22"/>
        </w:rPr>
        <w:t>Smlouva je uzavřena podpisem druhé smluvní strany</w:t>
      </w:r>
      <w:r>
        <w:rPr>
          <w:rFonts w:ascii="Calibri" w:hAnsi="Calibri"/>
          <w:sz w:val="22"/>
          <w:szCs w:val="22"/>
        </w:rPr>
        <w:t>.</w:t>
      </w:r>
    </w:p>
    <w:p w14:paraId="1B1A4E97" w14:textId="77777777" w:rsidR="00983E93" w:rsidRDefault="00983E93" w:rsidP="00983E93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bez souhlasu druhé strany není možné přenést závazky z této smlouvy na třetí subjekt. </w:t>
      </w:r>
    </w:p>
    <w:p w14:paraId="5B45B69E" w14:textId="77777777" w:rsidR="00983E93" w:rsidRDefault="00983E93" w:rsidP="00983E93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25640B">
        <w:rPr>
          <w:rFonts w:ascii="Calibri" w:hAnsi="Calibri"/>
          <w:sz w:val="22"/>
          <w:szCs w:val="22"/>
        </w:rPr>
        <w:lastRenderedPageBreak/>
        <w:t>Tato smlouva nabývá účinnosti dnem jejího uveřejnění prostřednictvím registru smluv postupem dle zákona č. 340/2015 Sb., o registru smluv</w:t>
      </w:r>
      <w:r>
        <w:rPr>
          <w:rFonts w:ascii="Calibri" w:hAnsi="Calibri"/>
          <w:sz w:val="22"/>
          <w:szCs w:val="22"/>
        </w:rPr>
        <w:t>, ve zněním pozdějších předpisů</w:t>
      </w:r>
      <w:r w:rsidRPr="0025640B">
        <w:rPr>
          <w:rFonts w:ascii="Calibri" w:hAnsi="Calibri"/>
          <w:sz w:val="22"/>
          <w:szCs w:val="22"/>
        </w:rPr>
        <w:t xml:space="preserve">. Smlouvu bude zveřejňovat </w:t>
      </w:r>
      <w:r>
        <w:rPr>
          <w:rFonts w:ascii="Calibri" w:hAnsi="Calibri"/>
          <w:sz w:val="22"/>
          <w:szCs w:val="22"/>
        </w:rPr>
        <w:t xml:space="preserve">kupující. </w:t>
      </w:r>
    </w:p>
    <w:p w14:paraId="1C7BBB58" w14:textId="77777777" w:rsidR="00983E93" w:rsidRPr="00133D20" w:rsidRDefault="00983E93" w:rsidP="00983E93">
      <w:pPr>
        <w:pStyle w:val="Odstavecseseznamem"/>
        <w:numPr>
          <w:ilvl w:val="0"/>
          <w:numId w:val="13"/>
        </w:numPr>
        <w:rPr>
          <w:rFonts w:ascii="Calibri" w:hAnsi="Calibri"/>
          <w:snapToGrid w:val="0"/>
          <w:color w:val="000000"/>
          <w:sz w:val="22"/>
          <w:szCs w:val="22"/>
        </w:rPr>
      </w:pPr>
      <w:r w:rsidRPr="00133D20">
        <w:rPr>
          <w:rFonts w:ascii="Calibri" w:hAnsi="Calibri"/>
          <w:snapToGrid w:val="0"/>
          <w:color w:val="000000"/>
          <w:sz w:val="22"/>
          <w:szCs w:val="22"/>
        </w:rPr>
        <w:t xml:space="preserve">Tato smlouva bude uzavřena pouze elektronicky, přičemž poslední podepisující smluvní strana je povinna zaslat bez zbytečného odkladu tento elektronicky uzavřený originál smlouvy druhé smluvní straně. </w:t>
      </w:r>
    </w:p>
    <w:p w14:paraId="51CEE0AE" w14:textId="64B8B030" w:rsidR="00C42832" w:rsidRDefault="00983E93" w:rsidP="00983E93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 xml:space="preserve">Smluvní strany prohlašují, že si tuto smlouvu přečetly, bezvýhradně souhlasí s jejím obsahem a že ji uzavírají ze své vážné a svobodné vůle, prosté omylu. Na důkaz toho připojují podpisy svých oprávněných zástupců.   </w:t>
      </w:r>
    </w:p>
    <w:p w14:paraId="1C4C1834" w14:textId="0E446F74" w:rsidR="00C42832" w:rsidRDefault="00C42832">
      <w:pPr>
        <w:jc w:val="left"/>
        <w:rPr>
          <w:rFonts w:ascii="Calibri" w:hAnsi="Calibri"/>
          <w:sz w:val="22"/>
          <w:szCs w:val="22"/>
          <w:lang w:val="x-none" w:eastAsia="x-none"/>
        </w:rPr>
      </w:pPr>
    </w:p>
    <w:p w14:paraId="088E5885" w14:textId="1CB9429D" w:rsidR="00983E93" w:rsidRPr="00532608" w:rsidRDefault="00983E93" w:rsidP="00983E93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Nedílnou součástí této smlouvy je Příloha č. 1</w:t>
      </w:r>
      <w:r w:rsidR="00511A1F">
        <w:rPr>
          <w:rFonts w:ascii="Calibri" w:hAnsi="Calibri"/>
          <w:sz w:val="22"/>
          <w:szCs w:val="22"/>
          <w:lang w:val="cs-CZ"/>
        </w:rPr>
        <w:t xml:space="preserve">, </w:t>
      </w:r>
      <w:r>
        <w:rPr>
          <w:rFonts w:ascii="Calibri" w:hAnsi="Calibri"/>
          <w:sz w:val="22"/>
          <w:szCs w:val="22"/>
          <w:lang w:val="cs-CZ"/>
        </w:rPr>
        <w:t>Příloha č. 2</w:t>
      </w:r>
      <w:r w:rsidR="00511A1F">
        <w:rPr>
          <w:rFonts w:ascii="Calibri" w:hAnsi="Calibri"/>
          <w:sz w:val="22"/>
          <w:szCs w:val="22"/>
          <w:lang w:val="cs-CZ"/>
        </w:rPr>
        <w:t>, Příloha č. 3</w:t>
      </w:r>
      <w:r w:rsidR="007450FA">
        <w:rPr>
          <w:rFonts w:ascii="Calibri" w:hAnsi="Calibri"/>
          <w:sz w:val="22"/>
          <w:szCs w:val="22"/>
          <w:lang w:val="cs-CZ"/>
        </w:rPr>
        <w:t>.</w:t>
      </w:r>
    </w:p>
    <w:p w14:paraId="128D1480" w14:textId="77777777" w:rsidR="00536C36" w:rsidRDefault="00536C36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49583111" w14:textId="77777777" w:rsidR="00DD3365" w:rsidRPr="00E83247" w:rsidRDefault="00DD3365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  <w:r w:rsidRPr="00E83247">
        <w:rPr>
          <w:rFonts w:ascii="Calibri" w:hAnsi="Calibri"/>
          <w:b/>
          <w:sz w:val="22"/>
          <w:szCs w:val="22"/>
        </w:rPr>
        <w:t>Přílohy:</w:t>
      </w:r>
    </w:p>
    <w:p w14:paraId="16B3A0B7" w14:textId="3F397826" w:rsidR="00A048DF" w:rsidRPr="00A048DF" w:rsidRDefault="00A048DF" w:rsidP="00A048DF">
      <w:pPr>
        <w:jc w:val="left"/>
        <w:rPr>
          <w:rFonts w:ascii="Calibri" w:hAnsi="Calibri"/>
          <w:b/>
          <w:bCs/>
          <w:sz w:val="22"/>
          <w:szCs w:val="22"/>
        </w:rPr>
      </w:pPr>
      <w:r w:rsidRPr="00A048DF">
        <w:rPr>
          <w:rFonts w:ascii="Calibri" w:hAnsi="Calibri"/>
          <w:b/>
          <w:bCs/>
          <w:sz w:val="22"/>
          <w:szCs w:val="22"/>
        </w:rPr>
        <w:t>Příloha č. 1 Technická specifikace: Tahač</w:t>
      </w:r>
    </w:p>
    <w:p w14:paraId="49E53201" w14:textId="1B9CEB11" w:rsidR="00A048DF" w:rsidRDefault="00A048DF" w:rsidP="00A048DF">
      <w:pPr>
        <w:pStyle w:val="Zkladntext"/>
        <w:snapToGrid w:val="0"/>
        <w:rPr>
          <w:rFonts w:ascii="Calibri" w:hAnsi="Calibri"/>
          <w:b/>
          <w:bCs/>
          <w:sz w:val="22"/>
          <w:szCs w:val="22"/>
        </w:rPr>
      </w:pPr>
      <w:r w:rsidRPr="00A048DF">
        <w:rPr>
          <w:rFonts w:ascii="Calibri" w:hAnsi="Calibri"/>
          <w:b/>
          <w:bCs/>
          <w:sz w:val="22"/>
          <w:szCs w:val="22"/>
        </w:rPr>
        <w:t xml:space="preserve">Příloha č. 2: Technická specifikace: </w:t>
      </w:r>
      <w:bookmarkStart w:id="8" w:name="_Hlk101351384"/>
      <w:r w:rsidRPr="00A048DF">
        <w:rPr>
          <w:rFonts w:ascii="Calibri" w:hAnsi="Calibri"/>
          <w:b/>
          <w:bCs/>
          <w:sz w:val="22"/>
          <w:szCs w:val="22"/>
        </w:rPr>
        <w:t>Návěsový podvalník</w:t>
      </w:r>
      <w:bookmarkEnd w:id="8"/>
    </w:p>
    <w:p w14:paraId="6DF2AB16" w14:textId="2FA30FAF" w:rsidR="002D7B60" w:rsidRDefault="002D7B60" w:rsidP="00A048DF">
      <w:pPr>
        <w:pStyle w:val="Zkladntext"/>
        <w:snapToGri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Příloha č. 3: Cenová kalkulace</w:t>
      </w:r>
    </w:p>
    <w:p w14:paraId="1AC31ABB" w14:textId="77777777" w:rsidR="00A048DF" w:rsidRDefault="00A048DF" w:rsidP="00A048DF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</w:p>
    <w:p w14:paraId="784F27FA" w14:textId="77777777" w:rsidR="003F7BB8" w:rsidRPr="00A94A7A" w:rsidRDefault="003F7BB8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0FBDA77F" w14:textId="1694DB55"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V </w:t>
      </w:r>
      <w:r w:rsidR="00F67B45" w:rsidRPr="001D34A2">
        <w:rPr>
          <w:rFonts w:ascii="Calibri" w:hAnsi="Calibri"/>
          <w:sz w:val="22"/>
          <w:szCs w:val="22"/>
          <w:highlight w:val="yellow"/>
        </w:rPr>
        <w:t>…………………………</w:t>
      </w:r>
      <w:r w:rsidR="00F67B45">
        <w:rPr>
          <w:rFonts w:ascii="Calibri" w:hAnsi="Calibri"/>
          <w:sz w:val="22"/>
          <w:szCs w:val="22"/>
        </w:rPr>
        <w:t xml:space="preserve"> </w:t>
      </w:r>
      <w:r w:rsidR="00FA783E" w:rsidRPr="00A94A7A">
        <w:rPr>
          <w:rFonts w:ascii="Calibri" w:hAnsi="Calibri"/>
          <w:sz w:val="22"/>
          <w:szCs w:val="22"/>
        </w:rPr>
        <w:t>dne:</w:t>
      </w:r>
      <w:r w:rsidR="001D34A2" w:rsidRPr="001D34A2">
        <w:rPr>
          <w:rFonts w:ascii="Calibri" w:hAnsi="Calibri"/>
          <w:sz w:val="22"/>
          <w:szCs w:val="22"/>
          <w:highlight w:val="yellow"/>
        </w:rPr>
        <w:t xml:space="preserve"> ………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  <w:r w:rsidR="00F67B45">
        <w:rPr>
          <w:rFonts w:ascii="Calibri" w:hAnsi="Calibri"/>
          <w:sz w:val="22"/>
          <w:szCs w:val="22"/>
        </w:rPr>
        <w:tab/>
      </w:r>
      <w:r w:rsidR="00820020">
        <w:rPr>
          <w:rFonts w:ascii="Calibri" w:hAnsi="Calibri"/>
          <w:sz w:val="22"/>
          <w:szCs w:val="22"/>
        </w:rPr>
        <w:tab/>
      </w:r>
      <w:r w:rsidR="00F67B45">
        <w:rPr>
          <w:rFonts w:ascii="Calibri" w:hAnsi="Calibri"/>
          <w:sz w:val="22"/>
          <w:szCs w:val="22"/>
        </w:rPr>
        <w:t>V Brně dne</w:t>
      </w:r>
      <w:r w:rsidRPr="00A94A7A">
        <w:rPr>
          <w:rFonts w:ascii="Calibri" w:hAnsi="Calibri"/>
          <w:sz w:val="22"/>
          <w:szCs w:val="22"/>
        </w:rPr>
        <w:t>:</w:t>
      </w:r>
    </w:p>
    <w:p w14:paraId="79CF6868" w14:textId="77777777"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24E5639B" w14:textId="7EE8077D" w:rsidR="003F7BB8" w:rsidRPr="00A94A7A" w:rsidRDefault="00F11BDA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prodávajícího:</w:t>
      </w:r>
      <w:r>
        <w:rPr>
          <w:rFonts w:ascii="Calibri" w:hAnsi="Calibri"/>
          <w:sz w:val="22"/>
          <w:szCs w:val="22"/>
        </w:rPr>
        <w:tab/>
      </w:r>
      <w:r w:rsidR="0082002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 kupujícího</w:t>
      </w:r>
      <w:r w:rsidR="003F7BB8" w:rsidRPr="00A94A7A">
        <w:rPr>
          <w:rFonts w:ascii="Calibri" w:hAnsi="Calibri"/>
          <w:sz w:val="22"/>
          <w:szCs w:val="22"/>
        </w:rPr>
        <w:t>:</w:t>
      </w:r>
    </w:p>
    <w:p w14:paraId="7DF92945" w14:textId="77777777" w:rsidR="00754172" w:rsidRPr="00A94A7A" w:rsidRDefault="00754172" w:rsidP="003F7BB8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5AB14482" w14:textId="77777777" w:rsidR="00A72744" w:rsidRPr="00A94A7A" w:rsidRDefault="00A72744" w:rsidP="003F7BB8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5D9E2696" w14:textId="15254F56" w:rsidR="00754172" w:rsidRDefault="00754172" w:rsidP="00754172">
      <w:pPr>
        <w:rPr>
          <w:rFonts w:ascii="Calibri" w:hAnsi="Calibri"/>
          <w:sz w:val="22"/>
          <w:szCs w:val="22"/>
        </w:rPr>
      </w:pPr>
    </w:p>
    <w:p w14:paraId="5361528F" w14:textId="57A91A41" w:rsidR="00C47E83" w:rsidRDefault="00C47E83" w:rsidP="00754172">
      <w:pPr>
        <w:rPr>
          <w:rFonts w:ascii="Calibri" w:hAnsi="Calibri"/>
          <w:sz w:val="22"/>
          <w:szCs w:val="22"/>
        </w:rPr>
      </w:pPr>
    </w:p>
    <w:p w14:paraId="0D611572" w14:textId="77777777" w:rsidR="00C47E83" w:rsidRPr="00A94A7A" w:rsidRDefault="00C47E83" w:rsidP="00754172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54172" w:rsidRPr="00A94A7A" w14:paraId="79CF20D2" w14:textId="77777777" w:rsidTr="003027E1">
        <w:tc>
          <w:tcPr>
            <w:tcW w:w="4719" w:type="dxa"/>
          </w:tcPr>
          <w:p w14:paraId="173B2FE5" w14:textId="77777777" w:rsidR="00754172" w:rsidRPr="00A94A7A" w:rsidRDefault="002F2EAB" w:rsidP="001418E5">
            <w:pPr>
              <w:rPr>
                <w:rFonts w:ascii="Calibri" w:hAnsi="Calibri"/>
                <w:sz w:val="22"/>
                <w:szCs w:val="22"/>
              </w:rPr>
            </w:pPr>
            <w:r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4172" w:rsidRPr="001D34A2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54A93124" w14:textId="77777777" w:rsidR="00754172" w:rsidRPr="00A94A7A" w:rsidRDefault="001418E5" w:rsidP="001418E5">
            <w:pPr>
              <w:rPr>
                <w:rFonts w:ascii="Calibri" w:hAnsi="Calibri"/>
                <w:sz w:val="22"/>
                <w:szCs w:val="22"/>
              </w:rPr>
            </w:pPr>
            <w:r w:rsidRPr="00A94A7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9354F" w:rsidRPr="00A94A7A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2F2EAB"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354F"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4172" w:rsidRPr="00A94A7A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754172" w:rsidRPr="00A94A7A" w14:paraId="5E43CCA9" w14:textId="77777777" w:rsidTr="00D620FE">
        <w:trPr>
          <w:trHeight w:val="580"/>
        </w:trPr>
        <w:tc>
          <w:tcPr>
            <w:tcW w:w="4719" w:type="dxa"/>
          </w:tcPr>
          <w:p w14:paraId="1A2B03F7" w14:textId="77777777" w:rsidR="001418E5" w:rsidRPr="00A94A7A" w:rsidRDefault="001418E5" w:rsidP="00FA7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14:paraId="7F43CEF4" w14:textId="77777777" w:rsidR="00754172" w:rsidRPr="00A94A7A" w:rsidRDefault="009D474B" w:rsidP="009D4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CF60D4" w:rsidRPr="00A94A7A">
              <w:rPr>
                <w:rFonts w:ascii="Calibri" w:hAnsi="Calibri"/>
                <w:sz w:val="22"/>
                <w:szCs w:val="22"/>
              </w:rPr>
              <w:t>Ing. Luděk Borový</w:t>
            </w:r>
          </w:p>
          <w:p w14:paraId="676757A1" w14:textId="059ED71C" w:rsidR="00CF60D4" w:rsidRPr="00A94A7A" w:rsidRDefault="009D474B" w:rsidP="009D4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CF60D4" w:rsidRPr="00A94A7A">
              <w:rPr>
                <w:rFonts w:ascii="Calibri" w:hAnsi="Calibri"/>
                <w:sz w:val="22"/>
                <w:szCs w:val="22"/>
              </w:rPr>
              <w:t>generální ředitel</w:t>
            </w:r>
          </w:p>
          <w:p w14:paraId="0299B866" w14:textId="137C5715" w:rsidR="00CF60D4" w:rsidRPr="00A94A7A" w:rsidRDefault="00CF60D4" w:rsidP="009D47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0F64A8" w14:textId="602B40C6" w:rsidR="00BD7014" w:rsidRDefault="00BD7014" w:rsidP="00042004">
      <w:pPr>
        <w:rPr>
          <w:rFonts w:ascii="Calibri" w:hAnsi="Calibri"/>
          <w:sz w:val="22"/>
          <w:szCs w:val="22"/>
        </w:rPr>
      </w:pPr>
    </w:p>
    <w:p w14:paraId="7660C8EA" w14:textId="77777777" w:rsidR="00BD7014" w:rsidRDefault="00BD701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FB3FB90" w14:textId="43DCAFC4" w:rsidR="00983E93" w:rsidRDefault="00983E93" w:rsidP="00983E93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  <w:r w:rsidRPr="00C7334C">
        <w:rPr>
          <w:rFonts w:ascii="Calibri" w:hAnsi="Calibri"/>
          <w:b/>
          <w:bCs/>
          <w:sz w:val="22"/>
          <w:szCs w:val="22"/>
          <w:u w:val="single"/>
        </w:rPr>
        <w:lastRenderedPageBreak/>
        <w:t>Příloha č. 1 Technická specifikace</w:t>
      </w:r>
      <w:r>
        <w:rPr>
          <w:rFonts w:ascii="Calibri" w:hAnsi="Calibri"/>
          <w:b/>
          <w:bCs/>
          <w:sz w:val="22"/>
          <w:szCs w:val="22"/>
          <w:u w:val="single"/>
        </w:rPr>
        <w:t>: Tahač</w:t>
      </w:r>
    </w:p>
    <w:p w14:paraId="044FD650" w14:textId="77777777" w:rsidR="009165F6" w:rsidRDefault="009165F6" w:rsidP="00983E93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100"/>
        <w:gridCol w:w="3100"/>
      </w:tblGrid>
      <w:tr w:rsidR="009165F6" w:rsidRPr="009165F6" w14:paraId="3CD89A01" w14:textId="77777777" w:rsidTr="009165F6">
        <w:trPr>
          <w:trHeight w:val="96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3F15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Tahač návěsů s pohonem 6x4, výkon motoru min. 560 kW pro celkovou hmotnost soupravy do 65 t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69DA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Požadavky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A277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 dodavatele</w:t>
            </w:r>
          </w:p>
        </w:tc>
      </w:tr>
      <w:tr w:rsidR="009165F6" w:rsidRPr="009165F6" w14:paraId="218095F0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8EBF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1F14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Pevný-Min-Max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C6C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ANO/NE                                     </w:t>
            </w:r>
            <w:proofErr w:type="gramStart"/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číselná hodnota)</w:t>
            </w:r>
          </w:p>
        </w:tc>
      </w:tr>
      <w:tr w:rsidR="009165F6" w:rsidRPr="009165F6" w14:paraId="4DB305FE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4E35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bude používáno jako tahač třínápravového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nízkoložného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podvalníku pro přepravu stavebních strojů.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619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ACC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C87CC21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D31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3EFD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3CA7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7FE6587D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ED25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Podvozek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786C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5FC7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74D4AEEB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DB5A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celková hmotnost 26.000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DFC5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66EF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4DE1985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7743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se </w:t>
            </w:r>
            <w:proofErr w:type="gram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3-mi</w:t>
            </w:r>
            <w:proofErr w:type="gram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nápravami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3469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EC8F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4D8FA59F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C88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dvojitý rám podvozku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B9CC4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F95A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4153E7FC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199E2" w14:textId="7ABCC6CF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rozvor náprav vozidla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mm-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ax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933C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Min-Max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B6A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4879D69F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77FE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pohon vozidla 6 x 4 s možností zapnutí uzávěr mezinápravového a nápravových diferenciálů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33E4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FBF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135E67E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B6BE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vzduchové odpružení všech náprav s možností přestavení provozní výšky rámu podvozku z kabiny řidiče a ukazatelem zatížení náprav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7441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6259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9E0624D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85AD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flexibilní přenos zatížení zadních náprav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1FFF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64FE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4B93A714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811E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zatížení PN – 10 t technické i legislativní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3439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3FE2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AE15E6E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D8C5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zatížení ZN – 2x 13 t technické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E034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B50C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433CA62A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0905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klasifikace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Heavy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haulage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dle EC 2018/858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DD5B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6FE0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025AD27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F5F2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ocelový přední nárazník s tažným okem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2BA2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599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55FA7E9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08CF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zadní pneumatiky záběrové M+S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C5A0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EC99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00A8C29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978E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přední pneumatiky pro stavební provoz, rozměr 385/65 R 22,5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0E96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BF7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4FC7F1A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D376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brzdový systém s vyhřívaným filtrem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4290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4A49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6133D516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4E53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systém ABS/ASR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A02A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7B1C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7852F58E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286C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brzdy na všech nápravách kotoučové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88B2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4138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13E1EBD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33E3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povolená celková hmotnost soupravy dle TP do 65.000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6F17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42A2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D52BE20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E02F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palivová nádrž vozidla z nekorodujícího materiálu o kapacitě min. 350 lit, uzamykatelný uzávěr, sítko v hrdle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584F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F402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06C05ED4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4C3D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palivová nádrž umístěná na pravé straně vozidla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8FBD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76C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C7ECF61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296D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palivový filtr s vyhříváním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1E6A4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D2F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0ED12997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695E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28F3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52CB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200B4F34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5324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0FB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FE4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3FBD9DAF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3B6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motor vznětový přeplňovaný, emisní provedení EURO 6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5E37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2308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1C37972F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709C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objem motoru min 16,2 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E206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1F54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779B063F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FAC5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výkon min. 560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4076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0824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2025A874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B8F6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točivý moment min. 3.650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A423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BD8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0419A6AD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DC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výfukové potrubí musí být vyvedeno vzadu nad úroveň střechy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A309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E70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7C72561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BF7F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síťka proti hmyzu před chladičem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58724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4EEF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52C7A4C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1CC10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E42C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924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DAB7846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C7A8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Převodovka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6048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ADAC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636F94B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1F8A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vícestupňová převodovka s velkým rozsahem pojezdových rychlostí, vozidlo musí dosahovat přepravní rychlosti 90 km/h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C4B94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0F63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B068874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6922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počet převodových stupňů min.12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1CF3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494A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71F67C2F" w14:textId="77777777" w:rsidTr="009165F6">
        <w:trPr>
          <w:trHeight w:val="12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DABA0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řazení převodovky automatizované, s programem pro stavební provoz (off-road), možnost volby převodového stupně manuálně řidičem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DD8A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CCC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78CE660A" w14:textId="77777777" w:rsidTr="009165F6">
        <w:trPr>
          <w:trHeight w:val="12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6FB4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zařízení, které umožňuje při rozjezdu nebo manévrování ve stísněných prostorách citlivou práci s vozidlem (např. použitím spojkového pedálu)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1C0E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6B63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3EEF21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D8CDD" w14:textId="3C17113D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retardér /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intardér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min. brzdné síle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4.100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výkonu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500kW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1BE3E" w14:textId="1128796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74C3" w14:textId="77777777" w:rsid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  <w:p w14:paraId="6B6C470F" w14:textId="1E9D3256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096350F5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9A4D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568B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906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EC652C0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57E7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Kabina, výbava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0EB8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72A8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528DFB6B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160A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sklopná kabina s počtem sedadel 1+1, vzduchem odpružené sedadlo řidiče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686E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B672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64BA0DF1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32711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větrací střešní klapka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E7FE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B59C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08CB4E6C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5C272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elektrická instalace 24 V, výkon alternátoru min. 100 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17ED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8F0A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číselnou hodnotu</w:t>
            </w:r>
          </w:p>
        </w:tc>
      </w:tr>
      <w:tr w:rsidR="009165F6" w:rsidRPr="009165F6" w14:paraId="6A0B2C05" w14:textId="77777777" w:rsidTr="009165F6">
        <w:trPr>
          <w:trHeight w:val="27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C4C4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kabina bude vybavena klimatizací, teplovodním topením a nezávislým topením, el. seřiditelnými zrcátky vpravo a vlevo, tachometrem, otáčkoměrem, digitálním tachografem, přestavitelným volantem, instalací pro připojení vysílačky s měničem napětí 24/12 V s napájením min. 10 A, zásuvkou pro napájení 24 V, zásuvkou pro napájení 12 V, autorádiem s 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, navigací a lednicí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6AE0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674F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03F3658B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4B25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centrální zamykání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B0E2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81E8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71301BD" w14:textId="77777777" w:rsidTr="009165F6">
        <w:trPr>
          <w:trHeight w:val="15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B4B2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vozidlo musí být vybaveno informačním systémem pro sledování stavu opotřebení, indikaci poruch a určení potřeby následující servisní prohlídky dle skutečného zatížení (systém flexibilního servisního intervalu)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FFAB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A0CF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0054B505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66FA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bude vybaveno elektronickým modulem umožňujícím přenos dat vozidla do jednotky GPS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611C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4E2B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3046148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13BC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 čelním sklem kabiny bude přídavná vnější protisluneční clona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F65FD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663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AEE56E8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DB8D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vozidlo bude vybaveno výstražným osvětlením oranžové barvy v provedení LED (rampa případně 2x maják)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8BC0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A9D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2406233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8D10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bude vybaveno přídavným výstražným LED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osětlením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umístěným na přední masce vozidla (2 páry světel) ovládané samostatným vypínačem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7F61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0C6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5687D467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3FA6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akustické výstražné zařízení při couvání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9D38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A069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433A257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C61C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musí být vybaveno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vzduchotlakým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zvukovým výstražným zařízením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04B3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45B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1F0F6C1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B72B0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přípojka tlakového vzduchu v kabině včetně ofukovací pistole se spirálovou hadicí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B8F7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DE03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E934CD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6FF89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Hlavní světlomety včetně denního svícení vozidla v provedení LED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6182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E496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B64C433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6F7B8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veškeré poziční osvětlení vozidla bude v provedení LED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A291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D3CB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2045B46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7ADDF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barva kabiny </w:t>
            </w:r>
            <w:proofErr w:type="gram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vozidla - oranžová</w:t>
            </w:r>
            <w:proofErr w:type="gram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RAL 2011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6199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2D3E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7EB049BA" w14:textId="77777777" w:rsidTr="009165F6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E454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hadice pro huštění pneumatik včetně nástavce pro huštění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dvojmontáže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56FA4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CA28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6230FCB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965A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tlakoměr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020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B0E5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59F66E2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1A6F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součástí bude výbava vozidla dle legislativy ČR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FA28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0457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13932EFD" w14:textId="77777777" w:rsidTr="009165F6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AA786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974BB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F47D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9165F6" w:rsidRPr="009165F6" w14:paraId="137B8A66" w14:textId="77777777" w:rsidTr="009165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E4FA5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Vybavení pro provoz v soupravě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2151A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6E13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1378CB60" w14:textId="77777777" w:rsidTr="009165F6">
        <w:trPr>
          <w:trHeight w:val="12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92713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musí být vybaveno elektrickými a hydraulickými okruhy pro provoz a ovládání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pětiosého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teleskopického návěsu s řízenými nápravami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CCA57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1532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  <w:tr w:rsidR="009165F6" w:rsidRPr="009165F6" w14:paraId="2646A7CC" w14:textId="77777777" w:rsidTr="009165F6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EDBCC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</w:t>
            </w:r>
            <w:r w:rsidRPr="009165F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         </w:t>
            </w: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vozidlo musí být okruhem pro ovládání nájezdů podvalníku </w:t>
            </w:r>
            <w:proofErr w:type="spellStart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řešným</w:t>
            </w:r>
            <w:proofErr w:type="spellEnd"/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tak, aby mohla obsluha ovládat nájezdy podvalníku mimo kabinu vozidla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2E43E" w14:textId="77777777" w:rsidR="009165F6" w:rsidRPr="009165F6" w:rsidRDefault="009165F6" w:rsidP="009165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5F6">
              <w:rPr>
                <w:rFonts w:ascii="Calibri" w:hAnsi="Calibri" w:cs="Calibri"/>
                <w:color w:val="000000"/>
                <w:sz w:val="22"/>
                <w:szCs w:val="22"/>
              </w:rPr>
              <w:t>Pevný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1523" w14:textId="77777777" w:rsidR="009165F6" w:rsidRPr="009165F6" w:rsidRDefault="009165F6" w:rsidP="009165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165F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doplnit ANO/NE</w:t>
            </w:r>
          </w:p>
        </w:tc>
      </w:tr>
    </w:tbl>
    <w:p w14:paraId="76C698E1" w14:textId="7B025963" w:rsidR="00983E93" w:rsidRDefault="00983E93" w:rsidP="00983E93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</w:p>
    <w:p w14:paraId="19038B89" w14:textId="77777777" w:rsidR="009165F6" w:rsidRDefault="009165F6">
      <w:pPr>
        <w:jc w:val="left"/>
        <w:rPr>
          <w:rFonts w:ascii="Calibri" w:hAnsi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3BE3DA36" w14:textId="05DD61F4" w:rsidR="00983E93" w:rsidRDefault="00983E93" w:rsidP="00983E93">
      <w:pPr>
        <w:pStyle w:val="Zkladntext"/>
        <w:snapToGrid w:val="0"/>
        <w:rPr>
          <w:rFonts w:ascii="Calibri" w:hAnsi="Calibri"/>
          <w:b/>
          <w:bCs/>
          <w:sz w:val="22"/>
          <w:szCs w:val="22"/>
        </w:rPr>
      </w:pPr>
      <w:r w:rsidRPr="003A5CDD">
        <w:rPr>
          <w:rFonts w:ascii="Calibri" w:hAnsi="Calibri"/>
          <w:b/>
          <w:bCs/>
          <w:sz w:val="22"/>
          <w:szCs w:val="22"/>
        </w:rPr>
        <w:lastRenderedPageBreak/>
        <w:t>Příloha č. 2: Technická specifikace</w:t>
      </w:r>
      <w:r>
        <w:rPr>
          <w:rFonts w:ascii="Calibri" w:hAnsi="Calibri"/>
          <w:b/>
          <w:bCs/>
          <w:sz w:val="22"/>
          <w:szCs w:val="22"/>
        </w:rPr>
        <w:t>: N</w:t>
      </w:r>
      <w:r w:rsidRPr="003A5CDD">
        <w:rPr>
          <w:rFonts w:ascii="Calibri" w:hAnsi="Calibri"/>
          <w:b/>
          <w:bCs/>
          <w:sz w:val="22"/>
          <w:szCs w:val="22"/>
        </w:rPr>
        <w:t>ávěsový podvalník</w:t>
      </w:r>
    </w:p>
    <w:p w14:paraId="27E2F10A" w14:textId="4845D3F7" w:rsidR="00797D4F" w:rsidRDefault="00797D4F" w:rsidP="00983E93">
      <w:pPr>
        <w:pStyle w:val="Zkladntext"/>
        <w:snapToGrid w:val="0"/>
        <w:rPr>
          <w:rFonts w:ascii="Calibri" w:hAnsi="Calibri"/>
          <w:b/>
          <w:bCs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181"/>
        <w:gridCol w:w="2693"/>
      </w:tblGrid>
      <w:tr w:rsidR="00797D4F" w:rsidRPr="00797D4F" w14:paraId="602518E4" w14:textId="77777777" w:rsidTr="009165F6">
        <w:trPr>
          <w:trHeight w:val="73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1B8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Technické parametry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4B3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Požadavek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476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Úroveň parametru</w:t>
            </w:r>
          </w:p>
        </w:tc>
      </w:tr>
      <w:tr w:rsidR="00797D4F" w:rsidRPr="00797D4F" w14:paraId="22F58F17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BB3F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Celková technicky přípustná hmotnost návěsu (kg)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2040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1237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592696E5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274B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Celková technicky přípustná hmotnost na nápravy (kg)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3C17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2202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13A4A03E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A5E2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Celková povolená hmotnost na královský čep (kg)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AF02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CCC0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</w:t>
            </w:r>
          </w:p>
        </w:tc>
      </w:tr>
      <w:tr w:rsidR="00797D4F" w:rsidRPr="00797D4F" w14:paraId="6458244A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30B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Celková délka návěsu (mm)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5758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13.680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838A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</w:t>
            </w:r>
          </w:p>
        </w:tc>
      </w:tr>
      <w:tr w:rsidR="00797D4F" w:rsidRPr="00797D4F" w14:paraId="0AF7822F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1EF3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Telskopické</w:t>
            </w:r>
            <w:proofErr w:type="spellEnd"/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roztažení návěsu (mm)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119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9CD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10ED12AC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0BE1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Výška ložné plochy nad nápravami (mm)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A987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845E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</w:t>
            </w:r>
          </w:p>
        </w:tc>
      </w:tr>
      <w:tr w:rsidR="00797D4F" w:rsidRPr="00797D4F" w14:paraId="1F9FBA5B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022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C92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59CB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50F8919D" w14:textId="77777777" w:rsidTr="009165F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075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Podvozek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0C4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4682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3DDF06E9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0A33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Nápravy celkem (počet)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4263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8D2E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</w:t>
            </w:r>
          </w:p>
        </w:tc>
      </w:tr>
      <w:tr w:rsidR="00797D4F" w:rsidRPr="00797D4F" w14:paraId="17E29A75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F362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Nápravy zvedací (počet)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CF2B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72ED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1D923066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425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Nápravy natáčecí (počet)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A4A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785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2B54A8E5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7DC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Pneumatiky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915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Rozměr 245/70 R 17,5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4E82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53AF68E0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209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Rezerva (ks)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6B6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C50D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6403A9FA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3B7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C86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DE08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5C21A775" w14:textId="77777777" w:rsidTr="009165F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CA30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Ložná plocha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82A1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499B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1CB9F09C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1FE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Přední čelo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9A91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zkosené rohy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93DA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5408F28E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3F0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Nájezdové rampy na labutí krk (pár)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C04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pár, ocelové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FC25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52694F7E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06A0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Výplň podlahy z tvrdého dřeva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2E8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tloušťka 45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859A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22D7AB7D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A01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Pomocný posuvný stůl pro podepření nákladu (ks)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3B0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2E87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09215F9A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A7F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Přejezdové hliníkové rampy                         </w:t>
            </w:r>
            <w:proofErr w:type="gramStart"/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pár, délka)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6221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pár, 1.500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7D0F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7175EF57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3E6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Rozšíření ložné plochy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F798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každá strana o 300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892B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2A635FF0" w14:textId="77777777" w:rsidTr="009165F6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C9B3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rampy (ovládání)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C3D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hydraulicky skládací a hydraulicky stranově posunovatelné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4449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59CFEBFE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559A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rampy (délka)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BF80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6113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77E26A5D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642A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rampy (nosnost)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6085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40.000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B02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7501F906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5E95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Výplň ramp, tvrdé dřevo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4A1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tloušťka 40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B3D7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3EADA714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44A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77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51F3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38F43EBF" w14:textId="77777777" w:rsidTr="009165F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6EE7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Lakování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561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2603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5ED27F95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F065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Barva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F5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 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DD10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2D8B4464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6FF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Horní část ložné plochy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63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Žárově zinkovaná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7655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6AE5FFE9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7BE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3DD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3069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2569DA70" w14:textId="77777777" w:rsidTr="009165F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11F0" w14:textId="4665FDEC" w:rsid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1CB0EE4" w14:textId="76071798" w:rsidR="009D1F7B" w:rsidRDefault="009D1F7B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210919" w14:textId="5366C6B1" w:rsidR="009D1F7B" w:rsidRDefault="009D1F7B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E16080" w14:textId="693FCD10" w:rsidR="009D1F7B" w:rsidRDefault="009D1F7B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49790B2" w14:textId="4096E90C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Osvětlení a el. obvod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CAAB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B8F8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1C0D3272" w14:textId="77777777" w:rsidTr="009165F6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B415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 zásuvka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68B8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Krytá zásuvka NATO vpředu s kabelem 2x35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FB36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3B88F81A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F224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couvací světla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27CA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ks LED provedení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72F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7AE08C3E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CD0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Zadní maják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0EE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ks LED provedení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CF2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</w:t>
            </w:r>
          </w:p>
        </w:tc>
      </w:tr>
      <w:tr w:rsidR="00797D4F" w:rsidRPr="00797D4F" w14:paraId="7E64A6DB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2EBF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118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48F5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43B3EA22" w14:textId="77777777" w:rsidTr="009165F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272D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Zajištění nákladu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E0D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26F8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7D4F" w:rsidRPr="00797D4F" w14:paraId="39E99801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05B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Upínací oka labutí krk (páry)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6F36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3EC4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6590646E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3E0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Upínací oka ložná plocha (páry)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A7A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552C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3E0085AD" w14:textId="77777777" w:rsidTr="009165F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BE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Upínací oka ložná obvodový lem (páry)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8FD9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515F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  <w:tr w:rsidR="00797D4F" w:rsidRPr="00797D4F" w14:paraId="4952D59E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015C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Otvory pro kontejnerové zámky na ložné ploše (páry)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F327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D2A5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</w:t>
            </w:r>
          </w:p>
        </w:tc>
      </w:tr>
      <w:tr w:rsidR="00797D4F" w:rsidRPr="00797D4F" w14:paraId="533F5202" w14:textId="77777777" w:rsidTr="009165F6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86E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Bezpečnostní kapsy pro klanice po obvodu ložné plochy (páry)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B920" w14:textId="77777777" w:rsidR="00797D4F" w:rsidRPr="00797D4F" w:rsidRDefault="00797D4F" w:rsidP="00797D4F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A6D8" w14:textId="77777777" w:rsidR="00797D4F" w:rsidRPr="00797D4F" w:rsidRDefault="00797D4F" w:rsidP="00797D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D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</w:p>
        </w:tc>
      </w:tr>
    </w:tbl>
    <w:p w14:paraId="3D1277CF" w14:textId="77777777" w:rsidR="00797D4F" w:rsidRPr="003A5CDD" w:rsidRDefault="00797D4F" w:rsidP="00983E93">
      <w:pPr>
        <w:pStyle w:val="Zkladntext"/>
        <w:snapToGrid w:val="0"/>
        <w:rPr>
          <w:rFonts w:ascii="Calibri" w:hAnsi="Calibri"/>
          <w:b/>
          <w:bCs/>
          <w:sz w:val="22"/>
          <w:szCs w:val="22"/>
        </w:rPr>
      </w:pPr>
    </w:p>
    <w:p w14:paraId="01361F39" w14:textId="36C4F54F" w:rsidR="00A048DF" w:rsidRDefault="00A048DF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50183FD1" w14:textId="053D0D00" w:rsidR="00A048DF" w:rsidRDefault="00A048DF" w:rsidP="00A048DF">
      <w:pPr>
        <w:rPr>
          <w:rFonts w:ascii="Calibri" w:hAnsi="Calibri"/>
          <w:b/>
          <w:bCs/>
          <w:sz w:val="22"/>
          <w:szCs w:val="22"/>
          <w:u w:val="single"/>
        </w:rPr>
      </w:pPr>
      <w:r w:rsidRPr="0096496B">
        <w:rPr>
          <w:rFonts w:ascii="Calibri" w:hAnsi="Calibri"/>
          <w:b/>
          <w:bCs/>
          <w:sz w:val="22"/>
          <w:szCs w:val="22"/>
          <w:u w:val="single"/>
        </w:rPr>
        <w:lastRenderedPageBreak/>
        <w:t>Příloha č. 3</w:t>
      </w:r>
      <w:r w:rsidR="002D7B60">
        <w:rPr>
          <w:rFonts w:ascii="Calibri" w:hAnsi="Calibri"/>
          <w:b/>
          <w:bCs/>
          <w:sz w:val="22"/>
          <w:szCs w:val="22"/>
          <w:u w:val="single"/>
        </w:rPr>
        <w:t>:</w:t>
      </w:r>
      <w:r w:rsidRPr="0096496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Cen</w:t>
      </w:r>
      <w:r w:rsidR="002D7B60">
        <w:rPr>
          <w:rFonts w:ascii="Calibri" w:hAnsi="Calibri"/>
          <w:b/>
          <w:bCs/>
          <w:sz w:val="22"/>
          <w:szCs w:val="22"/>
          <w:u w:val="single"/>
        </w:rPr>
        <w:t>ová kalkulace</w:t>
      </w:r>
    </w:p>
    <w:p w14:paraId="4D55064C" w14:textId="77777777" w:rsidR="00A048DF" w:rsidRPr="00D61ED7" w:rsidRDefault="00A048DF" w:rsidP="00A048DF">
      <w:pPr>
        <w:rPr>
          <w:rFonts w:ascii="Calibri" w:hAnsi="Calibri"/>
          <w:sz w:val="22"/>
          <w:szCs w:val="22"/>
        </w:rPr>
      </w:pPr>
    </w:p>
    <w:p w14:paraId="333C3E84" w14:textId="77777777" w:rsidR="00A048DF" w:rsidRPr="00D61ED7" w:rsidRDefault="00A048DF" w:rsidP="00A048DF">
      <w:pPr>
        <w:rPr>
          <w:rFonts w:ascii="Calibri" w:hAnsi="Calibri"/>
          <w:b/>
          <w:bCs/>
          <w:sz w:val="22"/>
          <w:szCs w:val="22"/>
        </w:rPr>
      </w:pPr>
    </w:p>
    <w:p w14:paraId="3D03A686" w14:textId="77777777" w:rsidR="00C7334C" w:rsidRPr="00D43199" w:rsidRDefault="00C7334C" w:rsidP="00D43199">
      <w:pPr>
        <w:jc w:val="left"/>
        <w:rPr>
          <w:rFonts w:ascii="Calibri" w:hAnsi="Calibri"/>
          <w:b/>
          <w:bCs/>
          <w:sz w:val="22"/>
          <w:szCs w:val="22"/>
          <w:u w:val="single"/>
        </w:rPr>
      </w:pPr>
    </w:p>
    <w:sectPr w:rsidR="00C7334C" w:rsidRPr="00D43199">
      <w:footerReference w:type="default" r:id="rId9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AC8D" w14:textId="77777777" w:rsidR="00AD0C00" w:rsidRDefault="00AD0C00">
      <w:r>
        <w:separator/>
      </w:r>
    </w:p>
  </w:endnote>
  <w:endnote w:type="continuationSeparator" w:id="0">
    <w:p w14:paraId="25F10CDE" w14:textId="77777777" w:rsidR="00AD0C00" w:rsidRDefault="00A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C15" w14:textId="77777777" w:rsidR="000677DE" w:rsidRPr="00EF04BC" w:rsidRDefault="000677DE">
    <w:pPr>
      <w:pStyle w:val="Zhlav"/>
      <w:jc w:val="center"/>
      <w:rPr>
        <w:rFonts w:asciiTheme="minorHAnsi" w:hAnsiTheme="minorHAnsi" w:cstheme="minorHAnsi"/>
        <w:sz w:val="16"/>
        <w:szCs w:val="18"/>
      </w:rPr>
    </w:pP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begin"/>
    </w:r>
    <w:r w:rsidRPr="00EF04BC">
      <w:rPr>
        <w:rStyle w:val="slostrnky"/>
        <w:rFonts w:asciiTheme="minorHAnsi" w:hAnsiTheme="minorHAnsi" w:cstheme="minorHAnsi"/>
        <w:sz w:val="22"/>
        <w:szCs w:val="18"/>
      </w:rPr>
      <w:instrText xml:space="preserve"> PAGE </w:instrText>
    </w: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separate"/>
    </w:r>
    <w:r w:rsidR="003C44EB" w:rsidRPr="00EF04BC">
      <w:rPr>
        <w:rStyle w:val="slostrnky"/>
        <w:rFonts w:asciiTheme="minorHAnsi" w:hAnsiTheme="minorHAnsi" w:cstheme="minorHAnsi"/>
        <w:noProof/>
        <w:sz w:val="22"/>
        <w:szCs w:val="18"/>
      </w:rPr>
      <w:t>6</w:t>
    </w: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AC6D" w14:textId="77777777" w:rsidR="00AD0C00" w:rsidRDefault="00AD0C00">
      <w:r>
        <w:separator/>
      </w:r>
    </w:p>
  </w:footnote>
  <w:footnote w:type="continuationSeparator" w:id="0">
    <w:p w14:paraId="48716123" w14:textId="77777777" w:rsidR="00AD0C00" w:rsidRDefault="00AD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4E"/>
    <w:multiLevelType w:val="hybridMultilevel"/>
    <w:tmpl w:val="02DAD7DE"/>
    <w:lvl w:ilvl="0" w:tplc="FDB23F7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6D7"/>
    <w:multiLevelType w:val="hybridMultilevel"/>
    <w:tmpl w:val="EEA6D40C"/>
    <w:lvl w:ilvl="0" w:tplc="9500B728">
      <w:start w:val="5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515"/>
    <w:multiLevelType w:val="hybridMultilevel"/>
    <w:tmpl w:val="04429498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5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49AA"/>
    <w:multiLevelType w:val="hybridMultilevel"/>
    <w:tmpl w:val="F77CE01A"/>
    <w:lvl w:ilvl="0" w:tplc="FAF64B4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5AE8"/>
    <w:multiLevelType w:val="hybridMultilevel"/>
    <w:tmpl w:val="6DACF7C0"/>
    <w:lvl w:ilvl="0" w:tplc="39F4D48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7B5"/>
    <w:multiLevelType w:val="hybridMultilevel"/>
    <w:tmpl w:val="9508D36A"/>
    <w:lvl w:ilvl="0" w:tplc="27AEBA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0D34"/>
    <w:multiLevelType w:val="hybridMultilevel"/>
    <w:tmpl w:val="549A2526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52C1"/>
    <w:multiLevelType w:val="multilevel"/>
    <w:tmpl w:val="AE34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1" w15:restartNumberingAfterBreak="0">
    <w:nsid w:val="188A2598"/>
    <w:multiLevelType w:val="hybridMultilevel"/>
    <w:tmpl w:val="FE7CA188"/>
    <w:lvl w:ilvl="0" w:tplc="04050017">
      <w:start w:val="1"/>
      <w:numFmt w:val="lowerLetter"/>
      <w:lvlText w:val="%1)"/>
      <w:lvlJc w:val="left"/>
      <w:pPr>
        <w:ind w:left="1089" w:hanging="360"/>
      </w:pPr>
    </w:lvl>
    <w:lvl w:ilvl="1" w:tplc="04050019" w:tentative="1">
      <w:start w:val="1"/>
      <w:numFmt w:val="lowerLetter"/>
      <w:lvlText w:val="%2."/>
      <w:lvlJc w:val="left"/>
      <w:pPr>
        <w:ind w:left="1809" w:hanging="360"/>
      </w:pPr>
    </w:lvl>
    <w:lvl w:ilvl="2" w:tplc="0405001B" w:tentative="1">
      <w:start w:val="1"/>
      <w:numFmt w:val="lowerRoman"/>
      <w:lvlText w:val="%3."/>
      <w:lvlJc w:val="right"/>
      <w:pPr>
        <w:ind w:left="2529" w:hanging="180"/>
      </w:pPr>
    </w:lvl>
    <w:lvl w:ilvl="3" w:tplc="0405000F" w:tentative="1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189E1269"/>
    <w:multiLevelType w:val="hybridMultilevel"/>
    <w:tmpl w:val="D63C7B36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20DA742A"/>
    <w:multiLevelType w:val="hybridMultilevel"/>
    <w:tmpl w:val="A6581CA8"/>
    <w:lvl w:ilvl="0" w:tplc="AA4469EE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30E92"/>
    <w:multiLevelType w:val="hybridMultilevel"/>
    <w:tmpl w:val="2916B6A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1E"/>
    <w:multiLevelType w:val="hybridMultilevel"/>
    <w:tmpl w:val="EBE2CA3C"/>
    <w:lvl w:ilvl="0" w:tplc="E846468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32481"/>
    <w:multiLevelType w:val="hybridMultilevel"/>
    <w:tmpl w:val="8B585004"/>
    <w:lvl w:ilvl="0" w:tplc="04050017">
      <w:start w:val="1"/>
      <w:numFmt w:val="lowerLetter"/>
      <w:lvlText w:val="%1)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2043"/>
    <w:multiLevelType w:val="multilevel"/>
    <w:tmpl w:val="C794E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6F1ACB"/>
    <w:multiLevelType w:val="hybridMultilevel"/>
    <w:tmpl w:val="2916B6A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343EE"/>
    <w:multiLevelType w:val="hybridMultilevel"/>
    <w:tmpl w:val="C9181B70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369677D2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3FAA0CCA"/>
    <w:multiLevelType w:val="hybridMultilevel"/>
    <w:tmpl w:val="6F96674C"/>
    <w:lvl w:ilvl="0" w:tplc="66DC6F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8490C"/>
    <w:multiLevelType w:val="singleLevel"/>
    <w:tmpl w:val="CE94C27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5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178D"/>
    <w:multiLevelType w:val="hybridMultilevel"/>
    <w:tmpl w:val="7B16922C"/>
    <w:lvl w:ilvl="0" w:tplc="E5FEF70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917F9"/>
    <w:multiLevelType w:val="hybridMultilevel"/>
    <w:tmpl w:val="78EEE82A"/>
    <w:lvl w:ilvl="0" w:tplc="899470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9" w15:restartNumberingAfterBreak="0">
    <w:nsid w:val="4A94455C"/>
    <w:multiLevelType w:val="hybridMultilevel"/>
    <w:tmpl w:val="CD7229FE"/>
    <w:lvl w:ilvl="0" w:tplc="40127E54">
      <w:start w:val="4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 w15:restartNumberingAfterBreak="0">
    <w:nsid w:val="4CD127CE"/>
    <w:multiLevelType w:val="multilevel"/>
    <w:tmpl w:val="6AFA5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1" w15:restartNumberingAfterBreak="0">
    <w:nsid w:val="4D644400"/>
    <w:multiLevelType w:val="hybridMultilevel"/>
    <w:tmpl w:val="CB785AD0"/>
    <w:lvl w:ilvl="0" w:tplc="CCCEA45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4DF44063"/>
    <w:multiLevelType w:val="hybridMultilevel"/>
    <w:tmpl w:val="B508737E"/>
    <w:lvl w:ilvl="0" w:tplc="1DC463CC">
      <w:start w:val="1"/>
      <w:numFmt w:val="lowerLetter"/>
      <w:lvlText w:val="%1)"/>
      <w:lvlJc w:val="left"/>
      <w:pPr>
        <w:ind w:left="108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9" w:hanging="360"/>
      </w:pPr>
    </w:lvl>
    <w:lvl w:ilvl="2" w:tplc="0405001B" w:tentative="1">
      <w:start w:val="1"/>
      <w:numFmt w:val="lowerRoman"/>
      <w:lvlText w:val="%3."/>
      <w:lvlJc w:val="right"/>
      <w:pPr>
        <w:ind w:left="2529" w:hanging="180"/>
      </w:pPr>
    </w:lvl>
    <w:lvl w:ilvl="3" w:tplc="0405000F" w:tentative="1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3" w15:restartNumberingAfterBreak="0">
    <w:nsid w:val="53552508"/>
    <w:multiLevelType w:val="multilevel"/>
    <w:tmpl w:val="AE34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34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D1DAD"/>
    <w:multiLevelType w:val="hybridMultilevel"/>
    <w:tmpl w:val="7DE2C424"/>
    <w:lvl w:ilvl="0" w:tplc="2384C2B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76B85"/>
    <w:multiLevelType w:val="hybridMultilevel"/>
    <w:tmpl w:val="CD6C44F2"/>
    <w:lvl w:ilvl="0" w:tplc="AA1217B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B44DD"/>
    <w:multiLevelType w:val="hybridMultilevel"/>
    <w:tmpl w:val="E8D615D2"/>
    <w:lvl w:ilvl="0" w:tplc="42C62B2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0" w15:restartNumberingAfterBreak="0">
    <w:nsid w:val="722E1610"/>
    <w:multiLevelType w:val="hybridMultilevel"/>
    <w:tmpl w:val="3E7EBC0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 w15:restartNumberingAfterBreak="0">
    <w:nsid w:val="74A52FCA"/>
    <w:multiLevelType w:val="hybridMultilevel"/>
    <w:tmpl w:val="8C58969A"/>
    <w:lvl w:ilvl="0" w:tplc="114CDF5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3F1F"/>
    <w:multiLevelType w:val="hybridMultilevel"/>
    <w:tmpl w:val="8C123788"/>
    <w:lvl w:ilvl="0" w:tplc="E0B2B96A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308968">
    <w:abstractNumId w:val="39"/>
  </w:num>
  <w:num w:numId="2" w16cid:durableId="314726737">
    <w:abstractNumId w:val="4"/>
  </w:num>
  <w:num w:numId="3" w16cid:durableId="587034951">
    <w:abstractNumId w:val="19"/>
  </w:num>
  <w:num w:numId="4" w16cid:durableId="1372611556">
    <w:abstractNumId w:val="22"/>
  </w:num>
  <w:num w:numId="5" w16cid:durableId="1400009076">
    <w:abstractNumId w:val="40"/>
  </w:num>
  <w:num w:numId="6" w16cid:durableId="1180194142">
    <w:abstractNumId w:val="23"/>
  </w:num>
  <w:num w:numId="7" w16cid:durableId="105004951">
    <w:abstractNumId w:val="15"/>
  </w:num>
  <w:num w:numId="8" w16cid:durableId="1532455450">
    <w:abstractNumId w:val="6"/>
  </w:num>
  <w:num w:numId="9" w16cid:durableId="274488960">
    <w:abstractNumId w:val="41"/>
  </w:num>
  <w:num w:numId="10" w16cid:durableId="759712921">
    <w:abstractNumId w:val="3"/>
  </w:num>
  <w:num w:numId="11" w16cid:durableId="1918710808">
    <w:abstractNumId w:val="37"/>
  </w:num>
  <w:num w:numId="12" w16cid:durableId="88041297">
    <w:abstractNumId w:val="36"/>
  </w:num>
  <w:num w:numId="13" w16cid:durableId="824903465">
    <w:abstractNumId w:val="7"/>
  </w:num>
  <w:num w:numId="14" w16cid:durableId="1308586539">
    <w:abstractNumId w:val="21"/>
  </w:num>
  <w:num w:numId="15" w16cid:durableId="1435007301">
    <w:abstractNumId w:val="5"/>
  </w:num>
  <w:num w:numId="16" w16cid:durableId="812479059">
    <w:abstractNumId w:val="24"/>
  </w:num>
  <w:num w:numId="17" w16cid:durableId="840315038">
    <w:abstractNumId w:val="2"/>
  </w:num>
  <w:num w:numId="18" w16cid:durableId="1489596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237423">
    <w:abstractNumId w:val="27"/>
  </w:num>
  <w:num w:numId="20" w16cid:durableId="1802572173">
    <w:abstractNumId w:val="9"/>
  </w:num>
  <w:num w:numId="21" w16cid:durableId="141429441">
    <w:abstractNumId w:val="8"/>
  </w:num>
  <w:num w:numId="22" w16cid:durableId="33234806">
    <w:abstractNumId w:val="16"/>
  </w:num>
  <w:num w:numId="23" w16cid:durableId="1604412776">
    <w:abstractNumId w:val="12"/>
  </w:num>
  <w:num w:numId="24" w16cid:durableId="1405571641">
    <w:abstractNumId w:val="1"/>
  </w:num>
  <w:num w:numId="25" w16cid:durableId="197738784">
    <w:abstractNumId w:val="35"/>
  </w:num>
  <w:num w:numId="26" w16cid:durableId="511336582">
    <w:abstractNumId w:val="42"/>
  </w:num>
  <w:num w:numId="27" w16cid:durableId="1020618391">
    <w:abstractNumId w:val="29"/>
  </w:num>
  <w:num w:numId="28" w16cid:durableId="948467431">
    <w:abstractNumId w:val="31"/>
  </w:num>
  <w:num w:numId="29" w16cid:durableId="1400784167">
    <w:abstractNumId w:val="28"/>
  </w:num>
  <w:num w:numId="30" w16cid:durableId="513038825">
    <w:abstractNumId w:val="33"/>
  </w:num>
  <w:num w:numId="31" w16cid:durableId="1709406990">
    <w:abstractNumId w:val="30"/>
  </w:num>
  <w:num w:numId="32" w16cid:durableId="522668152">
    <w:abstractNumId w:val="20"/>
  </w:num>
  <w:num w:numId="33" w16cid:durableId="2054882217">
    <w:abstractNumId w:val="25"/>
  </w:num>
  <w:num w:numId="34" w16cid:durableId="1537038747">
    <w:abstractNumId w:val="34"/>
  </w:num>
  <w:num w:numId="35" w16cid:durableId="963970758">
    <w:abstractNumId w:val="18"/>
  </w:num>
  <w:num w:numId="36" w16cid:durableId="15994114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2879508">
    <w:abstractNumId w:val="26"/>
  </w:num>
  <w:num w:numId="38" w16cid:durableId="1112627675">
    <w:abstractNumId w:val="10"/>
  </w:num>
  <w:num w:numId="39" w16cid:durableId="415323620">
    <w:abstractNumId w:val="11"/>
  </w:num>
  <w:num w:numId="40" w16cid:durableId="87695815">
    <w:abstractNumId w:val="32"/>
  </w:num>
  <w:num w:numId="41" w16cid:durableId="1558011651">
    <w:abstractNumId w:val="17"/>
  </w:num>
  <w:num w:numId="42" w16cid:durableId="1166818578">
    <w:abstractNumId w:val="0"/>
  </w:num>
  <w:num w:numId="43" w16cid:durableId="810904295">
    <w:abstractNumId w:val="14"/>
  </w:num>
  <w:num w:numId="44" w16cid:durableId="734400570">
    <w:abstractNumId w:val="4"/>
  </w:num>
  <w:num w:numId="45" w16cid:durableId="8365744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142B"/>
    <w:rsid w:val="0001459D"/>
    <w:rsid w:val="00016778"/>
    <w:rsid w:val="00020898"/>
    <w:rsid w:val="000271D9"/>
    <w:rsid w:val="000331F7"/>
    <w:rsid w:val="0003789B"/>
    <w:rsid w:val="000412E5"/>
    <w:rsid w:val="00041BE5"/>
    <w:rsid w:val="00042004"/>
    <w:rsid w:val="00047144"/>
    <w:rsid w:val="00051CA8"/>
    <w:rsid w:val="00055A18"/>
    <w:rsid w:val="00055FF3"/>
    <w:rsid w:val="00064C87"/>
    <w:rsid w:val="000677DE"/>
    <w:rsid w:val="00071C63"/>
    <w:rsid w:val="00072014"/>
    <w:rsid w:val="00073760"/>
    <w:rsid w:val="00075702"/>
    <w:rsid w:val="00077A30"/>
    <w:rsid w:val="00077AC2"/>
    <w:rsid w:val="000928DC"/>
    <w:rsid w:val="000A3900"/>
    <w:rsid w:val="000A3BAF"/>
    <w:rsid w:val="000A43A7"/>
    <w:rsid w:val="000A5AB0"/>
    <w:rsid w:val="000B0C91"/>
    <w:rsid w:val="000B445E"/>
    <w:rsid w:val="000B4510"/>
    <w:rsid w:val="000B7315"/>
    <w:rsid w:val="000C4542"/>
    <w:rsid w:val="000C48F8"/>
    <w:rsid w:val="000C57BC"/>
    <w:rsid w:val="000C65AB"/>
    <w:rsid w:val="000D01C2"/>
    <w:rsid w:val="000E193F"/>
    <w:rsid w:val="000E2D39"/>
    <w:rsid w:val="000E355F"/>
    <w:rsid w:val="000F35AB"/>
    <w:rsid w:val="000F4414"/>
    <w:rsid w:val="00107803"/>
    <w:rsid w:val="0011100A"/>
    <w:rsid w:val="001172D3"/>
    <w:rsid w:val="0012126F"/>
    <w:rsid w:val="00121512"/>
    <w:rsid w:val="0012262F"/>
    <w:rsid w:val="0012434C"/>
    <w:rsid w:val="00125333"/>
    <w:rsid w:val="0013186E"/>
    <w:rsid w:val="00133D20"/>
    <w:rsid w:val="001379C9"/>
    <w:rsid w:val="00137FFA"/>
    <w:rsid w:val="001418E5"/>
    <w:rsid w:val="00142491"/>
    <w:rsid w:val="00143469"/>
    <w:rsid w:val="001439FA"/>
    <w:rsid w:val="00147802"/>
    <w:rsid w:val="00152571"/>
    <w:rsid w:val="00152D56"/>
    <w:rsid w:val="001611FB"/>
    <w:rsid w:val="0016282A"/>
    <w:rsid w:val="00180499"/>
    <w:rsid w:val="00184341"/>
    <w:rsid w:val="00190527"/>
    <w:rsid w:val="001961FF"/>
    <w:rsid w:val="001A0919"/>
    <w:rsid w:val="001A0B00"/>
    <w:rsid w:val="001A4369"/>
    <w:rsid w:val="001A5A35"/>
    <w:rsid w:val="001B14CE"/>
    <w:rsid w:val="001B1E64"/>
    <w:rsid w:val="001B25DC"/>
    <w:rsid w:val="001C32FF"/>
    <w:rsid w:val="001C557D"/>
    <w:rsid w:val="001C7D90"/>
    <w:rsid w:val="001D34A2"/>
    <w:rsid w:val="001E0FC2"/>
    <w:rsid w:val="001F2BCC"/>
    <w:rsid w:val="001F3D0D"/>
    <w:rsid w:val="001F7BDB"/>
    <w:rsid w:val="00200384"/>
    <w:rsid w:val="002035A0"/>
    <w:rsid w:val="002052AD"/>
    <w:rsid w:val="00207E7B"/>
    <w:rsid w:val="002108B0"/>
    <w:rsid w:val="00210FEA"/>
    <w:rsid w:val="00215812"/>
    <w:rsid w:val="00224183"/>
    <w:rsid w:val="00224FFB"/>
    <w:rsid w:val="0023278F"/>
    <w:rsid w:val="00232C18"/>
    <w:rsid w:val="00234981"/>
    <w:rsid w:val="00235DC9"/>
    <w:rsid w:val="00236A33"/>
    <w:rsid w:val="0023730A"/>
    <w:rsid w:val="00246B1E"/>
    <w:rsid w:val="00255B55"/>
    <w:rsid w:val="00255ED6"/>
    <w:rsid w:val="00257BAC"/>
    <w:rsid w:val="00262025"/>
    <w:rsid w:val="00263200"/>
    <w:rsid w:val="00280951"/>
    <w:rsid w:val="00285095"/>
    <w:rsid w:val="00287ECB"/>
    <w:rsid w:val="00290CBE"/>
    <w:rsid w:val="0029183F"/>
    <w:rsid w:val="00292618"/>
    <w:rsid w:val="002927F4"/>
    <w:rsid w:val="00295499"/>
    <w:rsid w:val="002A085B"/>
    <w:rsid w:val="002A25F5"/>
    <w:rsid w:val="002A5A59"/>
    <w:rsid w:val="002B3401"/>
    <w:rsid w:val="002B466A"/>
    <w:rsid w:val="002B57CE"/>
    <w:rsid w:val="002C0C20"/>
    <w:rsid w:val="002C64F4"/>
    <w:rsid w:val="002C7955"/>
    <w:rsid w:val="002D0818"/>
    <w:rsid w:val="002D4622"/>
    <w:rsid w:val="002D50AF"/>
    <w:rsid w:val="002D7B60"/>
    <w:rsid w:val="002E16C7"/>
    <w:rsid w:val="002E6541"/>
    <w:rsid w:val="002E7BF6"/>
    <w:rsid w:val="002F2EAB"/>
    <w:rsid w:val="002F43A2"/>
    <w:rsid w:val="002F52DC"/>
    <w:rsid w:val="00300AA3"/>
    <w:rsid w:val="003027E1"/>
    <w:rsid w:val="003104B3"/>
    <w:rsid w:val="003135A2"/>
    <w:rsid w:val="00314A91"/>
    <w:rsid w:val="00321879"/>
    <w:rsid w:val="00331D62"/>
    <w:rsid w:val="0033559D"/>
    <w:rsid w:val="00335AA3"/>
    <w:rsid w:val="003373AF"/>
    <w:rsid w:val="00337901"/>
    <w:rsid w:val="0034220E"/>
    <w:rsid w:val="00345C4D"/>
    <w:rsid w:val="00354239"/>
    <w:rsid w:val="0036072D"/>
    <w:rsid w:val="00373013"/>
    <w:rsid w:val="003753E9"/>
    <w:rsid w:val="00376826"/>
    <w:rsid w:val="0037767E"/>
    <w:rsid w:val="00377F32"/>
    <w:rsid w:val="00391712"/>
    <w:rsid w:val="00397310"/>
    <w:rsid w:val="003A011B"/>
    <w:rsid w:val="003B134B"/>
    <w:rsid w:val="003B2517"/>
    <w:rsid w:val="003B7602"/>
    <w:rsid w:val="003C0F1A"/>
    <w:rsid w:val="003C44EB"/>
    <w:rsid w:val="003C542C"/>
    <w:rsid w:val="003D08CB"/>
    <w:rsid w:val="003D5815"/>
    <w:rsid w:val="003E22BD"/>
    <w:rsid w:val="003F761A"/>
    <w:rsid w:val="003F7BB8"/>
    <w:rsid w:val="00401E86"/>
    <w:rsid w:val="00403C7F"/>
    <w:rsid w:val="00403D49"/>
    <w:rsid w:val="004068B1"/>
    <w:rsid w:val="0041722C"/>
    <w:rsid w:val="00420371"/>
    <w:rsid w:val="00420B23"/>
    <w:rsid w:val="00422219"/>
    <w:rsid w:val="004225CB"/>
    <w:rsid w:val="00422BDF"/>
    <w:rsid w:val="004304AA"/>
    <w:rsid w:val="00431BE3"/>
    <w:rsid w:val="00432F8A"/>
    <w:rsid w:val="00435B31"/>
    <w:rsid w:val="00445830"/>
    <w:rsid w:val="004478E0"/>
    <w:rsid w:val="00447A99"/>
    <w:rsid w:val="00452672"/>
    <w:rsid w:val="00460770"/>
    <w:rsid w:val="00465D37"/>
    <w:rsid w:val="004664C5"/>
    <w:rsid w:val="00467AF5"/>
    <w:rsid w:val="00477024"/>
    <w:rsid w:val="004822BD"/>
    <w:rsid w:val="00485161"/>
    <w:rsid w:val="00485F1E"/>
    <w:rsid w:val="00492131"/>
    <w:rsid w:val="00493901"/>
    <w:rsid w:val="004966A9"/>
    <w:rsid w:val="004A1D93"/>
    <w:rsid w:val="004B1632"/>
    <w:rsid w:val="004B2C3A"/>
    <w:rsid w:val="004B39DE"/>
    <w:rsid w:val="004B7B6E"/>
    <w:rsid w:val="004C0EF1"/>
    <w:rsid w:val="004C2C5E"/>
    <w:rsid w:val="004D0AA4"/>
    <w:rsid w:val="004D170F"/>
    <w:rsid w:val="004D2B0C"/>
    <w:rsid w:val="004D437E"/>
    <w:rsid w:val="004E4CA7"/>
    <w:rsid w:val="004E5DAB"/>
    <w:rsid w:val="004E735F"/>
    <w:rsid w:val="004F52E4"/>
    <w:rsid w:val="004F6F0A"/>
    <w:rsid w:val="004F740B"/>
    <w:rsid w:val="004F7910"/>
    <w:rsid w:val="00502D9D"/>
    <w:rsid w:val="00502E77"/>
    <w:rsid w:val="0050471E"/>
    <w:rsid w:val="00511A1F"/>
    <w:rsid w:val="0052610C"/>
    <w:rsid w:val="00534E0C"/>
    <w:rsid w:val="00536C36"/>
    <w:rsid w:val="00536FDB"/>
    <w:rsid w:val="005514BF"/>
    <w:rsid w:val="0055349B"/>
    <w:rsid w:val="00553976"/>
    <w:rsid w:val="005562C3"/>
    <w:rsid w:val="00570686"/>
    <w:rsid w:val="00581A89"/>
    <w:rsid w:val="0058764A"/>
    <w:rsid w:val="00587D4A"/>
    <w:rsid w:val="00592164"/>
    <w:rsid w:val="005923D7"/>
    <w:rsid w:val="005A3E3C"/>
    <w:rsid w:val="005B35F6"/>
    <w:rsid w:val="005B3836"/>
    <w:rsid w:val="005B40BA"/>
    <w:rsid w:val="005B4C51"/>
    <w:rsid w:val="005B7B04"/>
    <w:rsid w:val="005D4A2D"/>
    <w:rsid w:val="005D5ACF"/>
    <w:rsid w:val="005D635C"/>
    <w:rsid w:val="005E277D"/>
    <w:rsid w:val="005E500A"/>
    <w:rsid w:val="005F4435"/>
    <w:rsid w:val="0060757D"/>
    <w:rsid w:val="00612B3D"/>
    <w:rsid w:val="00617387"/>
    <w:rsid w:val="00627D17"/>
    <w:rsid w:val="00633FBA"/>
    <w:rsid w:val="00635120"/>
    <w:rsid w:val="00635230"/>
    <w:rsid w:val="00636447"/>
    <w:rsid w:val="00637ABB"/>
    <w:rsid w:val="00640A4D"/>
    <w:rsid w:val="006466AE"/>
    <w:rsid w:val="00653AE2"/>
    <w:rsid w:val="00660695"/>
    <w:rsid w:val="006612E0"/>
    <w:rsid w:val="00680E33"/>
    <w:rsid w:val="00690F8A"/>
    <w:rsid w:val="00694315"/>
    <w:rsid w:val="006945E2"/>
    <w:rsid w:val="00695394"/>
    <w:rsid w:val="006A085B"/>
    <w:rsid w:val="006A1D9E"/>
    <w:rsid w:val="006B0440"/>
    <w:rsid w:val="006B09FA"/>
    <w:rsid w:val="006B1BC5"/>
    <w:rsid w:val="006B498C"/>
    <w:rsid w:val="006C0DBB"/>
    <w:rsid w:val="006C16D3"/>
    <w:rsid w:val="006C388B"/>
    <w:rsid w:val="006D0197"/>
    <w:rsid w:val="006D1EAB"/>
    <w:rsid w:val="006D6F92"/>
    <w:rsid w:val="006E77F8"/>
    <w:rsid w:val="006F1099"/>
    <w:rsid w:val="006F37C2"/>
    <w:rsid w:val="00700710"/>
    <w:rsid w:val="00703C08"/>
    <w:rsid w:val="00707225"/>
    <w:rsid w:val="0071017D"/>
    <w:rsid w:val="0071459C"/>
    <w:rsid w:val="0072203F"/>
    <w:rsid w:val="00722246"/>
    <w:rsid w:val="0072335D"/>
    <w:rsid w:val="00725818"/>
    <w:rsid w:val="007353E9"/>
    <w:rsid w:val="007359E2"/>
    <w:rsid w:val="00744ADB"/>
    <w:rsid w:val="00744E7F"/>
    <w:rsid w:val="007450FA"/>
    <w:rsid w:val="007474D2"/>
    <w:rsid w:val="00747AFE"/>
    <w:rsid w:val="0075156B"/>
    <w:rsid w:val="00754172"/>
    <w:rsid w:val="00756567"/>
    <w:rsid w:val="00762752"/>
    <w:rsid w:val="0076362C"/>
    <w:rsid w:val="00764C1D"/>
    <w:rsid w:val="00770284"/>
    <w:rsid w:val="00777295"/>
    <w:rsid w:val="007820F3"/>
    <w:rsid w:val="0079048B"/>
    <w:rsid w:val="00791D99"/>
    <w:rsid w:val="00797D4F"/>
    <w:rsid w:val="007B3B1A"/>
    <w:rsid w:val="007D0ABE"/>
    <w:rsid w:val="007D20C6"/>
    <w:rsid w:val="007D34C8"/>
    <w:rsid w:val="007D3DDF"/>
    <w:rsid w:val="007D7146"/>
    <w:rsid w:val="007E37C2"/>
    <w:rsid w:val="007E3830"/>
    <w:rsid w:val="007E3B2C"/>
    <w:rsid w:val="007F3DA0"/>
    <w:rsid w:val="00802316"/>
    <w:rsid w:val="008033B3"/>
    <w:rsid w:val="0081171D"/>
    <w:rsid w:val="008129B1"/>
    <w:rsid w:val="00812F99"/>
    <w:rsid w:val="00814DBA"/>
    <w:rsid w:val="00817E87"/>
    <w:rsid w:val="00817FAF"/>
    <w:rsid w:val="00820020"/>
    <w:rsid w:val="0082173C"/>
    <w:rsid w:val="0083360B"/>
    <w:rsid w:val="008466B1"/>
    <w:rsid w:val="008506E6"/>
    <w:rsid w:val="00850F46"/>
    <w:rsid w:val="00851669"/>
    <w:rsid w:val="00854586"/>
    <w:rsid w:val="00854690"/>
    <w:rsid w:val="0085481A"/>
    <w:rsid w:val="0085633B"/>
    <w:rsid w:val="00862A50"/>
    <w:rsid w:val="00862BB1"/>
    <w:rsid w:val="00863B45"/>
    <w:rsid w:val="00866D54"/>
    <w:rsid w:val="00867FFA"/>
    <w:rsid w:val="008730D4"/>
    <w:rsid w:val="00873503"/>
    <w:rsid w:val="00874E81"/>
    <w:rsid w:val="00876579"/>
    <w:rsid w:val="00881C27"/>
    <w:rsid w:val="00882D57"/>
    <w:rsid w:val="00882E63"/>
    <w:rsid w:val="00883AC9"/>
    <w:rsid w:val="00892877"/>
    <w:rsid w:val="008A2322"/>
    <w:rsid w:val="008A321A"/>
    <w:rsid w:val="008B2713"/>
    <w:rsid w:val="008C354D"/>
    <w:rsid w:val="008C5BD1"/>
    <w:rsid w:val="008C7FF4"/>
    <w:rsid w:val="008D1368"/>
    <w:rsid w:val="008E65AC"/>
    <w:rsid w:val="008F217B"/>
    <w:rsid w:val="008F30AA"/>
    <w:rsid w:val="008F40A2"/>
    <w:rsid w:val="008F4537"/>
    <w:rsid w:val="00903752"/>
    <w:rsid w:val="00905560"/>
    <w:rsid w:val="00912524"/>
    <w:rsid w:val="009165F6"/>
    <w:rsid w:val="00916BBA"/>
    <w:rsid w:val="00920DEC"/>
    <w:rsid w:val="00932D14"/>
    <w:rsid w:val="0094440D"/>
    <w:rsid w:val="00946389"/>
    <w:rsid w:val="00947343"/>
    <w:rsid w:val="0095083B"/>
    <w:rsid w:val="009543EF"/>
    <w:rsid w:val="00960574"/>
    <w:rsid w:val="00960FD2"/>
    <w:rsid w:val="0096262F"/>
    <w:rsid w:val="0096496B"/>
    <w:rsid w:val="009732D3"/>
    <w:rsid w:val="00983E93"/>
    <w:rsid w:val="00985410"/>
    <w:rsid w:val="009858F4"/>
    <w:rsid w:val="00986C68"/>
    <w:rsid w:val="0098775B"/>
    <w:rsid w:val="00987C18"/>
    <w:rsid w:val="00987C65"/>
    <w:rsid w:val="00995656"/>
    <w:rsid w:val="009A37F4"/>
    <w:rsid w:val="009A4CA6"/>
    <w:rsid w:val="009B5610"/>
    <w:rsid w:val="009B7BA8"/>
    <w:rsid w:val="009C371D"/>
    <w:rsid w:val="009C432D"/>
    <w:rsid w:val="009C78E5"/>
    <w:rsid w:val="009D1837"/>
    <w:rsid w:val="009D1F7B"/>
    <w:rsid w:val="009D474B"/>
    <w:rsid w:val="009D79F6"/>
    <w:rsid w:val="009E0242"/>
    <w:rsid w:val="009E128B"/>
    <w:rsid w:val="009E4283"/>
    <w:rsid w:val="009E693D"/>
    <w:rsid w:val="009F20DF"/>
    <w:rsid w:val="009F3844"/>
    <w:rsid w:val="009F4CB2"/>
    <w:rsid w:val="009F6532"/>
    <w:rsid w:val="009F7BE1"/>
    <w:rsid w:val="009F7EE4"/>
    <w:rsid w:val="00A01717"/>
    <w:rsid w:val="00A048DF"/>
    <w:rsid w:val="00A056DF"/>
    <w:rsid w:val="00A17BE7"/>
    <w:rsid w:val="00A21A31"/>
    <w:rsid w:val="00A24AAA"/>
    <w:rsid w:val="00A25621"/>
    <w:rsid w:val="00A26215"/>
    <w:rsid w:val="00A26C25"/>
    <w:rsid w:val="00A35A40"/>
    <w:rsid w:val="00A370F7"/>
    <w:rsid w:val="00A60726"/>
    <w:rsid w:val="00A6663C"/>
    <w:rsid w:val="00A71619"/>
    <w:rsid w:val="00A72744"/>
    <w:rsid w:val="00A731E3"/>
    <w:rsid w:val="00A769DA"/>
    <w:rsid w:val="00A817F1"/>
    <w:rsid w:val="00A85B5C"/>
    <w:rsid w:val="00A85F3B"/>
    <w:rsid w:val="00A87EB0"/>
    <w:rsid w:val="00A94A7A"/>
    <w:rsid w:val="00A957DA"/>
    <w:rsid w:val="00AA30E4"/>
    <w:rsid w:val="00AA5237"/>
    <w:rsid w:val="00AA60CD"/>
    <w:rsid w:val="00AB0130"/>
    <w:rsid w:val="00AB0B44"/>
    <w:rsid w:val="00AB4973"/>
    <w:rsid w:val="00AB6C33"/>
    <w:rsid w:val="00AC049C"/>
    <w:rsid w:val="00AC1401"/>
    <w:rsid w:val="00AC3661"/>
    <w:rsid w:val="00AC4DB0"/>
    <w:rsid w:val="00AD0C00"/>
    <w:rsid w:val="00AD1C37"/>
    <w:rsid w:val="00AD5B1C"/>
    <w:rsid w:val="00AE1981"/>
    <w:rsid w:val="00AF1A04"/>
    <w:rsid w:val="00AF47F5"/>
    <w:rsid w:val="00AF64EA"/>
    <w:rsid w:val="00AF72FB"/>
    <w:rsid w:val="00B01B9A"/>
    <w:rsid w:val="00B046A4"/>
    <w:rsid w:val="00B1138B"/>
    <w:rsid w:val="00B158D1"/>
    <w:rsid w:val="00B15926"/>
    <w:rsid w:val="00B16679"/>
    <w:rsid w:val="00B22163"/>
    <w:rsid w:val="00B268CE"/>
    <w:rsid w:val="00B270D5"/>
    <w:rsid w:val="00B272F6"/>
    <w:rsid w:val="00B314F2"/>
    <w:rsid w:val="00B413FD"/>
    <w:rsid w:val="00B50D3C"/>
    <w:rsid w:val="00B519B6"/>
    <w:rsid w:val="00B51ECA"/>
    <w:rsid w:val="00B56166"/>
    <w:rsid w:val="00B61553"/>
    <w:rsid w:val="00B652C7"/>
    <w:rsid w:val="00B65832"/>
    <w:rsid w:val="00B67222"/>
    <w:rsid w:val="00B709BF"/>
    <w:rsid w:val="00B76595"/>
    <w:rsid w:val="00B8053B"/>
    <w:rsid w:val="00B95C92"/>
    <w:rsid w:val="00BA000E"/>
    <w:rsid w:val="00BA4A52"/>
    <w:rsid w:val="00BB0B8D"/>
    <w:rsid w:val="00BB274A"/>
    <w:rsid w:val="00BC12EF"/>
    <w:rsid w:val="00BC27F9"/>
    <w:rsid w:val="00BC41E8"/>
    <w:rsid w:val="00BC545D"/>
    <w:rsid w:val="00BC57E5"/>
    <w:rsid w:val="00BC5EDB"/>
    <w:rsid w:val="00BD3221"/>
    <w:rsid w:val="00BD3B41"/>
    <w:rsid w:val="00BD7014"/>
    <w:rsid w:val="00BE7541"/>
    <w:rsid w:val="00BF0163"/>
    <w:rsid w:val="00BF2D0F"/>
    <w:rsid w:val="00BF2DDE"/>
    <w:rsid w:val="00C14FB7"/>
    <w:rsid w:val="00C15C9D"/>
    <w:rsid w:val="00C40528"/>
    <w:rsid w:val="00C41D04"/>
    <w:rsid w:val="00C42832"/>
    <w:rsid w:val="00C442A0"/>
    <w:rsid w:val="00C47E83"/>
    <w:rsid w:val="00C60F53"/>
    <w:rsid w:val="00C614B1"/>
    <w:rsid w:val="00C627E9"/>
    <w:rsid w:val="00C63B9E"/>
    <w:rsid w:val="00C7334C"/>
    <w:rsid w:val="00C9075E"/>
    <w:rsid w:val="00C90792"/>
    <w:rsid w:val="00C9354F"/>
    <w:rsid w:val="00CA0E77"/>
    <w:rsid w:val="00CA5D37"/>
    <w:rsid w:val="00CC417E"/>
    <w:rsid w:val="00CD15E5"/>
    <w:rsid w:val="00CD3019"/>
    <w:rsid w:val="00CD510C"/>
    <w:rsid w:val="00CE39DD"/>
    <w:rsid w:val="00CE787F"/>
    <w:rsid w:val="00CF154C"/>
    <w:rsid w:val="00CF60D4"/>
    <w:rsid w:val="00CF7232"/>
    <w:rsid w:val="00D01403"/>
    <w:rsid w:val="00D01954"/>
    <w:rsid w:val="00D01D7A"/>
    <w:rsid w:val="00D1064A"/>
    <w:rsid w:val="00D22B21"/>
    <w:rsid w:val="00D323E3"/>
    <w:rsid w:val="00D33B8D"/>
    <w:rsid w:val="00D43199"/>
    <w:rsid w:val="00D43318"/>
    <w:rsid w:val="00D44009"/>
    <w:rsid w:val="00D456D9"/>
    <w:rsid w:val="00D464C0"/>
    <w:rsid w:val="00D50044"/>
    <w:rsid w:val="00D54A59"/>
    <w:rsid w:val="00D56A18"/>
    <w:rsid w:val="00D61508"/>
    <w:rsid w:val="00D61ED7"/>
    <w:rsid w:val="00D620FE"/>
    <w:rsid w:val="00D62A61"/>
    <w:rsid w:val="00D62F8C"/>
    <w:rsid w:val="00D705A6"/>
    <w:rsid w:val="00D707FA"/>
    <w:rsid w:val="00D7725E"/>
    <w:rsid w:val="00D81155"/>
    <w:rsid w:val="00D84FEE"/>
    <w:rsid w:val="00D86678"/>
    <w:rsid w:val="00D91327"/>
    <w:rsid w:val="00D92055"/>
    <w:rsid w:val="00D92DB0"/>
    <w:rsid w:val="00DA4086"/>
    <w:rsid w:val="00DA50DA"/>
    <w:rsid w:val="00DA6A3B"/>
    <w:rsid w:val="00DB1F3B"/>
    <w:rsid w:val="00DB30D4"/>
    <w:rsid w:val="00DB6C7A"/>
    <w:rsid w:val="00DC13DA"/>
    <w:rsid w:val="00DC170E"/>
    <w:rsid w:val="00DC447E"/>
    <w:rsid w:val="00DC7389"/>
    <w:rsid w:val="00DD1879"/>
    <w:rsid w:val="00DD2115"/>
    <w:rsid w:val="00DD28C4"/>
    <w:rsid w:val="00DD3365"/>
    <w:rsid w:val="00DD6D84"/>
    <w:rsid w:val="00DD7CA2"/>
    <w:rsid w:val="00DE2423"/>
    <w:rsid w:val="00DE6657"/>
    <w:rsid w:val="00DF0C31"/>
    <w:rsid w:val="00DF34B2"/>
    <w:rsid w:val="00DF54BC"/>
    <w:rsid w:val="00DF67BA"/>
    <w:rsid w:val="00E04A0F"/>
    <w:rsid w:val="00E121BC"/>
    <w:rsid w:val="00E15E4A"/>
    <w:rsid w:val="00E17AC7"/>
    <w:rsid w:val="00E332FC"/>
    <w:rsid w:val="00E33EC1"/>
    <w:rsid w:val="00E4746A"/>
    <w:rsid w:val="00E51D2E"/>
    <w:rsid w:val="00E524CA"/>
    <w:rsid w:val="00E561BC"/>
    <w:rsid w:val="00E56676"/>
    <w:rsid w:val="00E5739A"/>
    <w:rsid w:val="00E5763A"/>
    <w:rsid w:val="00E60663"/>
    <w:rsid w:val="00E612BC"/>
    <w:rsid w:val="00E6601E"/>
    <w:rsid w:val="00E71315"/>
    <w:rsid w:val="00E73A5F"/>
    <w:rsid w:val="00E75557"/>
    <w:rsid w:val="00E83247"/>
    <w:rsid w:val="00E90C9F"/>
    <w:rsid w:val="00E92C7C"/>
    <w:rsid w:val="00EA17AC"/>
    <w:rsid w:val="00EA17BB"/>
    <w:rsid w:val="00EA195F"/>
    <w:rsid w:val="00EA5346"/>
    <w:rsid w:val="00ED43ED"/>
    <w:rsid w:val="00EE32C5"/>
    <w:rsid w:val="00EE6E1B"/>
    <w:rsid w:val="00EF04BC"/>
    <w:rsid w:val="00EF707E"/>
    <w:rsid w:val="00F022D0"/>
    <w:rsid w:val="00F0482E"/>
    <w:rsid w:val="00F06224"/>
    <w:rsid w:val="00F066B3"/>
    <w:rsid w:val="00F1193F"/>
    <w:rsid w:val="00F11BDA"/>
    <w:rsid w:val="00F16C3C"/>
    <w:rsid w:val="00F16CE0"/>
    <w:rsid w:val="00F23CEE"/>
    <w:rsid w:val="00F30D54"/>
    <w:rsid w:val="00F361CB"/>
    <w:rsid w:val="00F37200"/>
    <w:rsid w:val="00F43415"/>
    <w:rsid w:val="00F45267"/>
    <w:rsid w:val="00F45CA0"/>
    <w:rsid w:val="00F479E5"/>
    <w:rsid w:val="00F500BD"/>
    <w:rsid w:val="00F5017E"/>
    <w:rsid w:val="00F5275F"/>
    <w:rsid w:val="00F527EA"/>
    <w:rsid w:val="00F54085"/>
    <w:rsid w:val="00F56487"/>
    <w:rsid w:val="00F63880"/>
    <w:rsid w:val="00F64095"/>
    <w:rsid w:val="00F67B45"/>
    <w:rsid w:val="00F70778"/>
    <w:rsid w:val="00F90B5C"/>
    <w:rsid w:val="00F92146"/>
    <w:rsid w:val="00F967AC"/>
    <w:rsid w:val="00FA0BEF"/>
    <w:rsid w:val="00FA2528"/>
    <w:rsid w:val="00FA5BB6"/>
    <w:rsid w:val="00FA632C"/>
    <w:rsid w:val="00FA6F26"/>
    <w:rsid w:val="00FA783E"/>
    <w:rsid w:val="00FB2680"/>
    <w:rsid w:val="00FB2871"/>
    <w:rsid w:val="00FB3B70"/>
    <w:rsid w:val="00FB567D"/>
    <w:rsid w:val="00FC619C"/>
    <w:rsid w:val="00FD1240"/>
    <w:rsid w:val="00FD72AF"/>
    <w:rsid w:val="00FD7E74"/>
    <w:rsid w:val="00FE35DC"/>
    <w:rsid w:val="00FE77A9"/>
    <w:rsid w:val="00FF0DB9"/>
    <w:rsid w:val="00FF1269"/>
    <w:rsid w:val="00FF45E5"/>
    <w:rsid w:val="00FF4F64"/>
    <w:rsid w:val="00FF638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81B7DC"/>
  <w15:docId w15:val="{7B7A06D1-77D4-47A1-813A-8701313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  <w:style w:type="character" w:styleId="Odkaznakoment">
    <w:name w:val="annotation reference"/>
    <w:basedOn w:val="Standardnpsmoodstavce"/>
    <w:unhideWhenUsed/>
    <w:rsid w:val="0075156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5156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5156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1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156B"/>
    <w:rPr>
      <w:b/>
      <w:bCs/>
    </w:rPr>
  </w:style>
  <w:style w:type="character" w:styleId="Hypertextovodkaz">
    <w:name w:val="Hyperlink"/>
    <w:basedOn w:val="Standardnpsmoodstavce"/>
    <w:unhideWhenUsed/>
    <w:rsid w:val="008A321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acek@b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tarna@bk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191</TotalTime>
  <Pages>13</Pages>
  <Words>3274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22625</CharactersWithSpaces>
  <SharedDoc>false</SharedDoc>
  <HLinks>
    <vt:vector size="6" baseType="variant">
      <vt:variant>
        <vt:i4>2555976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cid:image002.jpg@01D04615.8801C7E0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35</cp:revision>
  <cp:lastPrinted>2017-10-31T08:22:00Z</cp:lastPrinted>
  <dcterms:created xsi:type="dcterms:W3CDTF">2021-05-07T08:28:00Z</dcterms:created>
  <dcterms:modified xsi:type="dcterms:W3CDTF">2022-04-22T10:55:00Z</dcterms:modified>
</cp:coreProperties>
</file>