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91FB" w14:textId="035F8E6A" w:rsidR="00FD7E74" w:rsidRPr="00F27EF5" w:rsidRDefault="005C5181" w:rsidP="00E57591">
      <w:pPr>
        <w:pStyle w:val="Nadpis1"/>
        <w:tabs>
          <w:tab w:val="left" w:pos="567"/>
        </w:tabs>
        <w:rPr>
          <w:rFonts w:asciiTheme="minorHAnsi" w:hAnsiTheme="minorHAnsi"/>
          <w:sz w:val="32"/>
          <w:szCs w:val="32"/>
        </w:rPr>
      </w:pPr>
      <w:r w:rsidRPr="005428DE">
        <w:rPr>
          <w:rFonts w:asciiTheme="minorHAnsi" w:hAnsiTheme="minorHAnsi"/>
          <w:caps/>
          <w:sz w:val="32"/>
          <w:szCs w:val="32"/>
          <w:lang w:val="cs-CZ"/>
        </w:rPr>
        <w:t>Rámcová</w:t>
      </w:r>
      <w:r w:rsidRPr="005C5181">
        <w:rPr>
          <w:rFonts w:asciiTheme="minorHAnsi" w:hAnsiTheme="minorHAnsi"/>
          <w:caps/>
          <w:sz w:val="32"/>
          <w:szCs w:val="32"/>
          <w:lang w:val="cs-CZ"/>
        </w:rPr>
        <w:t xml:space="preserve"> </w:t>
      </w:r>
      <w:r w:rsidR="005428DE">
        <w:rPr>
          <w:rFonts w:asciiTheme="minorHAnsi" w:hAnsiTheme="minorHAnsi"/>
          <w:sz w:val="32"/>
          <w:szCs w:val="32"/>
          <w:lang w:val="cs-CZ"/>
        </w:rPr>
        <w:t>DOHODA</w:t>
      </w:r>
      <w:r w:rsidR="00FD7E74" w:rsidRPr="00F27EF5">
        <w:rPr>
          <w:rFonts w:asciiTheme="minorHAnsi" w:hAnsiTheme="minorHAnsi"/>
          <w:sz w:val="32"/>
          <w:szCs w:val="32"/>
        </w:rPr>
        <w:t xml:space="preserve"> O </w:t>
      </w:r>
      <w:r w:rsidR="003F4926" w:rsidRPr="00F27EF5">
        <w:rPr>
          <w:rFonts w:asciiTheme="minorHAnsi" w:hAnsiTheme="minorHAnsi"/>
          <w:sz w:val="32"/>
          <w:szCs w:val="32"/>
        </w:rPr>
        <w:t>POSKYTOVÁNÍ SLUŽEB</w:t>
      </w:r>
    </w:p>
    <w:p w14:paraId="712A0CCB" w14:textId="77777777" w:rsidR="00E57591" w:rsidRPr="00F36526" w:rsidRDefault="00DE46B5" w:rsidP="0013181A">
      <w:pPr>
        <w:pStyle w:val="Nadpis1"/>
        <w:rPr>
          <w:rFonts w:asciiTheme="minorHAnsi" w:hAnsiTheme="minorHAnsi"/>
          <w:sz w:val="22"/>
          <w:szCs w:val="22"/>
          <w:lang w:val="cs-CZ"/>
        </w:rPr>
      </w:pPr>
      <w:r w:rsidRPr="00F27EF5">
        <w:rPr>
          <w:rFonts w:asciiTheme="minorHAnsi" w:hAnsiTheme="minorHAnsi"/>
          <w:sz w:val="22"/>
          <w:szCs w:val="22"/>
        </w:rPr>
        <w:t>uzavřená dle ust. § 17</w:t>
      </w:r>
      <w:r w:rsidR="00AD5465">
        <w:rPr>
          <w:rFonts w:asciiTheme="minorHAnsi" w:hAnsiTheme="minorHAnsi"/>
          <w:sz w:val="22"/>
          <w:szCs w:val="22"/>
          <w:lang w:val="cs-CZ"/>
        </w:rPr>
        <w:t>46 odst. 2</w:t>
      </w:r>
      <w:r w:rsidRPr="00F27EF5">
        <w:rPr>
          <w:rFonts w:asciiTheme="minorHAnsi" w:hAnsiTheme="minorHAnsi"/>
          <w:sz w:val="22"/>
          <w:szCs w:val="22"/>
        </w:rPr>
        <w:t xml:space="preserve"> zákona č. 89/2012 Sb.,</w:t>
      </w:r>
      <w:r w:rsidR="0013181A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13181A">
        <w:rPr>
          <w:rFonts w:asciiTheme="minorHAnsi" w:hAnsiTheme="minorHAnsi"/>
          <w:sz w:val="22"/>
          <w:szCs w:val="22"/>
        </w:rPr>
        <w:t>občansk</w:t>
      </w:r>
      <w:r w:rsidR="0013181A" w:rsidRPr="0013181A">
        <w:rPr>
          <w:rFonts w:asciiTheme="minorHAnsi" w:hAnsiTheme="minorHAnsi"/>
          <w:sz w:val="22"/>
          <w:szCs w:val="22"/>
        </w:rPr>
        <w:t>ý zákoník</w:t>
      </w:r>
      <w:r w:rsidR="00F36526">
        <w:rPr>
          <w:rFonts w:asciiTheme="minorHAnsi" w:hAnsiTheme="minorHAnsi"/>
          <w:sz w:val="22"/>
          <w:szCs w:val="22"/>
          <w:lang w:val="cs-CZ"/>
        </w:rPr>
        <w:t>, ve znění pozdějších předpisů, mezi:</w:t>
      </w:r>
    </w:p>
    <w:p w14:paraId="7539B3F1" w14:textId="77777777" w:rsidR="00E57591" w:rsidRPr="00F27EF5" w:rsidRDefault="00C00170" w:rsidP="00F27EF5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pict w14:anchorId="0B54F41F">
          <v:rect id="_x0000_i1025" style="width:0;height:1.5pt" o:hralign="center" o:hrstd="t" o:hr="t" fillcolor="#a0a0a0" stroked="f"/>
        </w:pict>
      </w:r>
    </w:p>
    <w:p w14:paraId="41B9097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72AD80EF" w14:textId="77777777" w:rsidR="00200C02" w:rsidRPr="00F27EF5" w:rsidRDefault="00200C02">
      <w:pPr>
        <w:rPr>
          <w:rFonts w:asciiTheme="minorHAnsi" w:hAnsiTheme="minorHAnsi"/>
          <w:sz w:val="22"/>
        </w:rPr>
      </w:pPr>
    </w:p>
    <w:p w14:paraId="05383515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58591B9A" w14:textId="77777777" w:rsidR="00FD7E74" w:rsidRPr="00F27EF5" w:rsidRDefault="00FD7E74" w:rsidP="002F5E72">
      <w:pPr>
        <w:pStyle w:val="nadpisvesmlouvch"/>
      </w:pPr>
      <w:r w:rsidRPr="00F27EF5">
        <w:t>Smluvní strany</w:t>
      </w:r>
    </w:p>
    <w:p w14:paraId="6D84CCE4" w14:textId="77777777" w:rsidR="000B48C1" w:rsidRPr="00F27EF5" w:rsidRDefault="000B48C1">
      <w:pPr>
        <w:jc w:val="center"/>
        <w:rPr>
          <w:rFonts w:asciiTheme="minorHAnsi" w:hAnsiTheme="minorHAnsi"/>
          <w:sz w:val="22"/>
        </w:rPr>
      </w:pPr>
    </w:p>
    <w:p w14:paraId="1AB540E4" w14:textId="77777777" w:rsidR="004A1219" w:rsidRPr="00F27EF5" w:rsidRDefault="004A1219" w:rsidP="004A1219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Objednatel:</w:t>
      </w:r>
      <w:r w:rsidRPr="00F27EF5">
        <w:rPr>
          <w:rFonts w:asciiTheme="minorHAnsi" w:hAnsiTheme="minorHAnsi"/>
          <w:b/>
          <w:sz w:val="22"/>
        </w:rPr>
        <w:tab/>
        <w:t>Brněnské komunikace a.s.</w:t>
      </w:r>
    </w:p>
    <w:p w14:paraId="36871A42" w14:textId="26288602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se sídlem, Renneská třída 787/1a, 639 00</w:t>
      </w:r>
      <w:r w:rsidR="00DE46B5" w:rsidRPr="00F27EF5">
        <w:rPr>
          <w:rFonts w:asciiTheme="minorHAnsi" w:hAnsiTheme="minorHAnsi"/>
          <w:sz w:val="22"/>
        </w:rPr>
        <w:t xml:space="preserve"> </w:t>
      </w:r>
      <w:r w:rsidR="00271498" w:rsidRPr="00F27EF5">
        <w:rPr>
          <w:rFonts w:asciiTheme="minorHAnsi" w:hAnsiTheme="minorHAnsi"/>
          <w:sz w:val="22"/>
        </w:rPr>
        <w:t>Brno – Štýřice</w:t>
      </w:r>
    </w:p>
    <w:p w14:paraId="78072EFD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CE56A7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 60733098</w:t>
      </w:r>
    </w:p>
    <w:p w14:paraId="46A29805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DIČ: CZ60733098</w:t>
      </w:r>
    </w:p>
    <w:p w14:paraId="66AED83F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spojení: Československá obchodní banka, a.s.</w:t>
      </w:r>
    </w:p>
    <w:p w14:paraId="5CAAE052" w14:textId="77777777" w:rsidR="004A1219" w:rsidRPr="00F27EF5" w:rsidRDefault="004A1219" w:rsidP="0013181A">
      <w:pPr>
        <w:ind w:left="212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účet č. 382286023/0300</w:t>
      </w:r>
    </w:p>
    <w:p w14:paraId="226C9829" w14:textId="77777777" w:rsidR="004A1219" w:rsidRPr="00F27EF5" w:rsidRDefault="004A1219" w:rsidP="004A1219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zapsán v OR u Krajského soudu v Brně, oddíl B, vložka 1479</w:t>
      </w:r>
    </w:p>
    <w:p w14:paraId="005F8EC4" w14:textId="77777777" w:rsidR="002404B7" w:rsidRPr="00867154" w:rsidRDefault="004A1219" w:rsidP="002404B7">
      <w:pPr>
        <w:ind w:left="2410" w:hanging="992"/>
        <w:rPr>
          <w:rFonts w:asciiTheme="minorHAnsi" w:hAnsiTheme="minorHAnsi"/>
          <w:sz w:val="22"/>
          <w:szCs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Pr="00F27EF5">
        <w:rPr>
          <w:rFonts w:asciiTheme="minorHAnsi" w:hAnsiTheme="minorHAnsi"/>
          <w:sz w:val="22"/>
        </w:rPr>
        <w:t xml:space="preserve"> </w:t>
      </w:r>
      <w:r w:rsidR="002404B7" w:rsidRPr="0041153D">
        <w:rPr>
          <w:rFonts w:asciiTheme="minorHAnsi" w:hAnsiTheme="minorHAnsi"/>
          <w:sz w:val="22"/>
          <w:szCs w:val="22"/>
        </w:rPr>
        <w:t>Ing. Petrem Kratochvílem, předsedou představenstva</w:t>
      </w:r>
    </w:p>
    <w:p w14:paraId="6CF4957F" w14:textId="77777777" w:rsidR="002404B7" w:rsidRPr="00F206D0" w:rsidRDefault="002404B7" w:rsidP="002404B7">
      <w:pPr>
        <w:ind w:left="2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Pr="00F206D0">
        <w:rPr>
          <w:rFonts w:asciiTheme="minorHAnsi" w:hAnsiTheme="minorHAnsi"/>
          <w:sz w:val="22"/>
          <w:szCs w:val="22"/>
        </w:rPr>
        <w:t>Filipem Lederem, místopředsedou představenstva</w:t>
      </w:r>
    </w:p>
    <w:p w14:paraId="7E180DFD" w14:textId="77777777" w:rsidR="002404B7" w:rsidRDefault="002404B7" w:rsidP="002404B7">
      <w:pPr>
        <w:ind w:left="708" w:firstLine="708"/>
        <w:rPr>
          <w:rFonts w:asciiTheme="minorHAnsi" w:hAnsiTheme="minorHAnsi"/>
          <w:sz w:val="22"/>
          <w:szCs w:val="22"/>
        </w:rPr>
      </w:pPr>
      <w:r w:rsidRPr="00867154">
        <w:rPr>
          <w:rFonts w:asciiTheme="minorHAnsi" w:hAnsiTheme="minorHAnsi"/>
          <w:sz w:val="22"/>
          <w:szCs w:val="22"/>
        </w:rPr>
        <w:t xml:space="preserve">ve věcech běžného plnění </w:t>
      </w:r>
      <w:r>
        <w:rPr>
          <w:rFonts w:asciiTheme="minorHAnsi" w:hAnsiTheme="minorHAnsi"/>
          <w:sz w:val="22"/>
          <w:szCs w:val="22"/>
        </w:rPr>
        <w:t>dohody</w:t>
      </w:r>
      <w:r w:rsidRPr="00867154">
        <w:rPr>
          <w:rFonts w:asciiTheme="minorHAnsi" w:hAnsiTheme="minorHAnsi"/>
          <w:sz w:val="22"/>
          <w:szCs w:val="22"/>
        </w:rPr>
        <w:t xml:space="preserve"> </w:t>
      </w:r>
    </w:p>
    <w:p w14:paraId="7BDD9DDD" w14:textId="77777777" w:rsidR="002404B7" w:rsidRPr="000D3DEB" w:rsidRDefault="002404B7" w:rsidP="002404B7">
      <w:pPr>
        <w:ind w:left="2410" w:firstLine="2"/>
        <w:rPr>
          <w:rFonts w:asciiTheme="minorHAnsi" w:hAnsiTheme="minorHAnsi"/>
          <w:sz w:val="22"/>
          <w:szCs w:val="22"/>
        </w:rPr>
      </w:pPr>
      <w:r w:rsidRPr="000D3DEB">
        <w:rPr>
          <w:rFonts w:asciiTheme="minorHAnsi" w:hAnsiTheme="minorHAnsi"/>
          <w:sz w:val="22"/>
          <w:szCs w:val="22"/>
        </w:rPr>
        <w:t>Ing. Luďkem Borovým, generálním ředitelem</w:t>
      </w:r>
    </w:p>
    <w:p w14:paraId="7FFE2A55" w14:textId="77777777" w:rsidR="002404B7" w:rsidRPr="00AC36E6" w:rsidRDefault="002404B7" w:rsidP="002404B7">
      <w:pPr>
        <w:ind w:left="1701" w:firstLine="709"/>
        <w:rPr>
          <w:rFonts w:ascii="Calibri" w:hAnsi="Calibri"/>
          <w:b/>
          <w:sz w:val="22"/>
        </w:rPr>
      </w:pPr>
      <w:r w:rsidRPr="00AC36E6">
        <w:rPr>
          <w:rFonts w:ascii="Calibri" w:hAnsi="Calibri"/>
          <w:sz w:val="22"/>
        </w:rPr>
        <w:t xml:space="preserve">Ing. </w:t>
      </w:r>
      <w:r>
        <w:rPr>
          <w:rFonts w:ascii="Calibri" w:hAnsi="Calibri"/>
          <w:sz w:val="22"/>
        </w:rPr>
        <w:t>Romanem Nekulou</w:t>
      </w:r>
      <w:r w:rsidRPr="00AC36E6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MBA, správním</w:t>
      </w:r>
      <w:r w:rsidRPr="00AC36E6">
        <w:rPr>
          <w:rFonts w:ascii="Calibri" w:hAnsi="Calibri"/>
          <w:sz w:val="22"/>
        </w:rPr>
        <w:t xml:space="preserve"> ředitelem</w:t>
      </w:r>
    </w:p>
    <w:p w14:paraId="54AAF33E" w14:textId="58943F72" w:rsidR="002404B7" w:rsidRDefault="002404B7" w:rsidP="002404B7">
      <w:pPr>
        <w:ind w:left="1701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Lukášem Přichystalem</w:t>
      </w:r>
      <w:r w:rsidRPr="00F11B4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vedoucím </w:t>
      </w:r>
      <w:r w:rsidRPr="00006DAE">
        <w:rPr>
          <w:rFonts w:ascii="Calibri" w:hAnsi="Calibri"/>
          <w:sz w:val="22"/>
          <w:szCs w:val="22"/>
        </w:rPr>
        <w:t>středisk</w:t>
      </w:r>
      <w:r>
        <w:rPr>
          <w:rFonts w:ascii="Calibri" w:hAnsi="Calibri"/>
          <w:sz w:val="22"/>
          <w:szCs w:val="22"/>
        </w:rPr>
        <w:t>a</w:t>
      </w:r>
      <w:r w:rsidRPr="00006DAE">
        <w:rPr>
          <w:rFonts w:ascii="Calibri" w:hAnsi="Calibri"/>
          <w:sz w:val="22"/>
          <w:szCs w:val="22"/>
        </w:rPr>
        <w:t xml:space="preserve"> správy telematických systémů </w:t>
      </w:r>
    </w:p>
    <w:p w14:paraId="3D426ECF" w14:textId="11DB20BE" w:rsidR="002404B7" w:rsidRPr="00AC36E6" w:rsidRDefault="002404B7" w:rsidP="002404B7">
      <w:pPr>
        <w:ind w:left="1701" w:firstLine="709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Bc. Vítem Nebenführem</w:t>
      </w:r>
      <w:r w:rsidRPr="00AC36E6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specialistou</w:t>
      </w:r>
    </w:p>
    <w:p w14:paraId="38A1DA82" w14:textId="77777777" w:rsidR="002404B7" w:rsidRDefault="002404B7" w:rsidP="002404B7">
      <w:pPr>
        <w:ind w:left="709" w:firstLine="709"/>
        <w:rPr>
          <w:rFonts w:asciiTheme="minorHAnsi" w:hAnsiTheme="minorHAnsi"/>
          <w:sz w:val="22"/>
          <w:szCs w:val="22"/>
        </w:rPr>
      </w:pPr>
      <w:r w:rsidRPr="0060664B">
        <w:rPr>
          <w:rFonts w:ascii="Calibri" w:hAnsi="Calibri"/>
          <w:sz w:val="22"/>
          <w:szCs w:val="22"/>
        </w:rPr>
        <w:t>3300 - středisko správy telematických systémů</w:t>
      </w:r>
    </w:p>
    <w:p w14:paraId="5A826D4D" w14:textId="344888DD" w:rsidR="004A1219" w:rsidRPr="00F27EF5" w:rsidRDefault="004A1219" w:rsidP="002404B7">
      <w:pPr>
        <w:ind w:left="708" w:firstLine="708"/>
        <w:rPr>
          <w:rFonts w:asciiTheme="minorHAnsi" w:hAnsiTheme="minorHAnsi"/>
          <w:sz w:val="22"/>
        </w:rPr>
      </w:pPr>
      <w:r w:rsidRPr="00F36526">
        <w:rPr>
          <w:rFonts w:asciiTheme="minorHAnsi" w:hAnsiTheme="minorHAnsi"/>
          <w:sz w:val="22"/>
        </w:rPr>
        <w:tab/>
      </w:r>
      <w:r w:rsidRPr="00F36526">
        <w:rPr>
          <w:rFonts w:asciiTheme="minorHAnsi" w:hAnsiTheme="minorHAnsi"/>
          <w:sz w:val="22"/>
        </w:rPr>
        <w:tab/>
      </w:r>
      <w:r w:rsidR="00A862A6">
        <w:rPr>
          <w:rFonts w:asciiTheme="minorHAnsi" w:hAnsiTheme="minorHAnsi"/>
          <w:sz w:val="22"/>
        </w:rPr>
        <w:t xml:space="preserve">číslo </w:t>
      </w:r>
      <w:r w:rsidR="005428DE">
        <w:rPr>
          <w:rFonts w:asciiTheme="minorHAnsi" w:hAnsiTheme="minorHAnsi"/>
          <w:sz w:val="22"/>
        </w:rPr>
        <w:t xml:space="preserve">dohody </w:t>
      </w:r>
      <w:r w:rsidRPr="00F36526">
        <w:rPr>
          <w:rFonts w:asciiTheme="minorHAnsi" w:hAnsiTheme="minorHAnsi"/>
          <w:sz w:val="22"/>
        </w:rPr>
        <w:t>objednatele:</w:t>
      </w:r>
      <w:r w:rsidRPr="00F27EF5">
        <w:rPr>
          <w:rFonts w:asciiTheme="minorHAnsi" w:hAnsiTheme="minorHAnsi"/>
          <w:sz w:val="22"/>
        </w:rPr>
        <w:t xml:space="preserve"> </w:t>
      </w:r>
    </w:p>
    <w:p w14:paraId="58A80F3E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425DA96C" w14:textId="77777777" w:rsidR="00FD7E74" w:rsidRPr="00F27EF5" w:rsidRDefault="00FD7E74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a</w:t>
      </w:r>
    </w:p>
    <w:p w14:paraId="1E395D4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19BCBD8C" w14:textId="77777777" w:rsidR="00CC1DD3" w:rsidRPr="00F27EF5" w:rsidRDefault="003F4926" w:rsidP="00B34F2B">
      <w:pPr>
        <w:rPr>
          <w:rFonts w:asciiTheme="minorHAnsi" w:hAnsiTheme="minorHAnsi"/>
          <w:b/>
          <w:sz w:val="22"/>
        </w:rPr>
      </w:pPr>
      <w:r w:rsidRPr="00F27EF5">
        <w:rPr>
          <w:rFonts w:asciiTheme="minorHAnsi" w:hAnsiTheme="minorHAnsi"/>
          <w:b/>
          <w:sz w:val="22"/>
        </w:rPr>
        <w:t>Poskytova</w:t>
      </w:r>
      <w:r w:rsidR="00354239" w:rsidRPr="00F27EF5">
        <w:rPr>
          <w:rFonts w:asciiTheme="minorHAnsi" w:hAnsiTheme="minorHAnsi"/>
          <w:b/>
          <w:sz w:val="22"/>
        </w:rPr>
        <w:t>tel:</w:t>
      </w:r>
      <w:r w:rsidR="00354239" w:rsidRPr="00F27EF5">
        <w:rPr>
          <w:rFonts w:asciiTheme="minorHAnsi" w:hAnsiTheme="minorHAnsi"/>
          <w:sz w:val="22"/>
        </w:rPr>
        <w:tab/>
      </w:r>
      <w:r w:rsidR="00F36526">
        <w:rPr>
          <w:rFonts w:asciiTheme="minorHAnsi" w:hAnsiTheme="minorHAnsi"/>
          <w:sz w:val="22"/>
        </w:rPr>
        <w:t>………………………………………….</w:t>
      </w:r>
    </w:p>
    <w:p w14:paraId="78C05948" w14:textId="77777777" w:rsidR="00B34F2B" w:rsidRPr="00F27EF5" w:rsidRDefault="00BB7146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se sídlem </w:t>
      </w:r>
      <w:r w:rsidR="00F36526">
        <w:rPr>
          <w:rFonts w:asciiTheme="minorHAnsi" w:hAnsiTheme="minorHAnsi"/>
          <w:sz w:val="22"/>
        </w:rPr>
        <w:t>……………………………</w:t>
      </w:r>
    </w:p>
    <w:p w14:paraId="062E0C8E" w14:textId="77777777" w:rsidR="00A10EFC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IČ</w:t>
      </w:r>
      <w:r w:rsidR="00CE56A7">
        <w:rPr>
          <w:rFonts w:asciiTheme="minorHAnsi" w:hAnsiTheme="minorHAnsi"/>
          <w:sz w:val="22"/>
        </w:rPr>
        <w:t>O</w:t>
      </w:r>
      <w:r w:rsidRPr="00F27EF5">
        <w:rPr>
          <w:rFonts w:asciiTheme="minorHAnsi" w:hAnsiTheme="minorHAnsi"/>
          <w:sz w:val="22"/>
        </w:rPr>
        <w:t>:</w:t>
      </w:r>
      <w:r w:rsidR="00BB7146" w:rsidRPr="00F27EF5">
        <w:rPr>
          <w:rFonts w:asciiTheme="minorHAnsi" w:hAnsiTheme="minorHAnsi"/>
          <w:sz w:val="22"/>
        </w:rPr>
        <w:t xml:space="preserve"> </w:t>
      </w:r>
    </w:p>
    <w:p w14:paraId="2FA45E8E" w14:textId="77777777" w:rsidR="00B34F2B" w:rsidRPr="00F27EF5" w:rsidRDefault="00B34F2B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DIČ: </w:t>
      </w:r>
    </w:p>
    <w:p w14:paraId="4FCC458D" w14:textId="77777777" w:rsidR="00B34F2B" w:rsidRPr="00F27EF5" w:rsidRDefault="00D5441E" w:rsidP="00B34F2B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bankovní spoj</w:t>
      </w:r>
      <w:r w:rsidR="00BB7146" w:rsidRPr="00F27EF5">
        <w:rPr>
          <w:rFonts w:asciiTheme="minorHAnsi" w:hAnsiTheme="minorHAnsi"/>
          <w:sz w:val="22"/>
        </w:rPr>
        <w:t xml:space="preserve">ení: </w:t>
      </w:r>
    </w:p>
    <w:p w14:paraId="6A951580" w14:textId="77777777" w:rsidR="00B34F2B" w:rsidRPr="00F27EF5" w:rsidRDefault="00F27EF5" w:rsidP="00B34F2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DE46B5" w:rsidRPr="00F27EF5">
        <w:rPr>
          <w:rFonts w:asciiTheme="minorHAnsi" w:hAnsiTheme="minorHAnsi"/>
          <w:sz w:val="22"/>
        </w:rPr>
        <w:t>účet č.: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7466C330" w14:textId="77777777" w:rsidR="00B34F2B" w:rsidRPr="00F27EF5" w:rsidRDefault="00CC1DD3" w:rsidP="00B34F2B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zapsán dne v </w:t>
      </w:r>
      <w:r w:rsidR="0072602E" w:rsidRPr="00F27EF5">
        <w:rPr>
          <w:rFonts w:asciiTheme="minorHAnsi" w:hAnsiTheme="minorHAnsi"/>
          <w:sz w:val="22"/>
        </w:rPr>
        <w:t>OR</w:t>
      </w:r>
      <w:r w:rsidRPr="00F27EF5">
        <w:rPr>
          <w:rFonts w:asciiTheme="minorHAnsi" w:hAnsiTheme="minorHAnsi"/>
          <w:sz w:val="22"/>
        </w:rPr>
        <w:t xml:space="preserve"> u </w:t>
      </w:r>
      <w:r w:rsidR="0072602E" w:rsidRPr="00F27EF5">
        <w:rPr>
          <w:rFonts w:asciiTheme="minorHAnsi" w:hAnsiTheme="minorHAnsi"/>
          <w:sz w:val="22"/>
        </w:rPr>
        <w:t xml:space="preserve">Krajského soudu v , </w:t>
      </w:r>
      <w:r w:rsidR="002808A2" w:rsidRPr="00F27EF5">
        <w:rPr>
          <w:rFonts w:asciiTheme="minorHAnsi" w:hAnsiTheme="minorHAnsi"/>
          <w:sz w:val="22"/>
        </w:rPr>
        <w:t>oddíl, vložka</w:t>
      </w:r>
      <w:r w:rsidRPr="00F27EF5">
        <w:rPr>
          <w:rFonts w:asciiTheme="minorHAnsi" w:hAnsiTheme="minorHAnsi"/>
          <w:sz w:val="22"/>
        </w:rPr>
        <w:t xml:space="preserve"> </w:t>
      </w:r>
      <w:r w:rsidR="0072602E" w:rsidRPr="00F27EF5">
        <w:rPr>
          <w:rFonts w:asciiTheme="minorHAnsi" w:hAnsiTheme="minorHAnsi"/>
          <w:sz w:val="22"/>
        </w:rPr>
        <w:t xml:space="preserve"> </w:t>
      </w:r>
    </w:p>
    <w:p w14:paraId="255AF3A9" w14:textId="77777777" w:rsidR="00B34F2B" w:rsidRPr="00F27EF5" w:rsidRDefault="00B34F2B" w:rsidP="00BB7146">
      <w:pPr>
        <w:ind w:left="708" w:firstLine="708"/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b/>
          <w:sz w:val="22"/>
        </w:rPr>
        <w:t>zastoupen</w:t>
      </w:r>
      <w:r w:rsidR="00CC1DD3" w:rsidRPr="00F27EF5">
        <w:rPr>
          <w:rFonts w:asciiTheme="minorHAnsi" w:hAnsiTheme="minorHAnsi"/>
          <w:sz w:val="22"/>
        </w:rPr>
        <w:tab/>
      </w:r>
    </w:p>
    <w:p w14:paraId="2D42718A" w14:textId="6C8DF406" w:rsidR="00B34F2B" w:rsidRPr="00F27EF5" w:rsidRDefault="00A10EFC" w:rsidP="00A10EFC">
      <w:p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č</w:t>
      </w:r>
      <w:r w:rsidR="00B34F2B" w:rsidRPr="00F27EF5">
        <w:rPr>
          <w:rFonts w:asciiTheme="minorHAnsi" w:hAnsiTheme="minorHAnsi"/>
          <w:sz w:val="22"/>
        </w:rPr>
        <w:t xml:space="preserve">íslo </w:t>
      </w:r>
      <w:r w:rsidR="005428DE">
        <w:rPr>
          <w:rFonts w:asciiTheme="minorHAnsi" w:hAnsiTheme="minorHAnsi"/>
          <w:sz w:val="22"/>
        </w:rPr>
        <w:t xml:space="preserve">dohody </w:t>
      </w:r>
      <w:r w:rsidR="00B34F2B" w:rsidRPr="00F27EF5">
        <w:rPr>
          <w:rFonts w:asciiTheme="minorHAnsi" w:hAnsiTheme="minorHAnsi"/>
          <w:sz w:val="22"/>
        </w:rPr>
        <w:t xml:space="preserve">poskytovatele: </w:t>
      </w:r>
    </w:p>
    <w:p w14:paraId="690A781F" w14:textId="77777777" w:rsidR="004201ED" w:rsidRDefault="004201ED">
      <w:pPr>
        <w:rPr>
          <w:rFonts w:asciiTheme="minorHAnsi" w:hAnsiTheme="minorHAnsi"/>
          <w:sz w:val="22"/>
        </w:rPr>
      </w:pPr>
    </w:p>
    <w:p w14:paraId="4A011979" w14:textId="77777777" w:rsidR="004B2B4E" w:rsidRPr="00F27EF5" w:rsidRDefault="004B2B4E">
      <w:pPr>
        <w:rPr>
          <w:rFonts w:asciiTheme="minorHAnsi" w:hAnsiTheme="minorHAnsi"/>
          <w:sz w:val="22"/>
        </w:rPr>
      </w:pPr>
    </w:p>
    <w:p w14:paraId="273B0E66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1FA437EC" w14:textId="6BEC5A55" w:rsidR="00C41DC6" w:rsidRDefault="00FD7E74" w:rsidP="002F5E72">
      <w:pPr>
        <w:pStyle w:val="nadpisvesmlouvch"/>
      </w:pPr>
      <w:r w:rsidRPr="00F27EF5">
        <w:t xml:space="preserve">Předmět </w:t>
      </w:r>
      <w:r w:rsidR="005428DE">
        <w:t>dohody</w:t>
      </w:r>
    </w:p>
    <w:p w14:paraId="7A021C8B" w14:textId="77777777" w:rsidR="00EC369B" w:rsidRPr="00F27EF5" w:rsidRDefault="00EC369B" w:rsidP="002F5E72">
      <w:pPr>
        <w:pStyle w:val="nadpisvesmlouvch"/>
      </w:pPr>
    </w:p>
    <w:p w14:paraId="3E0DE919" w14:textId="6A9A9846" w:rsidR="00226996" w:rsidRDefault="005C5B98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Předmětem této </w:t>
      </w:r>
      <w:r w:rsidR="0043011E">
        <w:rPr>
          <w:rFonts w:ascii="Calibri" w:hAnsi="Calibri"/>
          <w:sz w:val="22"/>
          <w:szCs w:val="22"/>
        </w:rPr>
        <w:t xml:space="preserve">rámcové </w:t>
      </w:r>
      <w:r w:rsidR="005428DE">
        <w:rPr>
          <w:rFonts w:asciiTheme="minorHAnsi" w:hAnsiTheme="minorHAnsi"/>
          <w:sz w:val="22"/>
        </w:rPr>
        <w:t xml:space="preserve">dohody </w:t>
      </w:r>
      <w:r w:rsidR="009E66A1">
        <w:rPr>
          <w:rFonts w:ascii="Calibri" w:hAnsi="Calibri"/>
          <w:sz w:val="22"/>
          <w:szCs w:val="22"/>
        </w:rPr>
        <w:t xml:space="preserve">o </w:t>
      </w:r>
      <w:r w:rsidR="004F5DAC" w:rsidRPr="00B44468">
        <w:rPr>
          <w:rFonts w:ascii="Calibri" w:hAnsi="Calibri"/>
          <w:sz w:val="22"/>
          <w:szCs w:val="22"/>
        </w:rPr>
        <w:t xml:space="preserve">poskytování </w:t>
      </w:r>
      <w:r w:rsidR="0043011E">
        <w:rPr>
          <w:rFonts w:ascii="Calibri" w:hAnsi="Calibri"/>
          <w:sz w:val="22"/>
          <w:szCs w:val="22"/>
        </w:rPr>
        <w:t xml:space="preserve">služeb </w:t>
      </w:r>
      <w:r w:rsidR="00004190">
        <w:rPr>
          <w:rFonts w:ascii="Calibri" w:hAnsi="Calibri"/>
          <w:sz w:val="22"/>
          <w:szCs w:val="22"/>
        </w:rPr>
        <w:t>je poskytování služeb spočívajících v</w:t>
      </w:r>
      <w:r w:rsidR="00E71CF2">
        <w:rPr>
          <w:rFonts w:ascii="Calibri" w:hAnsi="Calibri"/>
          <w:sz w:val="22"/>
          <w:szCs w:val="22"/>
        </w:rPr>
        <w:t> </w:t>
      </w:r>
      <w:r w:rsidR="00004190">
        <w:rPr>
          <w:rFonts w:ascii="Calibri" w:hAnsi="Calibri"/>
          <w:sz w:val="22"/>
          <w:szCs w:val="22"/>
        </w:rPr>
        <w:t xml:space="preserve">provádění údržby </w:t>
      </w:r>
      <w:r w:rsidR="00004190">
        <w:rPr>
          <w:rFonts w:asciiTheme="minorHAnsi" w:hAnsiTheme="minorHAnsi" w:cstheme="minorHAnsi"/>
          <w:sz w:val="22"/>
          <w:szCs w:val="22"/>
        </w:rPr>
        <w:t>, servisu včetně čištění a revizí elektro</w:t>
      </w:r>
      <w:r w:rsidR="004A7E70">
        <w:rPr>
          <w:rFonts w:asciiTheme="minorHAnsi" w:hAnsiTheme="minorHAnsi" w:cstheme="minorHAnsi"/>
          <w:sz w:val="22"/>
          <w:szCs w:val="22"/>
        </w:rPr>
        <w:t xml:space="preserve"> (ČSN 331500)</w:t>
      </w:r>
      <w:r w:rsidR="00004190">
        <w:rPr>
          <w:rFonts w:asciiTheme="minorHAnsi" w:hAnsiTheme="minorHAnsi" w:cstheme="minorHAnsi"/>
          <w:sz w:val="22"/>
          <w:szCs w:val="22"/>
        </w:rPr>
        <w:t xml:space="preserve"> všech kamerových bodů </w:t>
      </w:r>
      <w:r w:rsidR="00B433CC" w:rsidRPr="00B433CC">
        <w:rPr>
          <w:rFonts w:asciiTheme="minorHAnsi" w:hAnsiTheme="minorHAnsi" w:cstheme="minorHAnsi"/>
          <w:sz w:val="22"/>
          <w:szCs w:val="22"/>
        </w:rPr>
        <w:t xml:space="preserve">(kamery bezpečnostní, dopravní, parkoviště) Městského kamerového dohledového systému </w:t>
      </w:r>
      <w:r w:rsidR="00004190">
        <w:rPr>
          <w:rFonts w:asciiTheme="minorHAnsi" w:hAnsiTheme="minorHAnsi" w:cstheme="minorHAnsi"/>
          <w:sz w:val="22"/>
          <w:szCs w:val="22"/>
        </w:rPr>
        <w:t>(dále jen „MKDS“) a dohledových pracovišť MKDS ve statutárním městě Brně</w:t>
      </w:r>
      <w:r w:rsidR="00004190" w:rsidRPr="00036B80">
        <w:rPr>
          <w:rFonts w:ascii="Calibri" w:hAnsi="Calibri"/>
          <w:sz w:val="22"/>
          <w:szCs w:val="22"/>
        </w:rPr>
        <w:t xml:space="preserve"> </w:t>
      </w:r>
      <w:r w:rsidR="00A10EFC" w:rsidRPr="00036B80">
        <w:rPr>
          <w:rFonts w:ascii="Calibri" w:hAnsi="Calibri"/>
          <w:sz w:val="22"/>
          <w:szCs w:val="22"/>
        </w:rPr>
        <w:t xml:space="preserve">v souladu </w:t>
      </w:r>
      <w:r w:rsidR="006B4084" w:rsidRPr="00036B80">
        <w:rPr>
          <w:rFonts w:ascii="Calibri" w:hAnsi="Calibri"/>
          <w:sz w:val="22"/>
          <w:szCs w:val="22"/>
        </w:rPr>
        <w:t xml:space="preserve">s podmínkami této </w:t>
      </w:r>
      <w:r w:rsidR="005428DE">
        <w:rPr>
          <w:rFonts w:asciiTheme="minorHAnsi" w:hAnsiTheme="minorHAnsi"/>
          <w:sz w:val="22"/>
        </w:rPr>
        <w:t xml:space="preserve">dohody </w:t>
      </w:r>
      <w:r w:rsidR="009C035E">
        <w:rPr>
          <w:rFonts w:ascii="Calibri" w:hAnsi="Calibri"/>
          <w:sz w:val="22"/>
          <w:szCs w:val="22"/>
        </w:rPr>
        <w:t>o poskytování služeb (dále také jen „</w:t>
      </w:r>
      <w:r w:rsidR="005428DE">
        <w:rPr>
          <w:rFonts w:asciiTheme="minorHAnsi" w:hAnsiTheme="minorHAnsi"/>
          <w:sz w:val="22"/>
        </w:rPr>
        <w:t>dohoda</w:t>
      </w:r>
      <w:r w:rsidR="009C035E">
        <w:rPr>
          <w:rFonts w:ascii="Calibri" w:hAnsi="Calibri"/>
          <w:sz w:val="22"/>
          <w:szCs w:val="22"/>
        </w:rPr>
        <w:t xml:space="preserve">“) </w:t>
      </w:r>
      <w:r w:rsidR="006B4084" w:rsidRPr="00036B80">
        <w:rPr>
          <w:rFonts w:ascii="Calibri" w:hAnsi="Calibri"/>
          <w:sz w:val="22"/>
          <w:szCs w:val="22"/>
        </w:rPr>
        <w:t xml:space="preserve">a </w:t>
      </w:r>
      <w:r w:rsidR="00A10EFC" w:rsidRPr="00036B80">
        <w:rPr>
          <w:rFonts w:ascii="Calibri" w:hAnsi="Calibri"/>
          <w:sz w:val="22"/>
          <w:szCs w:val="22"/>
        </w:rPr>
        <w:t>se zadávacími podmínk</w:t>
      </w:r>
      <w:r w:rsidR="005A2909" w:rsidRPr="00036B80">
        <w:rPr>
          <w:rFonts w:ascii="Calibri" w:hAnsi="Calibri"/>
          <w:sz w:val="22"/>
          <w:szCs w:val="22"/>
        </w:rPr>
        <w:t>ami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Pr="00036B80">
        <w:rPr>
          <w:rFonts w:ascii="Calibri" w:hAnsi="Calibri"/>
          <w:sz w:val="22"/>
          <w:szCs w:val="22"/>
        </w:rPr>
        <w:t xml:space="preserve">veřejné zakázky </w:t>
      </w:r>
      <w:r w:rsidR="00A10EFC" w:rsidRPr="00036B80">
        <w:rPr>
          <w:rFonts w:ascii="Calibri" w:hAnsi="Calibri"/>
          <w:sz w:val="22"/>
          <w:szCs w:val="22"/>
        </w:rPr>
        <w:t xml:space="preserve">na tyto služby </w:t>
      </w:r>
      <w:r w:rsidR="004A1219" w:rsidRPr="00036B80">
        <w:rPr>
          <w:rFonts w:ascii="Calibri" w:hAnsi="Calibri"/>
          <w:sz w:val="22"/>
          <w:szCs w:val="22"/>
        </w:rPr>
        <w:t>s názvem</w:t>
      </w:r>
      <w:r w:rsidR="00A10EFC" w:rsidRPr="00036B80">
        <w:rPr>
          <w:rFonts w:ascii="Calibri" w:hAnsi="Calibri"/>
          <w:sz w:val="22"/>
          <w:szCs w:val="22"/>
        </w:rPr>
        <w:t xml:space="preserve"> </w:t>
      </w:r>
      <w:r w:rsidR="00A10EFC" w:rsidRPr="00036B80">
        <w:rPr>
          <w:rFonts w:ascii="Calibri" w:hAnsi="Calibri"/>
          <w:b/>
          <w:sz w:val="22"/>
          <w:szCs w:val="22"/>
        </w:rPr>
        <w:t>„</w:t>
      </w:r>
      <w:r w:rsidR="00004190" w:rsidRPr="00004190">
        <w:rPr>
          <w:rFonts w:ascii="Calibri" w:hAnsi="Calibri"/>
          <w:b/>
          <w:sz w:val="22"/>
          <w:szCs w:val="22"/>
        </w:rPr>
        <w:t>SERVIS, REVIZE A OPRAVY MĚSTSKÉHO KAMEROVÉHO DOHLEDOVÉHO SYSTÉMU</w:t>
      </w:r>
      <w:r w:rsidR="00A10EFC" w:rsidRPr="00036B80">
        <w:rPr>
          <w:rFonts w:ascii="Calibri" w:hAnsi="Calibri"/>
          <w:b/>
          <w:sz w:val="22"/>
          <w:szCs w:val="22"/>
        </w:rPr>
        <w:t>“</w:t>
      </w:r>
      <w:r w:rsidR="005A2909" w:rsidRPr="00036B80">
        <w:rPr>
          <w:rFonts w:ascii="Calibri" w:hAnsi="Calibri"/>
          <w:sz w:val="22"/>
          <w:szCs w:val="22"/>
        </w:rPr>
        <w:t>,</w:t>
      </w:r>
      <w:r w:rsidR="00117D4F" w:rsidRPr="00036B80">
        <w:rPr>
          <w:rFonts w:ascii="Calibri" w:hAnsi="Calibri"/>
          <w:sz w:val="22"/>
          <w:szCs w:val="22"/>
        </w:rPr>
        <w:t xml:space="preserve"> </w:t>
      </w:r>
      <w:r w:rsidR="004A1219" w:rsidRPr="00036B80">
        <w:rPr>
          <w:rFonts w:ascii="Calibri" w:hAnsi="Calibri"/>
          <w:sz w:val="22"/>
          <w:szCs w:val="22"/>
        </w:rPr>
        <w:t xml:space="preserve">v jejímž </w:t>
      </w:r>
      <w:r w:rsidR="00226996" w:rsidRPr="00036B80">
        <w:rPr>
          <w:rFonts w:ascii="Calibri" w:hAnsi="Calibri"/>
          <w:sz w:val="22"/>
          <w:szCs w:val="22"/>
        </w:rPr>
        <w:t xml:space="preserve">rámci je tato </w:t>
      </w:r>
      <w:r w:rsidR="005428DE">
        <w:rPr>
          <w:rFonts w:asciiTheme="minorHAnsi" w:hAnsiTheme="minorHAnsi"/>
          <w:sz w:val="22"/>
        </w:rPr>
        <w:t xml:space="preserve">dohoda </w:t>
      </w:r>
      <w:r w:rsidR="00226996" w:rsidRPr="00036B80">
        <w:rPr>
          <w:rFonts w:ascii="Calibri" w:hAnsi="Calibri"/>
          <w:sz w:val="22"/>
          <w:szCs w:val="22"/>
        </w:rPr>
        <w:t>uzavírána (dále jen „služba“).</w:t>
      </w:r>
    </w:p>
    <w:p w14:paraId="36B42D70" w14:textId="5C65661A" w:rsidR="00C0428D" w:rsidRPr="00036B80" w:rsidRDefault="002D0766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036B80">
        <w:rPr>
          <w:rFonts w:ascii="Calibri" w:hAnsi="Calibri"/>
          <w:sz w:val="22"/>
          <w:szCs w:val="22"/>
        </w:rPr>
        <w:t>Podrobná specifikace</w:t>
      </w:r>
      <w:r w:rsidR="0057310D" w:rsidRPr="00036B80">
        <w:rPr>
          <w:rFonts w:ascii="Calibri" w:hAnsi="Calibri"/>
          <w:sz w:val="22"/>
          <w:szCs w:val="22"/>
        </w:rPr>
        <w:t xml:space="preserve"> poskytovaných služeb je vymezen</w:t>
      </w:r>
      <w:r w:rsidRPr="00036B80">
        <w:rPr>
          <w:rFonts w:ascii="Calibri" w:hAnsi="Calibri"/>
          <w:sz w:val="22"/>
          <w:szCs w:val="22"/>
        </w:rPr>
        <w:t>a</w:t>
      </w:r>
      <w:r w:rsidR="0057310D" w:rsidRPr="00036B80">
        <w:rPr>
          <w:rFonts w:ascii="Calibri" w:hAnsi="Calibri"/>
          <w:sz w:val="22"/>
          <w:szCs w:val="22"/>
        </w:rPr>
        <w:t xml:space="preserve"> v</w:t>
      </w:r>
      <w:r w:rsidR="000A7A19">
        <w:rPr>
          <w:rFonts w:ascii="Calibri" w:hAnsi="Calibri"/>
          <w:sz w:val="22"/>
          <w:szCs w:val="22"/>
        </w:rPr>
        <w:t> </w:t>
      </w:r>
      <w:r w:rsidR="0057310D" w:rsidRPr="00036B80">
        <w:rPr>
          <w:rFonts w:ascii="Calibri" w:hAnsi="Calibri"/>
          <w:sz w:val="22"/>
          <w:szCs w:val="22"/>
        </w:rPr>
        <w:t>přílo</w:t>
      </w:r>
      <w:r w:rsidR="000A7A19">
        <w:rPr>
          <w:rFonts w:ascii="Calibri" w:hAnsi="Calibri"/>
          <w:sz w:val="22"/>
          <w:szCs w:val="22"/>
        </w:rPr>
        <w:t xml:space="preserve">hách </w:t>
      </w:r>
      <w:r w:rsidR="000A7A19" w:rsidRPr="00036B80">
        <w:rPr>
          <w:rFonts w:ascii="Calibri" w:hAnsi="Calibri"/>
          <w:sz w:val="22"/>
          <w:szCs w:val="22"/>
        </w:rPr>
        <w:t xml:space="preserve">této </w:t>
      </w:r>
      <w:r w:rsidR="000A7A19">
        <w:rPr>
          <w:rFonts w:asciiTheme="minorHAnsi" w:hAnsiTheme="minorHAnsi"/>
          <w:sz w:val="22"/>
        </w:rPr>
        <w:t xml:space="preserve">dohody </w:t>
      </w:r>
      <w:r w:rsidR="000A7A19">
        <w:rPr>
          <w:rFonts w:ascii="Calibri" w:hAnsi="Calibri"/>
          <w:sz w:val="22"/>
          <w:szCs w:val="22"/>
        </w:rPr>
        <w:t xml:space="preserve">č. 1 – Cenová nabídka a </w:t>
      </w:r>
      <w:r w:rsidR="000A7A19" w:rsidRPr="00036B80">
        <w:rPr>
          <w:rFonts w:ascii="Calibri" w:hAnsi="Calibri"/>
          <w:sz w:val="22"/>
          <w:szCs w:val="22"/>
        </w:rPr>
        <w:t>č.</w:t>
      </w:r>
      <w:r w:rsidR="0057310D" w:rsidRPr="00036B80">
        <w:rPr>
          <w:rFonts w:ascii="Calibri" w:hAnsi="Calibri"/>
          <w:sz w:val="22"/>
          <w:szCs w:val="22"/>
        </w:rPr>
        <w:t xml:space="preserve"> </w:t>
      </w:r>
      <w:r w:rsidR="00004190">
        <w:rPr>
          <w:rFonts w:ascii="Calibri" w:hAnsi="Calibri"/>
          <w:sz w:val="22"/>
          <w:szCs w:val="22"/>
        </w:rPr>
        <w:t>2</w:t>
      </w:r>
      <w:r w:rsidR="0057310D" w:rsidRPr="00036B80">
        <w:rPr>
          <w:rFonts w:ascii="Calibri" w:hAnsi="Calibri"/>
          <w:sz w:val="22"/>
          <w:szCs w:val="22"/>
        </w:rPr>
        <w:t xml:space="preserve">– </w:t>
      </w:r>
      <w:r w:rsidR="00701FFD">
        <w:rPr>
          <w:rFonts w:ascii="Calibri" w:hAnsi="Calibri"/>
          <w:sz w:val="22"/>
          <w:szCs w:val="22"/>
        </w:rPr>
        <w:t>Seznam kamer a dohledových pracovišť</w:t>
      </w:r>
      <w:r w:rsidR="00DF1DDB">
        <w:rPr>
          <w:rFonts w:ascii="Calibri" w:hAnsi="Calibri"/>
          <w:sz w:val="22"/>
          <w:szCs w:val="22"/>
        </w:rPr>
        <w:t>.</w:t>
      </w:r>
    </w:p>
    <w:p w14:paraId="129804A8" w14:textId="77777777" w:rsidR="00441C87" w:rsidRDefault="0057310D" w:rsidP="002A6B01">
      <w:pPr>
        <w:pStyle w:val="Zkladntext3"/>
        <w:numPr>
          <w:ilvl w:val="0"/>
          <w:numId w:val="6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036B80">
        <w:rPr>
          <w:rFonts w:ascii="Calibri" w:hAnsi="Calibri"/>
          <w:sz w:val="22"/>
          <w:szCs w:val="22"/>
        </w:rPr>
        <w:t>Součástí poskytovaných služeb jsou rovněž</w:t>
      </w:r>
      <w:r w:rsidR="00441C87">
        <w:rPr>
          <w:rFonts w:ascii="Calibri" w:hAnsi="Calibri"/>
          <w:sz w:val="22"/>
          <w:szCs w:val="22"/>
        </w:rPr>
        <w:t>:</w:t>
      </w:r>
    </w:p>
    <w:p w14:paraId="30519842" w14:textId="6FAD2A68" w:rsidR="00441C87" w:rsidRDefault="004A7E70" w:rsidP="00441C87">
      <w:pPr>
        <w:pStyle w:val="Zkladntext3"/>
        <w:numPr>
          <w:ilvl w:val="0"/>
          <w:numId w:val="4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zabezpečení</w:t>
      </w:r>
      <w:r w:rsidR="00441C87">
        <w:rPr>
          <w:rFonts w:ascii="Calibri" w:hAnsi="Calibri"/>
          <w:sz w:val="22"/>
          <w:szCs w:val="22"/>
        </w:rPr>
        <w:t xml:space="preserve"> nepřetržitého provozu systému Genetec Security Centre a jeho aktualizace,</w:t>
      </w:r>
    </w:p>
    <w:p w14:paraId="7F7F50DA" w14:textId="4B06FD00" w:rsidR="00441C87" w:rsidRDefault="004A7E70" w:rsidP="00441C87">
      <w:pPr>
        <w:pStyle w:val="Zkladntext3"/>
        <w:numPr>
          <w:ilvl w:val="0"/>
          <w:numId w:val="4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dodržení</w:t>
      </w:r>
      <w:r w:rsidR="00441C87">
        <w:rPr>
          <w:rFonts w:ascii="Calibri" w:hAnsi="Calibri"/>
          <w:sz w:val="22"/>
          <w:szCs w:val="22"/>
        </w:rPr>
        <w:t xml:space="preserve"> nařízení o ochraně osobních údajů dle požadavků MP Brno – správce osobních údajů</w:t>
      </w:r>
      <w:r>
        <w:rPr>
          <w:rFonts w:ascii="Calibri" w:hAnsi="Calibri"/>
          <w:sz w:val="22"/>
          <w:szCs w:val="22"/>
        </w:rPr>
        <w:t>,</w:t>
      </w:r>
    </w:p>
    <w:p w14:paraId="5E3EC020" w14:textId="45F006CF" w:rsidR="004A7E70" w:rsidRDefault="004A7E70" w:rsidP="00441C87">
      <w:pPr>
        <w:pStyle w:val="Zkladntext3"/>
        <w:numPr>
          <w:ilvl w:val="0"/>
          <w:numId w:val="4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nepřetržitá</w:t>
      </w:r>
      <w:r w:rsidR="00441C87">
        <w:rPr>
          <w:rFonts w:ascii="Calibri" w:hAnsi="Calibri"/>
          <w:sz w:val="22"/>
          <w:szCs w:val="22"/>
        </w:rPr>
        <w:t xml:space="preserve"> servisní pohotovost</w:t>
      </w:r>
      <w:r>
        <w:rPr>
          <w:rFonts w:ascii="Calibri" w:hAnsi="Calibri"/>
          <w:sz w:val="22"/>
          <w:szCs w:val="22"/>
        </w:rPr>
        <w:t>,</w:t>
      </w:r>
    </w:p>
    <w:p w14:paraId="5670F89D" w14:textId="68982B8C" w:rsidR="004A7E70" w:rsidRDefault="004A7E70" w:rsidP="00441C87">
      <w:pPr>
        <w:pStyle w:val="Zkladntext3"/>
        <w:numPr>
          <w:ilvl w:val="0"/>
          <w:numId w:val="4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servisní zákrok do dvou hodin od nahlášení oprávněnou osobou,</w:t>
      </w:r>
    </w:p>
    <w:p w14:paraId="30CB903F" w14:textId="384BC4EA" w:rsidR="004A7E70" w:rsidRDefault="004A7E70" w:rsidP="00441C87">
      <w:pPr>
        <w:pStyle w:val="Zkladntext3"/>
        <w:numPr>
          <w:ilvl w:val="0"/>
          <w:numId w:val="4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provádění servisních činností na základě dílčích měsíčních objednávek,</w:t>
      </w:r>
    </w:p>
    <w:p w14:paraId="393FF4DC" w14:textId="53FA8C18" w:rsidR="0057310D" w:rsidRPr="00036B80" w:rsidRDefault="0057310D" w:rsidP="001F2A96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036B80">
        <w:rPr>
          <w:rFonts w:ascii="Calibri" w:hAnsi="Calibri"/>
          <w:sz w:val="22"/>
          <w:szCs w:val="22"/>
        </w:rPr>
        <w:t>nutné ke splnění před</w:t>
      </w:r>
      <w:r w:rsidR="00DB6FF2" w:rsidRPr="00036B80">
        <w:rPr>
          <w:rFonts w:ascii="Calibri" w:hAnsi="Calibri"/>
          <w:sz w:val="22"/>
          <w:szCs w:val="22"/>
        </w:rPr>
        <w:t>mětu plnění plynoucího z odst. 1</w:t>
      </w:r>
      <w:r w:rsidRPr="00036B80">
        <w:rPr>
          <w:rFonts w:ascii="Calibri" w:hAnsi="Calibri"/>
          <w:sz w:val="22"/>
          <w:szCs w:val="22"/>
        </w:rPr>
        <w:t xml:space="preserve"> této </w:t>
      </w:r>
      <w:r w:rsidR="005428DE">
        <w:rPr>
          <w:rFonts w:asciiTheme="minorHAnsi" w:hAnsiTheme="minorHAnsi"/>
          <w:sz w:val="22"/>
        </w:rPr>
        <w:t>dohody</w:t>
      </w:r>
      <w:r w:rsidRPr="00036B80">
        <w:rPr>
          <w:rFonts w:ascii="Calibri" w:hAnsi="Calibri"/>
          <w:sz w:val="22"/>
          <w:szCs w:val="22"/>
        </w:rPr>
        <w:t>.</w:t>
      </w:r>
    </w:p>
    <w:p w14:paraId="6FABBB30" w14:textId="51DE1727" w:rsidR="009C035E" w:rsidRPr="001E2C1B" w:rsidRDefault="005C5181" w:rsidP="003220BD">
      <w:pPr>
        <w:pStyle w:val="Zkladntext3"/>
        <w:numPr>
          <w:ilvl w:val="0"/>
          <w:numId w:val="6"/>
        </w:numPr>
        <w:tabs>
          <w:tab w:val="left" w:pos="426"/>
        </w:tabs>
        <w:spacing w:after="0" w:line="20" w:lineRule="atLeast"/>
        <w:rPr>
          <w:rFonts w:ascii="Calibri" w:hAnsi="Calibri"/>
          <w:sz w:val="22"/>
          <w:szCs w:val="22"/>
        </w:rPr>
      </w:pPr>
      <w:r w:rsidRPr="005428DE">
        <w:rPr>
          <w:rFonts w:ascii="Calibri" w:hAnsi="Calibri"/>
          <w:sz w:val="22"/>
          <w:szCs w:val="22"/>
        </w:rPr>
        <w:t xml:space="preserve">Rozsah plnění dle této </w:t>
      </w:r>
      <w:r w:rsidR="00EE512A">
        <w:rPr>
          <w:rFonts w:asciiTheme="minorHAnsi" w:hAnsiTheme="minorHAnsi"/>
          <w:sz w:val="22"/>
        </w:rPr>
        <w:t xml:space="preserve">dohody </w:t>
      </w:r>
      <w:r w:rsidRPr="005428DE">
        <w:rPr>
          <w:rFonts w:ascii="Calibri" w:hAnsi="Calibri"/>
          <w:sz w:val="22"/>
          <w:szCs w:val="22"/>
        </w:rPr>
        <w:t xml:space="preserve">je dále specifikován dílčími objednávkami objednatele doručenými </w:t>
      </w:r>
      <w:r w:rsidR="00CB2DC3" w:rsidRPr="005428DE">
        <w:rPr>
          <w:rFonts w:asciiTheme="minorHAnsi" w:hAnsiTheme="minorHAnsi" w:cstheme="minorHAnsi"/>
          <w:sz w:val="22"/>
        </w:rPr>
        <w:t>poskytovateli</w:t>
      </w:r>
      <w:r w:rsidRPr="005428DE">
        <w:rPr>
          <w:rFonts w:ascii="Calibri" w:hAnsi="Calibri"/>
          <w:sz w:val="22"/>
          <w:szCs w:val="22"/>
        </w:rPr>
        <w:t xml:space="preserve">. Maximální celková cena nepřesáhne celkovou fixní částku </w:t>
      </w:r>
      <w:r w:rsidR="00C9099B">
        <w:rPr>
          <w:rFonts w:ascii="Calibri" w:hAnsi="Calibri"/>
          <w:sz w:val="22"/>
          <w:szCs w:val="22"/>
        </w:rPr>
        <w:t>6 200 000</w:t>
      </w:r>
      <w:r w:rsidRPr="005428DE">
        <w:rPr>
          <w:rFonts w:ascii="Calibri" w:hAnsi="Calibri"/>
          <w:sz w:val="22"/>
          <w:szCs w:val="22"/>
        </w:rPr>
        <w:t>,- Kč bez DPH, přičemž objednatel není povinen částku vyčerpat.</w:t>
      </w:r>
      <w:r w:rsidR="005428DE" w:rsidRPr="005428DE">
        <w:rPr>
          <w:rFonts w:ascii="Calibri" w:hAnsi="Calibri"/>
          <w:sz w:val="22"/>
          <w:szCs w:val="22"/>
        </w:rPr>
        <w:t xml:space="preserve"> </w:t>
      </w:r>
    </w:p>
    <w:p w14:paraId="2A391926" w14:textId="77777777" w:rsidR="009C035E" w:rsidRDefault="009C035E" w:rsidP="003220BD">
      <w:pPr>
        <w:rPr>
          <w:rFonts w:asciiTheme="minorHAnsi" w:hAnsiTheme="minorHAnsi"/>
          <w:snapToGrid w:val="0"/>
          <w:sz w:val="22"/>
          <w:szCs w:val="22"/>
        </w:rPr>
      </w:pPr>
    </w:p>
    <w:p w14:paraId="6B869241" w14:textId="77777777" w:rsidR="009C035E" w:rsidRPr="00F27EF5" w:rsidRDefault="009C035E" w:rsidP="003220BD">
      <w:pPr>
        <w:rPr>
          <w:rFonts w:asciiTheme="minorHAnsi" w:hAnsiTheme="minorHAnsi"/>
          <w:snapToGrid w:val="0"/>
          <w:sz w:val="22"/>
          <w:szCs w:val="22"/>
        </w:rPr>
      </w:pPr>
    </w:p>
    <w:p w14:paraId="24A5C472" w14:textId="77777777" w:rsidR="00036B80" w:rsidRPr="00036B80" w:rsidRDefault="00036B80" w:rsidP="00036B80">
      <w:pPr>
        <w:pStyle w:val="nadpisvesmlouvch"/>
        <w:numPr>
          <w:ilvl w:val="0"/>
          <w:numId w:val="5"/>
        </w:numPr>
      </w:pPr>
    </w:p>
    <w:p w14:paraId="066E1492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  <w:r w:rsidRPr="00A3735A">
        <w:rPr>
          <w:rFonts w:ascii="Calibri" w:hAnsi="Calibri"/>
          <w:b/>
          <w:sz w:val="22"/>
        </w:rPr>
        <w:t>Termín poskytnutí služeb a místo plnění</w:t>
      </w:r>
    </w:p>
    <w:p w14:paraId="4817DFA2" w14:textId="77777777" w:rsidR="00036B80" w:rsidRPr="00A3735A" w:rsidRDefault="00036B80" w:rsidP="00036B80">
      <w:pPr>
        <w:jc w:val="center"/>
        <w:rPr>
          <w:rFonts w:ascii="Calibri" w:hAnsi="Calibri"/>
          <w:b/>
          <w:sz w:val="22"/>
        </w:rPr>
      </w:pPr>
    </w:p>
    <w:p w14:paraId="56EB2557" w14:textId="79C7F0D9" w:rsidR="00036B80" w:rsidRPr="00036B80" w:rsidRDefault="00036B80" w:rsidP="00036B80">
      <w:pPr>
        <w:pStyle w:val="Zkladntext3"/>
        <w:numPr>
          <w:ilvl w:val="0"/>
          <w:numId w:val="3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Poskytování služeb bude zahájeno:</w:t>
      </w:r>
      <w:r w:rsidRPr="00B44468">
        <w:rPr>
          <w:rFonts w:ascii="Calibri" w:hAnsi="Calibri"/>
          <w:sz w:val="22"/>
          <w:szCs w:val="22"/>
        </w:rPr>
        <w:tab/>
      </w:r>
      <w:r w:rsidRPr="00B44468">
        <w:rPr>
          <w:rFonts w:ascii="Calibri" w:hAnsi="Calibri"/>
          <w:sz w:val="22"/>
          <w:szCs w:val="22"/>
        </w:rPr>
        <w:tab/>
      </w:r>
      <w:r w:rsidR="00701FFD">
        <w:rPr>
          <w:rFonts w:ascii="Calibri" w:hAnsi="Calibri"/>
          <w:sz w:val="22"/>
          <w:szCs w:val="22"/>
        </w:rPr>
        <w:t>ode dne nabytí účinnosti</w:t>
      </w:r>
    </w:p>
    <w:p w14:paraId="16044C21" w14:textId="2C78DDAA" w:rsidR="00036B80" w:rsidRPr="00C51082" w:rsidRDefault="00036B80" w:rsidP="00036B80">
      <w:pPr>
        <w:pStyle w:val="Zkladntext3"/>
        <w:numPr>
          <w:ilvl w:val="0"/>
          <w:numId w:val="30"/>
        </w:numPr>
        <w:tabs>
          <w:tab w:val="left" w:pos="709"/>
        </w:tabs>
        <w:spacing w:after="0" w:line="20" w:lineRule="atLeast"/>
        <w:rPr>
          <w:rFonts w:asciiTheme="minorHAnsi" w:hAnsiTheme="minorHAnsi"/>
          <w:color w:val="FF0000"/>
          <w:sz w:val="22"/>
        </w:rPr>
      </w:pPr>
      <w:r w:rsidRPr="00036B80">
        <w:rPr>
          <w:rFonts w:ascii="Calibri" w:hAnsi="Calibri"/>
          <w:sz w:val="22"/>
          <w:szCs w:val="22"/>
        </w:rPr>
        <w:t>Poskytování služeb bude ukončeno:</w:t>
      </w:r>
      <w:r w:rsidRPr="00036B80">
        <w:rPr>
          <w:rFonts w:ascii="Calibri" w:hAnsi="Calibri"/>
          <w:sz w:val="22"/>
          <w:szCs w:val="22"/>
        </w:rPr>
        <w:tab/>
      </w:r>
      <w:r w:rsidR="00701FFD">
        <w:rPr>
          <w:rFonts w:ascii="Calibri" w:hAnsi="Calibri"/>
          <w:sz w:val="22"/>
          <w:szCs w:val="22"/>
        </w:rPr>
        <w:t>36 měsíců ode dne nabytí účinnosti smlouvy</w:t>
      </w:r>
      <w:r w:rsidR="00701FFD">
        <w:t xml:space="preserve"> </w:t>
      </w:r>
      <w:bookmarkStart w:id="0" w:name="_Hlk62804345"/>
      <w:r w:rsidR="00C51082" w:rsidRPr="00C9099B">
        <w:rPr>
          <w:rFonts w:ascii="Calibri" w:hAnsi="Calibri"/>
          <w:sz w:val="22"/>
          <w:szCs w:val="22"/>
        </w:rPr>
        <w:t>nebo do</w:t>
      </w:r>
      <w:r w:rsidR="00E71CF2">
        <w:rPr>
          <w:rFonts w:ascii="Calibri" w:hAnsi="Calibri"/>
          <w:sz w:val="22"/>
          <w:szCs w:val="22"/>
        </w:rPr>
        <w:t> </w:t>
      </w:r>
      <w:r w:rsidR="00C51082" w:rsidRPr="00C9099B">
        <w:rPr>
          <w:rFonts w:ascii="Calibri" w:hAnsi="Calibri"/>
          <w:sz w:val="22"/>
          <w:szCs w:val="22"/>
        </w:rPr>
        <w:t>vyčerpání částky dle čl. II. odst. 4</w:t>
      </w:r>
      <w:r w:rsidR="00042855" w:rsidRPr="00C9099B">
        <w:rPr>
          <w:rFonts w:ascii="Calibri" w:hAnsi="Calibri"/>
          <w:sz w:val="22"/>
          <w:szCs w:val="22"/>
        </w:rPr>
        <w:t xml:space="preserve"> této </w:t>
      </w:r>
      <w:r w:rsidR="005428DE" w:rsidRPr="00C9099B">
        <w:rPr>
          <w:rFonts w:asciiTheme="minorHAnsi" w:hAnsiTheme="minorHAnsi"/>
          <w:sz w:val="22"/>
        </w:rPr>
        <w:t>dohody</w:t>
      </w:r>
      <w:r w:rsidR="00C51082" w:rsidRPr="00C9099B">
        <w:rPr>
          <w:rFonts w:ascii="Calibri" w:hAnsi="Calibri"/>
          <w:sz w:val="22"/>
          <w:szCs w:val="22"/>
        </w:rPr>
        <w:t>, podle toho, která skutečnost nastane dříve.</w:t>
      </w:r>
      <w:r w:rsidRPr="00C9099B">
        <w:rPr>
          <w:rFonts w:asciiTheme="minorHAnsi" w:hAnsiTheme="minorHAnsi"/>
          <w:sz w:val="22"/>
        </w:rPr>
        <w:tab/>
      </w:r>
      <w:bookmarkEnd w:id="0"/>
    </w:p>
    <w:p w14:paraId="3DE95971" w14:textId="2B7BF421" w:rsidR="00036B80" w:rsidRDefault="00036B80" w:rsidP="00036B80">
      <w:pPr>
        <w:pStyle w:val="Seznam0"/>
        <w:numPr>
          <w:ilvl w:val="0"/>
          <w:numId w:val="30"/>
        </w:numPr>
        <w:suppressAutoHyphens/>
        <w:rPr>
          <w:rFonts w:ascii="Calibri" w:hAnsi="Calibri"/>
          <w:sz w:val="22"/>
        </w:rPr>
      </w:pPr>
      <w:r w:rsidRPr="008D1554">
        <w:rPr>
          <w:rFonts w:ascii="Calibri" w:hAnsi="Calibri"/>
          <w:sz w:val="22"/>
        </w:rPr>
        <w:t xml:space="preserve">Místo plnění: </w:t>
      </w:r>
      <w:r>
        <w:rPr>
          <w:rFonts w:ascii="Calibri" w:hAnsi="Calibri"/>
          <w:sz w:val="22"/>
        </w:rPr>
        <w:tab/>
      </w:r>
      <w:r w:rsidR="00701FFD">
        <w:rPr>
          <w:rFonts w:ascii="Calibri" w:hAnsi="Calibri"/>
          <w:sz w:val="22"/>
        </w:rPr>
        <w:t>území Statutárního města Brna</w:t>
      </w:r>
    </w:p>
    <w:p w14:paraId="3371B3AC" w14:textId="2E235147" w:rsidR="00924123" w:rsidRDefault="00924123" w:rsidP="00924123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1B149B">
        <w:rPr>
          <w:rFonts w:asciiTheme="minorHAnsi" w:hAnsiTheme="minorHAnsi" w:cstheme="minorHAnsi"/>
          <w:sz w:val="22"/>
          <w:szCs w:val="22"/>
        </w:rPr>
        <w:t xml:space="preserve">Prováděcí smlouva uzavřená formou </w:t>
      </w:r>
      <w:r>
        <w:rPr>
          <w:rFonts w:asciiTheme="minorHAnsi" w:hAnsiTheme="minorHAnsi" w:cstheme="minorHAnsi"/>
          <w:sz w:val="22"/>
          <w:szCs w:val="22"/>
        </w:rPr>
        <w:t xml:space="preserve">dílčí </w:t>
      </w:r>
      <w:r w:rsidRPr="001B149B">
        <w:rPr>
          <w:rFonts w:asciiTheme="minorHAnsi" w:hAnsiTheme="minorHAnsi" w:cstheme="minorHAnsi"/>
          <w:sz w:val="22"/>
          <w:szCs w:val="22"/>
        </w:rPr>
        <w:t>objednávky</w:t>
      </w:r>
      <w:r>
        <w:rPr>
          <w:rFonts w:asciiTheme="minorHAnsi" w:hAnsiTheme="minorHAnsi" w:cstheme="minorHAnsi"/>
          <w:sz w:val="22"/>
          <w:szCs w:val="22"/>
        </w:rPr>
        <w:t xml:space="preserve"> učiněné objednatelem </w:t>
      </w:r>
      <w:r w:rsidRPr="001B149B">
        <w:rPr>
          <w:rFonts w:asciiTheme="minorHAnsi" w:hAnsiTheme="minorHAnsi" w:cstheme="minorHAnsi"/>
          <w:sz w:val="22"/>
          <w:szCs w:val="22"/>
        </w:rPr>
        <w:t>nabývá platnosti a</w:t>
      </w:r>
      <w:r w:rsidR="00E71CF2">
        <w:rPr>
          <w:rFonts w:asciiTheme="minorHAnsi" w:hAnsiTheme="minorHAnsi" w:cstheme="minorHAnsi"/>
          <w:sz w:val="22"/>
          <w:szCs w:val="22"/>
        </w:rPr>
        <w:t> </w:t>
      </w:r>
      <w:r w:rsidRPr="001B149B">
        <w:rPr>
          <w:rFonts w:asciiTheme="minorHAnsi" w:hAnsiTheme="minorHAnsi" w:cstheme="minorHAnsi"/>
          <w:sz w:val="22"/>
          <w:szCs w:val="22"/>
        </w:rPr>
        <w:t xml:space="preserve">účinnosti dnem </w:t>
      </w:r>
      <w:r>
        <w:rPr>
          <w:rFonts w:asciiTheme="minorHAnsi" w:hAnsiTheme="minorHAnsi" w:cstheme="minorHAnsi"/>
          <w:sz w:val="22"/>
          <w:szCs w:val="22"/>
        </w:rPr>
        <w:t>svého dodání</w:t>
      </w:r>
      <w:r w:rsidRPr="001B149B">
        <w:rPr>
          <w:rFonts w:asciiTheme="minorHAnsi" w:hAnsiTheme="minorHAnsi" w:cstheme="minorHAnsi"/>
          <w:sz w:val="22"/>
          <w:szCs w:val="22"/>
        </w:rPr>
        <w:t xml:space="preserve"> do </w:t>
      </w:r>
      <w:r w:rsidRPr="00176D7F">
        <w:rPr>
          <w:rFonts w:asciiTheme="minorHAnsi" w:hAnsiTheme="minorHAnsi" w:cstheme="minorHAnsi"/>
          <w:sz w:val="22"/>
          <w:szCs w:val="22"/>
        </w:rPr>
        <w:t>sféry poskytovatele na emailovou adresu</w:t>
      </w:r>
      <w:r w:rsidRPr="00EC7B6E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Pr="00176D7F">
        <w:rPr>
          <w:rFonts w:asciiTheme="minorHAnsi" w:hAnsiTheme="minorHAnsi" w:cstheme="minorHAnsi"/>
          <w:sz w:val="22"/>
          <w:szCs w:val="22"/>
        </w:rPr>
        <w:t xml:space="preserve"> </w:t>
      </w:r>
      <w:r w:rsidRPr="00B85682">
        <w:rPr>
          <w:rFonts w:asciiTheme="minorHAnsi" w:hAnsiTheme="minorHAnsi" w:cstheme="minorHAnsi"/>
          <w:sz w:val="22"/>
          <w:highlight w:val="yellow"/>
        </w:rPr>
        <w:t>nebo telefonicky na …</w:t>
      </w:r>
      <w:proofErr w:type="gramStart"/>
      <w:r w:rsidRPr="00B85682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B85682">
        <w:rPr>
          <w:rFonts w:asciiTheme="minorHAnsi" w:hAnsiTheme="minorHAnsi" w:cstheme="minorHAnsi"/>
          <w:sz w:val="22"/>
          <w:highlight w:val="yellow"/>
        </w:rPr>
        <w:t>.</w:t>
      </w:r>
    </w:p>
    <w:p w14:paraId="428A321A" w14:textId="58197928" w:rsidR="001E2C1B" w:rsidRPr="001E2C1B" w:rsidRDefault="00924123" w:rsidP="00924123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2D3607">
        <w:rPr>
          <w:rFonts w:ascii="Calibri" w:hAnsi="Calibri"/>
          <w:sz w:val="22"/>
          <w:szCs w:val="22"/>
        </w:rPr>
        <w:t xml:space="preserve">Doba nástupu na každou jednotlivou </w:t>
      </w:r>
      <w:r>
        <w:rPr>
          <w:rFonts w:ascii="Calibri" w:hAnsi="Calibri"/>
          <w:sz w:val="22"/>
          <w:szCs w:val="22"/>
        </w:rPr>
        <w:t xml:space="preserve">servisní </w:t>
      </w:r>
      <w:r w:rsidRPr="002D3607">
        <w:rPr>
          <w:rFonts w:ascii="Calibri" w:hAnsi="Calibri"/>
          <w:sz w:val="22"/>
          <w:szCs w:val="22"/>
        </w:rPr>
        <w:t xml:space="preserve">službu: Bezodkladně, </w:t>
      </w:r>
      <w:r w:rsidRPr="00794EA8">
        <w:rPr>
          <w:rFonts w:ascii="Calibri" w:hAnsi="Calibri"/>
          <w:sz w:val="22"/>
          <w:szCs w:val="22"/>
        </w:rPr>
        <w:t>nejpozději do 2 hodin</w:t>
      </w:r>
      <w:r w:rsidRPr="0002316F">
        <w:rPr>
          <w:rFonts w:ascii="Calibri" w:hAnsi="Calibri"/>
          <w:sz w:val="22"/>
          <w:szCs w:val="22"/>
        </w:rPr>
        <w:t xml:space="preserve"> od doby nahlášení oprávněnou osobou objednatele </w:t>
      </w:r>
      <w:r w:rsidR="00FD73B9">
        <w:rPr>
          <w:rFonts w:ascii="Calibri" w:hAnsi="Calibri"/>
          <w:sz w:val="22"/>
          <w:szCs w:val="22"/>
        </w:rPr>
        <w:t>Bc</w:t>
      </w:r>
      <w:r w:rsidRPr="0002316F">
        <w:rPr>
          <w:rFonts w:ascii="Calibri" w:hAnsi="Calibri"/>
          <w:sz w:val="22"/>
          <w:szCs w:val="22"/>
        </w:rPr>
        <w:t xml:space="preserve">. </w:t>
      </w:r>
      <w:r w:rsidR="00FD73B9">
        <w:rPr>
          <w:rFonts w:ascii="Calibri" w:hAnsi="Calibri"/>
          <w:sz w:val="22"/>
          <w:szCs w:val="22"/>
        </w:rPr>
        <w:t xml:space="preserve">Vít </w:t>
      </w:r>
      <w:proofErr w:type="spellStart"/>
      <w:r w:rsidR="00FD73B9">
        <w:rPr>
          <w:rFonts w:ascii="Calibri" w:hAnsi="Calibri"/>
          <w:sz w:val="22"/>
          <w:szCs w:val="22"/>
        </w:rPr>
        <w:t>Nebenfűhr</w:t>
      </w:r>
      <w:proofErr w:type="spellEnd"/>
      <w:r w:rsidRPr="0002316F">
        <w:rPr>
          <w:rFonts w:ascii="Calibri" w:hAnsi="Calibri"/>
          <w:sz w:val="22"/>
          <w:szCs w:val="22"/>
        </w:rPr>
        <w:t xml:space="preserve">, nebo oprávněnými pracovníky Městské policie Brno. </w:t>
      </w:r>
    </w:p>
    <w:p w14:paraId="2C069CE9" w14:textId="17E18A7A" w:rsidR="00924123" w:rsidRPr="002D3607" w:rsidRDefault="00924123" w:rsidP="00924123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02316F">
        <w:rPr>
          <w:rFonts w:ascii="Calibri" w:hAnsi="Calibri"/>
          <w:sz w:val="22"/>
          <w:szCs w:val="22"/>
        </w:rPr>
        <w:t>Termín pro poskytnutí každého jednotlivého běžného úkonu:</w:t>
      </w:r>
      <w:r w:rsidRPr="002D3607">
        <w:rPr>
          <w:rFonts w:ascii="Calibri" w:hAnsi="Calibri"/>
          <w:sz w:val="22"/>
          <w:szCs w:val="22"/>
        </w:rPr>
        <w:t xml:space="preserve"> Bude stanoven v každé dílčí objednávce objednatele. Tento termín lze měnit na základě dohody obou stran dohody.</w:t>
      </w:r>
    </w:p>
    <w:p w14:paraId="6647B53D" w14:textId="67027629" w:rsidR="00924123" w:rsidRPr="005E7885" w:rsidRDefault="00924123" w:rsidP="00924123">
      <w:pPr>
        <w:pStyle w:val="Seznam0"/>
        <w:numPr>
          <w:ilvl w:val="0"/>
          <w:numId w:val="30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5E7885">
        <w:rPr>
          <w:rFonts w:asciiTheme="minorHAnsi" w:hAnsiTheme="minorHAnsi" w:cstheme="minorHAnsi"/>
          <w:sz w:val="22"/>
        </w:rPr>
        <w:t xml:space="preserve">Kontaktní osobou objednatele je </w:t>
      </w:r>
      <w:r w:rsidR="00FD73B9">
        <w:rPr>
          <w:rFonts w:asciiTheme="minorHAnsi" w:hAnsiTheme="minorHAnsi" w:cstheme="minorHAnsi"/>
          <w:sz w:val="22"/>
        </w:rPr>
        <w:t xml:space="preserve">Bc. Vít </w:t>
      </w:r>
      <w:proofErr w:type="spellStart"/>
      <w:r w:rsidR="00FD73B9">
        <w:rPr>
          <w:rFonts w:asciiTheme="minorHAnsi" w:hAnsiTheme="minorHAnsi" w:cstheme="minorHAnsi"/>
          <w:sz w:val="22"/>
        </w:rPr>
        <w:t>Nebenfűhr</w:t>
      </w:r>
      <w:proofErr w:type="spellEnd"/>
      <w:r w:rsidRPr="005E7885">
        <w:rPr>
          <w:rFonts w:asciiTheme="minorHAnsi" w:hAnsiTheme="minorHAnsi" w:cstheme="minorHAnsi"/>
          <w:sz w:val="22"/>
        </w:rPr>
        <w:t xml:space="preserve">, email: </w:t>
      </w:r>
      <w:r w:rsidR="00FD73B9">
        <w:rPr>
          <w:rFonts w:asciiTheme="minorHAnsi" w:hAnsiTheme="minorHAnsi" w:cstheme="minorHAnsi"/>
          <w:sz w:val="22"/>
        </w:rPr>
        <w:t>nebenfuhr@bkom.cz</w:t>
      </w:r>
      <w:r w:rsidR="00E71CF2">
        <w:rPr>
          <w:rFonts w:asciiTheme="minorHAnsi" w:hAnsiTheme="minorHAnsi" w:cstheme="minorHAnsi"/>
          <w:sz w:val="22"/>
        </w:rPr>
        <w:t>,</w:t>
      </w:r>
      <w:r w:rsidRPr="005E7885">
        <w:rPr>
          <w:rFonts w:asciiTheme="minorHAnsi" w:hAnsiTheme="minorHAnsi" w:cstheme="minorHAnsi"/>
          <w:sz w:val="22"/>
        </w:rPr>
        <w:t xml:space="preserve"> tel.</w:t>
      </w:r>
      <w:r w:rsidR="00E71CF2">
        <w:rPr>
          <w:rFonts w:asciiTheme="minorHAnsi" w:hAnsiTheme="minorHAnsi" w:cstheme="minorHAnsi"/>
          <w:sz w:val="22"/>
        </w:rPr>
        <w:t>: </w:t>
      </w:r>
      <w:r w:rsidRPr="005E7885">
        <w:rPr>
          <w:rFonts w:asciiTheme="minorHAnsi" w:hAnsiTheme="minorHAnsi" w:cstheme="minorHAnsi"/>
          <w:sz w:val="22"/>
        </w:rPr>
        <w:t>+420</w:t>
      </w:r>
      <w:r w:rsidR="00E71CF2">
        <w:rPr>
          <w:rFonts w:asciiTheme="minorHAnsi" w:hAnsiTheme="minorHAnsi" w:cstheme="minorHAnsi"/>
          <w:sz w:val="22"/>
        </w:rPr>
        <w:t> </w:t>
      </w:r>
      <w:r w:rsidR="00FD73B9">
        <w:rPr>
          <w:rFonts w:asciiTheme="minorHAnsi" w:hAnsiTheme="minorHAnsi" w:cstheme="minorHAnsi"/>
          <w:sz w:val="22"/>
        </w:rPr>
        <w:t>605</w:t>
      </w:r>
      <w:r w:rsidR="00E71CF2">
        <w:rPr>
          <w:rFonts w:asciiTheme="minorHAnsi" w:hAnsiTheme="minorHAnsi" w:cstheme="minorHAnsi"/>
          <w:sz w:val="22"/>
        </w:rPr>
        <w:t> </w:t>
      </w:r>
      <w:r w:rsidR="00FD73B9">
        <w:rPr>
          <w:rFonts w:asciiTheme="minorHAnsi" w:hAnsiTheme="minorHAnsi" w:cstheme="minorHAnsi"/>
          <w:sz w:val="22"/>
        </w:rPr>
        <w:t>562</w:t>
      </w:r>
      <w:r w:rsidR="00E71CF2">
        <w:rPr>
          <w:rFonts w:asciiTheme="minorHAnsi" w:hAnsiTheme="minorHAnsi" w:cstheme="minorHAnsi"/>
          <w:sz w:val="22"/>
        </w:rPr>
        <w:t> </w:t>
      </w:r>
      <w:r w:rsidR="00FD73B9">
        <w:rPr>
          <w:rFonts w:asciiTheme="minorHAnsi" w:hAnsiTheme="minorHAnsi" w:cstheme="minorHAnsi"/>
          <w:sz w:val="22"/>
        </w:rPr>
        <w:t>508</w:t>
      </w:r>
      <w:r w:rsidRPr="005E7885">
        <w:rPr>
          <w:rFonts w:asciiTheme="minorHAnsi" w:hAnsiTheme="minorHAnsi" w:cstheme="minorHAnsi"/>
          <w:sz w:val="22"/>
        </w:rPr>
        <w:t>.</w:t>
      </w:r>
    </w:p>
    <w:p w14:paraId="6800CC09" w14:textId="647BEA38" w:rsidR="00924123" w:rsidRPr="005E7885" w:rsidRDefault="00924123" w:rsidP="00924123">
      <w:pPr>
        <w:pStyle w:val="Seznam0"/>
        <w:numPr>
          <w:ilvl w:val="0"/>
          <w:numId w:val="30"/>
        </w:numPr>
        <w:rPr>
          <w:rFonts w:asciiTheme="minorHAnsi" w:hAnsiTheme="minorHAnsi" w:cstheme="minorHAnsi"/>
          <w:sz w:val="22"/>
          <w:highlight w:val="yellow"/>
        </w:rPr>
      </w:pPr>
      <w:r w:rsidRPr="005E7885">
        <w:rPr>
          <w:rFonts w:asciiTheme="minorHAnsi" w:hAnsiTheme="minorHAnsi" w:cstheme="minorHAnsi"/>
          <w:sz w:val="22"/>
          <w:highlight w:val="yellow"/>
        </w:rPr>
        <w:t xml:space="preserve">Kontaktní osobou poskytovatele je </w:t>
      </w:r>
      <w:proofErr w:type="gramStart"/>
      <w:r w:rsidRPr="005E7885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5E7885">
        <w:rPr>
          <w:rFonts w:asciiTheme="minorHAnsi" w:hAnsiTheme="minorHAnsi" w:cstheme="minorHAnsi"/>
          <w:sz w:val="22"/>
          <w:highlight w:val="yellow"/>
        </w:rPr>
        <w:t>, tel.</w:t>
      </w:r>
      <w:r w:rsidR="00E71CF2">
        <w:rPr>
          <w:rFonts w:asciiTheme="minorHAnsi" w:hAnsiTheme="minorHAnsi" w:cstheme="minorHAnsi"/>
          <w:sz w:val="22"/>
          <w:highlight w:val="yellow"/>
        </w:rPr>
        <w:t>:</w:t>
      </w:r>
      <w:r w:rsidRPr="005E7885">
        <w:rPr>
          <w:rFonts w:asciiTheme="minorHAnsi" w:hAnsiTheme="minorHAnsi" w:cstheme="minorHAnsi"/>
          <w:sz w:val="22"/>
          <w:highlight w:val="yellow"/>
        </w:rPr>
        <w:t xml:space="preserve"> …., e-mail: …</w:t>
      </w:r>
    </w:p>
    <w:p w14:paraId="2A1B2B52" w14:textId="502B0B35" w:rsidR="004201ED" w:rsidRDefault="004201ED" w:rsidP="00036B80">
      <w:pPr>
        <w:rPr>
          <w:rFonts w:asciiTheme="minorHAnsi" w:hAnsiTheme="minorHAnsi"/>
          <w:b/>
          <w:sz w:val="22"/>
        </w:rPr>
      </w:pPr>
    </w:p>
    <w:p w14:paraId="1E59DA81" w14:textId="77777777" w:rsidR="001E2C1B" w:rsidRPr="00F27EF5" w:rsidRDefault="001E2C1B" w:rsidP="00036B80">
      <w:pPr>
        <w:rPr>
          <w:rFonts w:asciiTheme="minorHAnsi" w:hAnsiTheme="minorHAnsi"/>
          <w:b/>
          <w:sz w:val="22"/>
        </w:rPr>
      </w:pPr>
    </w:p>
    <w:p w14:paraId="6F59BBCF" w14:textId="77777777" w:rsidR="00FD7E74" w:rsidRPr="00F27EF5" w:rsidRDefault="00FD7E74" w:rsidP="002A6B01">
      <w:pPr>
        <w:pStyle w:val="nadpisvesmlouvch"/>
        <w:numPr>
          <w:ilvl w:val="0"/>
          <w:numId w:val="5"/>
        </w:numPr>
      </w:pPr>
    </w:p>
    <w:p w14:paraId="6086D7ED" w14:textId="77777777" w:rsidR="00333436" w:rsidRDefault="00FD7E74" w:rsidP="002F5E72">
      <w:pPr>
        <w:pStyle w:val="nadpisvesmlouvch"/>
      </w:pPr>
      <w:r w:rsidRPr="00F27EF5">
        <w:t xml:space="preserve">Cena </w:t>
      </w:r>
      <w:r w:rsidR="006F5A15" w:rsidRPr="00F27EF5">
        <w:t>za poskytování služeb</w:t>
      </w:r>
    </w:p>
    <w:p w14:paraId="3016964F" w14:textId="77777777" w:rsidR="00EC369B" w:rsidRPr="00F27EF5" w:rsidRDefault="00EC369B" w:rsidP="002F5E72">
      <w:pPr>
        <w:pStyle w:val="nadpisvesmlouvch"/>
      </w:pPr>
    </w:p>
    <w:p w14:paraId="398AAA15" w14:textId="77777777" w:rsidR="00492393" w:rsidRPr="001977EA" w:rsidRDefault="00492393" w:rsidP="00492393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Theme="minorHAnsi" w:hAnsiTheme="minorHAnsi"/>
          <w:bCs/>
          <w:color w:val="000000"/>
          <w:sz w:val="22"/>
          <w:szCs w:val="22"/>
        </w:rPr>
      </w:pPr>
      <w:r w:rsidRPr="001977EA">
        <w:rPr>
          <w:rFonts w:ascii="Calibri" w:hAnsi="Calibri"/>
          <w:sz w:val="22"/>
          <w:szCs w:val="22"/>
        </w:rPr>
        <w:t xml:space="preserve">Položkové ceny za poskytování služeb v místě plnění jsou specifikovány v příloze č. </w:t>
      </w:r>
      <w:r>
        <w:rPr>
          <w:rFonts w:ascii="Calibri" w:hAnsi="Calibri"/>
          <w:sz w:val="22"/>
          <w:szCs w:val="22"/>
        </w:rPr>
        <w:t>1</w:t>
      </w:r>
      <w:r w:rsidRPr="001977EA">
        <w:rPr>
          <w:rFonts w:ascii="Calibri" w:hAnsi="Calibri"/>
          <w:sz w:val="22"/>
          <w:szCs w:val="22"/>
        </w:rPr>
        <w:t xml:space="preserve"> této dohody</w:t>
      </w:r>
      <w:r>
        <w:rPr>
          <w:rFonts w:ascii="Calibri" w:hAnsi="Calibri"/>
          <w:sz w:val="22"/>
          <w:szCs w:val="22"/>
        </w:rPr>
        <w:t>.</w:t>
      </w:r>
    </w:p>
    <w:p w14:paraId="17ABC392" w14:textId="77777777" w:rsidR="00492393" w:rsidRPr="001977EA" w:rsidRDefault="00492393" w:rsidP="00492393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1977EA">
        <w:rPr>
          <w:rFonts w:ascii="Calibri" w:hAnsi="Calibri"/>
          <w:sz w:val="22"/>
          <w:szCs w:val="22"/>
        </w:rPr>
        <w:t xml:space="preserve">Uvedené ceny v příloze č. </w:t>
      </w:r>
      <w:r>
        <w:rPr>
          <w:rFonts w:ascii="Calibri" w:hAnsi="Calibri"/>
          <w:sz w:val="22"/>
          <w:szCs w:val="22"/>
        </w:rPr>
        <w:t xml:space="preserve">1 </w:t>
      </w:r>
      <w:r w:rsidRPr="001977EA">
        <w:rPr>
          <w:rFonts w:ascii="Calibri" w:hAnsi="Calibri"/>
          <w:sz w:val="22"/>
          <w:szCs w:val="22"/>
        </w:rPr>
        <w:t>jsou ceny nejvýše přípustné, zahrnují veškeré náklady a vedlejší výkony nutné k řádnému poskytování služeb, a nelze je zvýšit ani pod vlivem změny cen vstupů nebo jiných vnějších podmínek.</w:t>
      </w:r>
    </w:p>
    <w:p w14:paraId="337A66A5" w14:textId="77777777" w:rsidR="00492393" w:rsidRPr="001977EA" w:rsidRDefault="00492393" w:rsidP="00492393">
      <w:pPr>
        <w:pStyle w:val="Zkladntext3"/>
        <w:numPr>
          <w:ilvl w:val="0"/>
          <w:numId w:val="9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1977EA">
        <w:rPr>
          <w:rFonts w:ascii="Calibri" w:hAnsi="Calibri"/>
          <w:sz w:val="22"/>
          <w:szCs w:val="22"/>
        </w:rPr>
        <w:t xml:space="preserve">Ke změně ceny může dojít pouze v případě dodatečných změn v rozsahu poskytovaných služeb odsouhlasených oběma stranami dohody nebo pokud v průběhu poskytované služby dojde ke změně sazeb daně z přidané hodnoty. </w:t>
      </w:r>
    </w:p>
    <w:p w14:paraId="03B83522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0AAC87C7" w14:textId="77777777" w:rsidR="001E2C1B" w:rsidRPr="00F27EF5" w:rsidRDefault="001E2C1B" w:rsidP="00ED0F50">
      <w:pPr>
        <w:rPr>
          <w:rFonts w:asciiTheme="minorHAnsi" w:hAnsiTheme="minorHAnsi"/>
          <w:b/>
          <w:sz w:val="22"/>
        </w:rPr>
      </w:pPr>
    </w:p>
    <w:p w14:paraId="0D1A3513" w14:textId="77777777" w:rsidR="00E92F62" w:rsidRPr="00F27EF5" w:rsidRDefault="00E92F62" w:rsidP="002A6B01">
      <w:pPr>
        <w:pStyle w:val="nadpisvesmlouvch"/>
        <w:numPr>
          <w:ilvl w:val="0"/>
          <w:numId w:val="5"/>
        </w:numPr>
      </w:pPr>
    </w:p>
    <w:p w14:paraId="4172DC4A" w14:textId="77777777" w:rsidR="00E92F62" w:rsidRDefault="000526C8" w:rsidP="002F5E72">
      <w:pPr>
        <w:pStyle w:val="nadpisvesmlouvch"/>
      </w:pPr>
      <w:r>
        <w:t>Platební podmínky</w:t>
      </w:r>
    </w:p>
    <w:p w14:paraId="6E79DA2C" w14:textId="77777777" w:rsidR="00EC369B" w:rsidRPr="00F27EF5" w:rsidRDefault="00EC369B" w:rsidP="002F5E72">
      <w:pPr>
        <w:pStyle w:val="nadpisvesmlouvch"/>
      </w:pPr>
    </w:p>
    <w:p w14:paraId="53B3BB46" w14:textId="77777777" w:rsidR="003220BD" w:rsidRPr="00B44468" w:rsidRDefault="003220BD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uhradí smluvní </w:t>
      </w:r>
      <w:r w:rsidR="00E16281">
        <w:rPr>
          <w:rFonts w:ascii="Calibri" w:hAnsi="Calibri"/>
          <w:sz w:val="22"/>
          <w:szCs w:val="22"/>
        </w:rPr>
        <w:t xml:space="preserve">cenu </w:t>
      </w:r>
      <w:r w:rsidRPr="00B44468">
        <w:rPr>
          <w:rFonts w:ascii="Calibri" w:hAnsi="Calibri"/>
          <w:sz w:val="22"/>
          <w:szCs w:val="22"/>
        </w:rPr>
        <w:t xml:space="preserve">postupně, placením </w:t>
      </w:r>
      <w:bookmarkStart w:id="1" w:name="_Hlk62804180"/>
      <w:r w:rsidRPr="00B44468">
        <w:rPr>
          <w:rFonts w:ascii="Calibri" w:hAnsi="Calibri"/>
          <w:sz w:val="22"/>
          <w:szCs w:val="22"/>
        </w:rPr>
        <w:t xml:space="preserve">skutečně a řádně provedených služeb </w:t>
      </w:r>
      <w:bookmarkEnd w:id="1"/>
      <w:r w:rsidRPr="00B44468">
        <w:rPr>
          <w:rFonts w:ascii="Calibri" w:hAnsi="Calibri"/>
          <w:sz w:val="22"/>
          <w:szCs w:val="22"/>
        </w:rPr>
        <w:t xml:space="preserve">v jednotlivých měsících, na základě soupisu skutečně provedených služeb potvrzeného oběma smluvními stranami. </w:t>
      </w:r>
    </w:p>
    <w:p w14:paraId="31245ED9" w14:textId="32445755" w:rsidR="001D54AA" w:rsidRPr="002E6541" w:rsidRDefault="001D54AA" w:rsidP="001D54AA">
      <w:pPr>
        <w:pStyle w:val="Seznam0"/>
        <w:numPr>
          <w:ilvl w:val="0"/>
          <w:numId w:val="10"/>
        </w:numPr>
        <w:rPr>
          <w:rFonts w:ascii="Calibri" w:hAnsi="Calibri"/>
          <w:sz w:val="22"/>
        </w:rPr>
      </w:pPr>
      <w:r w:rsidRPr="002E6541">
        <w:rPr>
          <w:rFonts w:ascii="Calibri" w:hAnsi="Calibri"/>
          <w:sz w:val="22"/>
        </w:rPr>
        <w:t xml:space="preserve">Faktura je daňovým dokladem a musí být vystavena </w:t>
      </w:r>
      <w:r>
        <w:rPr>
          <w:rFonts w:ascii="Calibri" w:hAnsi="Calibri"/>
          <w:sz w:val="22"/>
        </w:rPr>
        <w:t>v souladu s</w:t>
      </w:r>
      <w:r w:rsidRPr="002E6541">
        <w:rPr>
          <w:rFonts w:ascii="Calibri" w:hAnsi="Calibri"/>
          <w:sz w:val="22"/>
        </w:rPr>
        <w:t xml:space="preserve"> §</w:t>
      </w:r>
      <w:r>
        <w:rPr>
          <w:rFonts w:ascii="Calibri" w:hAnsi="Calibri"/>
          <w:sz w:val="22"/>
        </w:rPr>
        <w:t xml:space="preserve"> </w:t>
      </w:r>
      <w:r w:rsidRPr="002E6541">
        <w:rPr>
          <w:rFonts w:ascii="Calibri" w:hAnsi="Calibri"/>
          <w:sz w:val="22"/>
        </w:rPr>
        <w:t xml:space="preserve">28 zákona č. 235/2004 Sb., </w:t>
      </w:r>
      <w:r>
        <w:rPr>
          <w:rFonts w:ascii="Calibri" w:hAnsi="Calibri"/>
          <w:sz w:val="22"/>
        </w:rPr>
        <w:t>o </w:t>
      </w:r>
      <w:r w:rsidRPr="002E6541">
        <w:rPr>
          <w:rFonts w:ascii="Calibri" w:hAnsi="Calibri"/>
          <w:sz w:val="22"/>
        </w:rPr>
        <w:t xml:space="preserve">dani z přidané hodnoty, ve znění pozdějších předpisů. </w:t>
      </w:r>
      <w:r w:rsidR="000E6C95">
        <w:rPr>
          <w:rFonts w:ascii="Calibri" w:hAnsi="Calibri"/>
          <w:sz w:val="22"/>
        </w:rPr>
        <w:t>Poskytovatel</w:t>
      </w:r>
      <w:r w:rsidRPr="002E6541">
        <w:rPr>
          <w:rFonts w:ascii="Calibri" w:hAnsi="Calibri"/>
          <w:sz w:val="22"/>
        </w:rPr>
        <w:t xml:space="preserve"> se zavazuje dodat fakturu objednateli </w:t>
      </w:r>
      <w:r w:rsidRPr="002E6541">
        <w:rPr>
          <w:rFonts w:ascii="Calibri" w:hAnsi="Calibri"/>
          <w:sz w:val="22"/>
        </w:rPr>
        <w:lastRenderedPageBreak/>
        <w:t xml:space="preserve">na </w:t>
      </w:r>
      <w:r w:rsidR="00294F74">
        <w:rPr>
          <w:rFonts w:ascii="Calibri" w:hAnsi="Calibri"/>
          <w:sz w:val="22"/>
        </w:rPr>
        <w:t xml:space="preserve">email: </w:t>
      </w:r>
      <w:hyperlink r:id="rId7" w:history="1">
        <w:r w:rsidR="00FD73B9" w:rsidRPr="00884DE7">
          <w:rPr>
            <w:rStyle w:val="Hypertextovodkaz"/>
            <w:rFonts w:ascii="Calibri" w:hAnsi="Calibri"/>
            <w:sz w:val="22"/>
          </w:rPr>
          <w:t>uctarna@bkom.cz</w:t>
        </w:r>
      </w:hyperlink>
      <w:r w:rsidR="00294F74">
        <w:rPr>
          <w:rFonts w:ascii="Calibri" w:hAnsi="Calibri"/>
          <w:sz w:val="22"/>
        </w:rPr>
        <w:t xml:space="preserve"> nebo na </w:t>
      </w:r>
      <w:r w:rsidRPr="002E6541">
        <w:rPr>
          <w:rFonts w:ascii="Calibri" w:hAnsi="Calibri"/>
          <w:sz w:val="22"/>
        </w:rPr>
        <w:t>adresu společnosti Brněnské komunikace a.s., Renneská tří</w:t>
      </w:r>
      <w:r>
        <w:rPr>
          <w:rFonts w:ascii="Calibri" w:hAnsi="Calibri"/>
          <w:sz w:val="22"/>
        </w:rPr>
        <w:t>da 787/1a, 639 </w:t>
      </w:r>
      <w:r w:rsidRPr="002E6541">
        <w:rPr>
          <w:rFonts w:ascii="Calibri" w:hAnsi="Calibri"/>
          <w:sz w:val="22"/>
        </w:rPr>
        <w:t>00 Brno – Štýřice.</w:t>
      </w:r>
    </w:p>
    <w:p w14:paraId="5B576C51" w14:textId="3DDAA21A" w:rsidR="00B6419A" w:rsidRPr="00B44468" w:rsidRDefault="00B6419A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Poskytovatel se zavazuje na daňovém dokladu pro platbu ceny služeb uvádět pouze bankovní účet, který určil správci daně ke zveřejnění v registru plátců a identifikovaných osob. Poskytovatel a</w:t>
      </w:r>
      <w:r w:rsidR="00E71CF2">
        <w:rPr>
          <w:rFonts w:ascii="Calibri" w:hAnsi="Calibri"/>
          <w:sz w:val="22"/>
          <w:szCs w:val="22"/>
        </w:rPr>
        <w:t> </w:t>
      </w:r>
      <w:r w:rsidRPr="00B44468">
        <w:rPr>
          <w:rFonts w:ascii="Calibri" w:hAnsi="Calibri"/>
          <w:sz w:val="22"/>
          <w:szCs w:val="22"/>
        </w:rPr>
        <w:t>objednatel se dohodli, že pokud bude na daňovém dokladu uveden jiný bankovní účet než ten, který je zveřejněn správcem daně v registru plátců a identifikovaných osob, objednatel je oprávněn provést úhradu daňového dokladu na tento účet zveřejněn</w:t>
      </w:r>
      <w:r w:rsidR="001D54AA">
        <w:rPr>
          <w:rFonts w:ascii="Calibri" w:hAnsi="Calibri"/>
          <w:sz w:val="22"/>
          <w:szCs w:val="22"/>
        </w:rPr>
        <w:t>ý podle zákona</w:t>
      </w:r>
      <w:r w:rsidR="00AA5E0B" w:rsidRPr="00B44468">
        <w:rPr>
          <w:rFonts w:ascii="Calibri" w:hAnsi="Calibri"/>
          <w:sz w:val="22"/>
          <w:szCs w:val="22"/>
        </w:rPr>
        <w:t xml:space="preserve"> č. 235/2004 Sb., o </w:t>
      </w:r>
      <w:r w:rsidRPr="00B44468">
        <w:rPr>
          <w:rFonts w:ascii="Calibri" w:hAnsi="Calibri"/>
          <w:sz w:val="22"/>
          <w:szCs w:val="22"/>
        </w:rPr>
        <w:t>dani z přidané hodnoty</w:t>
      </w:r>
      <w:r w:rsidR="00262FEB">
        <w:rPr>
          <w:rFonts w:ascii="Calibri" w:hAnsi="Calibri"/>
          <w:sz w:val="22"/>
          <w:szCs w:val="22"/>
        </w:rPr>
        <w:t>,</w:t>
      </w:r>
      <w:r w:rsidRPr="00B44468">
        <w:rPr>
          <w:rFonts w:ascii="Calibri" w:hAnsi="Calibri"/>
          <w:sz w:val="22"/>
          <w:szCs w:val="22"/>
        </w:rPr>
        <w:t xml:space="preserve">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>a nebude tak v prodlení s úhradou ceny služeb. Pokud by objednateli vzniklo ručení v souvislosti s neplněním povinnosti poskytovatele vyplývající</w:t>
      </w:r>
      <w:r w:rsidR="00AA5E0B" w:rsidRPr="00B44468">
        <w:rPr>
          <w:rFonts w:ascii="Calibri" w:hAnsi="Calibri"/>
          <w:sz w:val="22"/>
          <w:szCs w:val="22"/>
        </w:rPr>
        <w:t>ch ze zákona č. 235/2004 Sb., o </w:t>
      </w:r>
      <w:r w:rsidRPr="00B44468">
        <w:rPr>
          <w:rFonts w:ascii="Calibri" w:hAnsi="Calibri"/>
          <w:sz w:val="22"/>
          <w:szCs w:val="22"/>
        </w:rPr>
        <w:t xml:space="preserve">dani z přidané hodnoty, </w:t>
      </w:r>
      <w:r w:rsidR="001D54AA">
        <w:rPr>
          <w:rFonts w:ascii="Calibri" w:hAnsi="Calibri"/>
          <w:sz w:val="22"/>
          <w:szCs w:val="22"/>
        </w:rPr>
        <w:t xml:space="preserve">ve znění pozdějších předpisů, </w:t>
      </w:r>
      <w:r w:rsidRPr="00B44468">
        <w:rPr>
          <w:rFonts w:ascii="Calibri" w:hAnsi="Calibri"/>
          <w:sz w:val="22"/>
          <w:szCs w:val="22"/>
        </w:rPr>
        <w:t>má objednatel nárok na</w:t>
      </w:r>
      <w:r w:rsidR="00E71CF2">
        <w:rPr>
          <w:rFonts w:ascii="Calibri" w:hAnsi="Calibri"/>
          <w:sz w:val="22"/>
          <w:szCs w:val="22"/>
        </w:rPr>
        <w:t> </w:t>
      </w:r>
      <w:r w:rsidRPr="00B44468">
        <w:rPr>
          <w:rFonts w:ascii="Calibri" w:hAnsi="Calibri"/>
          <w:sz w:val="22"/>
          <w:szCs w:val="22"/>
        </w:rPr>
        <w:t xml:space="preserve">náhradu všeho, co za poskytovatele v souvislosti s tímto ručením plnil. </w:t>
      </w:r>
    </w:p>
    <w:p w14:paraId="43E35630" w14:textId="77777777" w:rsidR="009454F0" w:rsidRPr="00B44468" w:rsidRDefault="00E92F62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Objednatel je oprávněn vrátit fakturu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i až do data její splatnosti, jestliže obsahuje neúplné nebo nepravdivé údaje. </w:t>
      </w:r>
      <w:r w:rsidR="008127D9" w:rsidRPr="00B44468">
        <w:rPr>
          <w:rFonts w:ascii="Calibri" w:hAnsi="Calibri"/>
          <w:sz w:val="22"/>
          <w:szCs w:val="22"/>
        </w:rPr>
        <w:t>Při nezaplacení takto nesprávně vystavené a doručené faktury není objednatel v prodlení se zaplacení</w:t>
      </w:r>
      <w:r w:rsidR="003D34E8">
        <w:rPr>
          <w:rFonts w:ascii="Calibri" w:hAnsi="Calibri"/>
          <w:sz w:val="22"/>
          <w:szCs w:val="22"/>
        </w:rPr>
        <w:t>m</w:t>
      </w:r>
      <w:r w:rsidR="008127D9" w:rsidRPr="00B44468">
        <w:rPr>
          <w:rFonts w:ascii="Calibri" w:hAnsi="Calibri"/>
          <w:sz w:val="22"/>
          <w:szCs w:val="22"/>
        </w:rPr>
        <w:t xml:space="preserve">. </w:t>
      </w:r>
      <w:r w:rsidR="003F4926" w:rsidRPr="00B44468"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 je povinen fakturu řádně opravit a doručit ji objednateli </w:t>
      </w:r>
      <w:r w:rsidR="009454F0" w:rsidRPr="00B44468">
        <w:rPr>
          <w:rFonts w:ascii="Calibri" w:hAnsi="Calibri"/>
          <w:sz w:val="22"/>
          <w:szCs w:val="22"/>
        </w:rPr>
        <w:t>s novou lhůtou splatnosti.</w:t>
      </w:r>
    </w:p>
    <w:p w14:paraId="036E4576" w14:textId="77777777" w:rsidR="00E92F62" w:rsidRPr="00B44468" w:rsidRDefault="002D0766" w:rsidP="002A6B01">
      <w:pPr>
        <w:pStyle w:val="Zkladntext3"/>
        <w:numPr>
          <w:ilvl w:val="0"/>
          <w:numId w:val="10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>Každá f</w:t>
      </w:r>
      <w:r w:rsidR="00E92F62" w:rsidRPr="00B44468">
        <w:rPr>
          <w:rFonts w:ascii="Calibri" w:hAnsi="Calibri"/>
          <w:sz w:val="22"/>
          <w:szCs w:val="22"/>
        </w:rPr>
        <w:t>aktura je splatná do 30 dnů od jejího doručení objednateli.</w:t>
      </w:r>
    </w:p>
    <w:p w14:paraId="386B6110" w14:textId="4DAF51DB" w:rsidR="0001529B" w:rsidRDefault="0001529B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Pr="00D12C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povinen</w:t>
      </w:r>
      <w:r w:rsidRPr="00D12CE4">
        <w:rPr>
          <w:rFonts w:ascii="Calibri" w:hAnsi="Calibri"/>
          <w:sz w:val="22"/>
          <w:szCs w:val="22"/>
        </w:rPr>
        <w:t xml:space="preserve"> uvádět na všech daňových dokladech (fakturách) číslo</w:t>
      </w:r>
      <w:r>
        <w:rPr>
          <w:rFonts w:ascii="Calibri" w:hAnsi="Calibri"/>
          <w:sz w:val="22"/>
          <w:szCs w:val="22"/>
        </w:rPr>
        <w:t xml:space="preserve"> objednávky, číslo</w:t>
      </w:r>
      <w:r w:rsidRPr="00D12CE4">
        <w:rPr>
          <w:rFonts w:ascii="Calibri" w:hAnsi="Calibri"/>
          <w:sz w:val="22"/>
          <w:szCs w:val="22"/>
        </w:rPr>
        <w:t xml:space="preserve"> </w:t>
      </w:r>
      <w:r w:rsidR="005428DE">
        <w:rPr>
          <w:rFonts w:asciiTheme="minorHAnsi" w:hAnsiTheme="minorHAnsi"/>
          <w:sz w:val="22"/>
        </w:rPr>
        <w:t xml:space="preserve">dohody </w:t>
      </w:r>
      <w:r w:rsidRPr="00D12CE4">
        <w:rPr>
          <w:rFonts w:ascii="Calibri" w:hAnsi="Calibri"/>
          <w:sz w:val="22"/>
          <w:szCs w:val="22"/>
        </w:rPr>
        <w:t>objednatele</w:t>
      </w:r>
      <w:r>
        <w:rPr>
          <w:rFonts w:ascii="Calibri" w:hAnsi="Calibri"/>
          <w:sz w:val="22"/>
          <w:szCs w:val="22"/>
        </w:rPr>
        <w:t xml:space="preserve"> </w:t>
      </w:r>
      <w:r w:rsidRPr="00867154">
        <w:rPr>
          <w:rFonts w:asciiTheme="minorHAnsi" w:hAnsiTheme="minorHAnsi"/>
          <w:sz w:val="22"/>
          <w:szCs w:val="22"/>
        </w:rPr>
        <w:t>a číselný kód Klasifikace produkce (CZ-CPA)</w:t>
      </w:r>
      <w:r w:rsidRPr="00D12CE4">
        <w:rPr>
          <w:rFonts w:ascii="Calibri" w:hAnsi="Calibri"/>
          <w:sz w:val="22"/>
          <w:szCs w:val="22"/>
        </w:rPr>
        <w:t>.</w:t>
      </w:r>
    </w:p>
    <w:p w14:paraId="0A776833" w14:textId="77777777" w:rsidR="001F2144" w:rsidRDefault="001F2144" w:rsidP="0001529B">
      <w:pPr>
        <w:pStyle w:val="Seznam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Zálohové platby se nesjednávají. </w:t>
      </w:r>
    </w:p>
    <w:p w14:paraId="21E527A6" w14:textId="77777777" w:rsidR="005C5181" w:rsidRPr="00D12CE4" w:rsidRDefault="005C5181" w:rsidP="005C5181">
      <w:pPr>
        <w:pStyle w:val="Seznam0"/>
        <w:ind w:left="369"/>
        <w:rPr>
          <w:rFonts w:ascii="Calibri" w:hAnsi="Calibri"/>
          <w:sz w:val="22"/>
          <w:szCs w:val="22"/>
        </w:rPr>
      </w:pPr>
    </w:p>
    <w:p w14:paraId="6F2ECAD7" w14:textId="77777777" w:rsidR="004201ED" w:rsidRPr="00F27EF5" w:rsidRDefault="004201ED" w:rsidP="008E0CDC">
      <w:pPr>
        <w:jc w:val="center"/>
        <w:rPr>
          <w:rFonts w:asciiTheme="minorHAnsi" w:hAnsiTheme="minorHAnsi"/>
          <w:b/>
          <w:sz w:val="22"/>
        </w:rPr>
      </w:pPr>
    </w:p>
    <w:p w14:paraId="71289B81" w14:textId="77777777" w:rsidR="00036B80" w:rsidRP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036B80">
        <w:rPr>
          <w:rFonts w:ascii="Calibri" w:hAnsi="Calibri"/>
          <w:b/>
          <w:sz w:val="22"/>
        </w:rPr>
        <w:t>VI.</w:t>
      </w:r>
    </w:p>
    <w:p w14:paraId="3DE29861" w14:textId="77777777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>Další povinnosti smluvních stran</w:t>
      </w:r>
    </w:p>
    <w:p w14:paraId="38FC8619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4AB14426" w14:textId="77777777" w:rsidR="00036B80" w:rsidRPr="004057A7" w:rsidRDefault="00036B80" w:rsidP="00036B80">
      <w:pPr>
        <w:pStyle w:val="Seznam0"/>
        <w:numPr>
          <w:ilvl w:val="0"/>
          <w:numId w:val="31"/>
        </w:numPr>
        <w:rPr>
          <w:rFonts w:asciiTheme="minorHAnsi" w:hAnsiTheme="minorHAnsi" w:cstheme="minorHAnsi"/>
          <w:sz w:val="22"/>
        </w:rPr>
      </w:pPr>
      <w:bookmarkStart w:id="2" w:name="_Hlk62802336"/>
      <w:r w:rsidRPr="004057A7">
        <w:rPr>
          <w:rFonts w:asciiTheme="minorHAnsi" w:hAnsiTheme="minorHAnsi" w:cstheme="minorHAnsi"/>
          <w:sz w:val="22"/>
        </w:rPr>
        <w:t>Poskytovatel je povinen dodržovat právní a technické podmínky vyplývající ze závazných platných právních předpisů, vyhlášek a norem.</w:t>
      </w:r>
    </w:p>
    <w:bookmarkEnd w:id="2"/>
    <w:p w14:paraId="0D904232" w14:textId="20CA98BC" w:rsidR="00036B80" w:rsidRPr="004057A7" w:rsidRDefault="00036B80" w:rsidP="00036B80">
      <w:pPr>
        <w:pStyle w:val="Seznam0"/>
        <w:numPr>
          <w:ilvl w:val="0"/>
          <w:numId w:val="31"/>
        </w:numPr>
        <w:rPr>
          <w:rFonts w:ascii="Calibri" w:hAnsi="Calibri"/>
          <w:sz w:val="22"/>
        </w:rPr>
      </w:pPr>
      <w:r w:rsidRPr="004057A7">
        <w:rPr>
          <w:rFonts w:ascii="Calibri" w:hAnsi="Calibri"/>
          <w:sz w:val="22"/>
        </w:rPr>
        <w:t xml:space="preserve">Poskytovatel je povinen zajistit autorskoprávní nezávadnost plnění. Pokud poskytovatel při plnění této </w:t>
      </w:r>
      <w:r w:rsidR="005428DE">
        <w:rPr>
          <w:rFonts w:asciiTheme="minorHAnsi" w:hAnsiTheme="minorHAnsi"/>
          <w:sz w:val="22"/>
        </w:rPr>
        <w:t xml:space="preserve">dohody </w:t>
      </w:r>
      <w:r w:rsidRPr="004057A7">
        <w:rPr>
          <w:rFonts w:ascii="Calibri" w:hAnsi="Calibri"/>
          <w:sz w:val="22"/>
        </w:rPr>
        <w:t xml:space="preserve">užije výsledek činnosti třetího subjektu chráněný právem průmyslového nebo jiného duševního vlastnictví, autorským právem apod., a uplatní-li oprávněná osoba z tohoto titulu své nároky vůči objednateli, poskytovatel provede na své náklady vypořádání majetkových důsledků a je odpovědný za jakoukoli </w:t>
      </w:r>
      <w:r w:rsidR="00042855">
        <w:rPr>
          <w:rFonts w:ascii="Calibri" w:hAnsi="Calibri"/>
          <w:sz w:val="22"/>
        </w:rPr>
        <w:t>újmu</w:t>
      </w:r>
      <w:r w:rsidR="00042855" w:rsidRPr="004057A7">
        <w:rPr>
          <w:rFonts w:ascii="Calibri" w:hAnsi="Calibri"/>
          <w:sz w:val="22"/>
        </w:rPr>
        <w:t xml:space="preserve"> </w:t>
      </w:r>
      <w:r w:rsidRPr="004057A7">
        <w:rPr>
          <w:rFonts w:ascii="Calibri" w:hAnsi="Calibri"/>
          <w:sz w:val="22"/>
        </w:rPr>
        <w:t>způsobenou objednateli.</w:t>
      </w:r>
    </w:p>
    <w:p w14:paraId="72482A37" w14:textId="77777777" w:rsidR="00036B80" w:rsidRPr="004F515E" w:rsidRDefault="00036B80" w:rsidP="00036B80">
      <w:pPr>
        <w:pStyle w:val="Seznam0"/>
        <w:ind w:left="709"/>
        <w:rPr>
          <w:rFonts w:ascii="Calibri" w:hAnsi="Calibri"/>
          <w:sz w:val="22"/>
        </w:rPr>
      </w:pPr>
    </w:p>
    <w:p w14:paraId="558866B5" w14:textId="77777777" w:rsidR="00036B80" w:rsidRPr="004F515E" w:rsidRDefault="00036B80" w:rsidP="00036B80">
      <w:pPr>
        <w:rPr>
          <w:rFonts w:ascii="Calibri" w:hAnsi="Calibri"/>
          <w:b/>
          <w:sz w:val="22"/>
        </w:rPr>
      </w:pPr>
    </w:p>
    <w:p w14:paraId="6CD908CA" w14:textId="77777777" w:rsidR="00036B80" w:rsidRPr="00036B80" w:rsidRDefault="00036B80" w:rsidP="00036B80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VII.</w:t>
      </w:r>
    </w:p>
    <w:p w14:paraId="5D3321D2" w14:textId="77777777" w:rsidR="00036B80" w:rsidRDefault="00036B80" w:rsidP="00036B80">
      <w:pPr>
        <w:jc w:val="center"/>
        <w:rPr>
          <w:rFonts w:ascii="Calibri" w:hAnsi="Calibri"/>
          <w:b/>
          <w:sz w:val="22"/>
        </w:rPr>
      </w:pPr>
      <w:r w:rsidRPr="004F515E">
        <w:rPr>
          <w:rFonts w:ascii="Calibri" w:hAnsi="Calibri"/>
          <w:b/>
          <w:sz w:val="22"/>
        </w:rPr>
        <w:t xml:space="preserve">Předání a převzetí </w:t>
      </w:r>
      <w:r>
        <w:rPr>
          <w:rFonts w:ascii="Calibri" w:hAnsi="Calibri"/>
          <w:b/>
          <w:sz w:val="22"/>
        </w:rPr>
        <w:t>služby</w:t>
      </w:r>
    </w:p>
    <w:p w14:paraId="0DA5599F" w14:textId="77777777" w:rsidR="00036B80" w:rsidRPr="004F515E" w:rsidRDefault="00036B80" w:rsidP="00036B80">
      <w:pPr>
        <w:jc w:val="center"/>
        <w:rPr>
          <w:rFonts w:ascii="Calibri" w:hAnsi="Calibri"/>
          <w:b/>
          <w:sz w:val="22"/>
        </w:rPr>
      </w:pPr>
    </w:p>
    <w:p w14:paraId="1B6BE48F" w14:textId="53DEE8BB" w:rsidR="00036B80" w:rsidRPr="004F515E" w:rsidRDefault="00036B80" w:rsidP="00036B80">
      <w:pPr>
        <w:pStyle w:val="Seznam0"/>
        <w:numPr>
          <w:ilvl w:val="0"/>
          <w:numId w:val="32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Předání a převzetí bude sepsáno a potvrzeno </w:t>
      </w:r>
      <w:r w:rsidRPr="00E47FC1">
        <w:rPr>
          <w:rFonts w:ascii="Calibri" w:hAnsi="Calibri"/>
          <w:sz w:val="22"/>
        </w:rPr>
        <w:t>předávacím protokolem</w:t>
      </w:r>
      <w:r w:rsidRPr="004F515E">
        <w:rPr>
          <w:rFonts w:ascii="Calibri" w:hAnsi="Calibri"/>
          <w:sz w:val="22"/>
        </w:rPr>
        <w:t xml:space="preserve"> vyhotoveným</w:t>
      </w:r>
      <w:r w:rsidR="009A0717">
        <w:rPr>
          <w:rFonts w:ascii="Calibri" w:hAnsi="Calibri"/>
          <w:sz w:val="22"/>
        </w:rPr>
        <w:t xml:space="preserve"> za </w:t>
      </w:r>
      <w:r w:rsidRPr="004F515E">
        <w:rPr>
          <w:rFonts w:ascii="Calibri" w:hAnsi="Calibri"/>
          <w:sz w:val="22"/>
        </w:rPr>
        <w:t xml:space="preserve">součinnosti obou smluvních stran. </w:t>
      </w:r>
    </w:p>
    <w:p w14:paraId="52286BA2" w14:textId="0A590791" w:rsidR="004201ED" w:rsidRDefault="00036B80" w:rsidP="001F2A96">
      <w:pPr>
        <w:pStyle w:val="Seznam0"/>
        <w:numPr>
          <w:ilvl w:val="0"/>
          <w:numId w:val="32"/>
        </w:numPr>
        <w:rPr>
          <w:rFonts w:asciiTheme="minorHAnsi" w:hAnsiTheme="minorHAnsi"/>
          <w:b/>
          <w:sz w:val="22"/>
        </w:rPr>
      </w:pPr>
      <w:r w:rsidRPr="004F515E">
        <w:rPr>
          <w:rFonts w:ascii="Calibri" w:hAnsi="Calibri"/>
          <w:sz w:val="22"/>
        </w:rPr>
        <w:t xml:space="preserve">U předávacího řízení je </w:t>
      </w:r>
      <w:r>
        <w:rPr>
          <w:rFonts w:ascii="Calibri" w:hAnsi="Calibri"/>
          <w:sz w:val="22"/>
        </w:rPr>
        <w:t>poskytovatel</w:t>
      </w:r>
      <w:r w:rsidRPr="004F515E">
        <w:rPr>
          <w:rFonts w:ascii="Calibri" w:hAnsi="Calibri"/>
          <w:sz w:val="22"/>
        </w:rPr>
        <w:t xml:space="preserve"> povinen doložit veškeré potřebné doklady</w:t>
      </w:r>
      <w:r w:rsidR="00271498">
        <w:rPr>
          <w:rFonts w:ascii="Calibri" w:hAnsi="Calibri"/>
          <w:sz w:val="22"/>
        </w:rPr>
        <w:t>.</w:t>
      </w:r>
    </w:p>
    <w:p w14:paraId="73B5F74C" w14:textId="77777777" w:rsidR="00036B80" w:rsidRDefault="00036B80" w:rsidP="008E0CDC">
      <w:pPr>
        <w:jc w:val="center"/>
        <w:rPr>
          <w:rFonts w:asciiTheme="minorHAnsi" w:hAnsiTheme="minorHAnsi"/>
          <w:b/>
          <w:sz w:val="22"/>
        </w:rPr>
      </w:pPr>
    </w:p>
    <w:p w14:paraId="26DD0976" w14:textId="77777777" w:rsidR="00036B80" w:rsidRPr="00F27EF5" w:rsidRDefault="00036B80" w:rsidP="008E0CDC">
      <w:pPr>
        <w:jc w:val="center"/>
        <w:rPr>
          <w:rFonts w:asciiTheme="minorHAnsi" w:hAnsiTheme="minorHAnsi"/>
          <w:b/>
          <w:sz w:val="22"/>
        </w:rPr>
      </w:pPr>
    </w:p>
    <w:p w14:paraId="08C0A83F" w14:textId="77777777" w:rsidR="008E0CDC" w:rsidRPr="00F27EF5" w:rsidRDefault="002F5F41" w:rsidP="001E2C1B">
      <w:pPr>
        <w:pStyle w:val="nadpisvesmlouvch"/>
        <w:keepNext/>
        <w:ind w:left="360"/>
      </w:pPr>
      <w:bookmarkStart w:id="3" w:name="_Hlk496911952"/>
      <w:r>
        <w:t>VIII.</w:t>
      </w:r>
    </w:p>
    <w:p w14:paraId="62032B16" w14:textId="77777777" w:rsidR="008E0CDC" w:rsidRDefault="008E0CDC" w:rsidP="001E2C1B">
      <w:pPr>
        <w:pStyle w:val="nadpisvesmlouvch"/>
        <w:keepNext/>
      </w:pPr>
      <w:r w:rsidRPr="00F27EF5">
        <w:t xml:space="preserve">Odpovědnost za vady </w:t>
      </w:r>
    </w:p>
    <w:p w14:paraId="2E98DFA8" w14:textId="77777777" w:rsidR="00EC369B" w:rsidRPr="00F27EF5" w:rsidRDefault="00EC369B" w:rsidP="001E2C1B">
      <w:pPr>
        <w:pStyle w:val="nadpisvesmlouvch"/>
        <w:keepNext/>
      </w:pPr>
    </w:p>
    <w:p w14:paraId="39C902C1" w14:textId="45AE5E59" w:rsidR="008E0CDC" w:rsidRPr="00B44468" w:rsidRDefault="00B6419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Poskytovatel </w:t>
      </w:r>
      <w:r w:rsidR="008E0CDC" w:rsidRPr="00B44468">
        <w:rPr>
          <w:rFonts w:ascii="Calibri" w:hAnsi="Calibri"/>
          <w:sz w:val="22"/>
          <w:szCs w:val="22"/>
        </w:rPr>
        <w:t xml:space="preserve">odpovídá za odbornou </w:t>
      </w:r>
      <w:r w:rsidR="003E0C56" w:rsidRPr="00B44468">
        <w:rPr>
          <w:rFonts w:ascii="Calibri" w:hAnsi="Calibri"/>
          <w:sz w:val="22"/>
          <w:szCs w:val="22"/>
        </w:rPr>
        <w:t>úroveň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dle této </w:t>
      </w:r>
      <w:r w:rsidR="005428DE">
        <w:rPr>
          <w:rFonts w:asciiTheme="minorHAnsi" w:hAnsiTheme="minorHAnsi"/>
          <w:sz w:val="22"/>
        </w:rPr>
        <w:t>dohody</w:t>
      </w:r>
      <w:r w:rsidR="00F92CBB" w:rsidRPr="00B44468">
        <w:rPr>
          <w:rFonts w:ascii="Calibri" w:hAnsi="Calibri"/>
          <w:sz w:val="22"/>
          <w:szCs w:val="22"/>
        </w:rPr>
        <w:t>.</w:t>
      </w:r>
      <w:r w:rsidR="00E441F9" w:rsidRPr="00B44468">
        <w:rPr>
          <w:rFonts w:ascii="Calibri" w:hAnsi="Calibri"/>
          <w:sz w:val="22"/>
          <w:szCs w:val="22"/>
        </w:rPr>
        <w:t xml:space="preserve"> </w:t>
      </w:r>
      <w:r w:rsidR="00F92CBB" w:rsidRPr="00B44468">
        <w:rPr>
          <w:rFonts w:ascii="Calibri" w:hAnsi="Calibri"/>
          <w:sz w:val="22"/>
          <w:szCs w:val="22"/>
        </w:rPr>
        <w:t xml:space="preserve">Právo </w:t>
      </w:r>
      <w:r w:rsidR="008E0CDC" w:rsidRPr="00B44468">
        <w:rPr>
          <w:rFonts w:ascii="Calibri" w:hAnsi="Calibri"/>
          <w:sz w:val="22"/>
          <w:szCs w:val="22"/>
        </w:rPr>
        <w:t xml:space="preserve">na náhradu </w:t>
      </w:r>
      <w:r w:rsidR="00042855">
        <w:rPr>
          <w:rFonts w:ascii="Calibri" w:hAnsi="Calibri"/>
          <w:sz w:val="22"/>
          <w:szCs w:val="22"/>
        </w:rPr>
        <w:t>újmy</w:t>
      </w:r>
      <w:r w:rsidR="00042855" w:rsidRPr="00B44468">
        <w:rPr>
          <w:rFonts w:ascii="Calibri" w:hAnsi="Calibri"/>
          <w:sz w:val="22"/>
          <w:szCs w:val="22"/>
        </w:rPr>
        <w:t xml:space="preserve"> </w:t>
      </w:r>
      <w:r w:rsidR="003E0C56" w:rsidRPr="00B44468">
        <w:rPr>
          <w:rFonts w:ascii="Calibri" w:hAnsi="Calibri"/>
          <w:sz w:val="22"/>
          <w:szCs w:val="22"/>
        </w:rPr>
        <w:t>vzniklé neodborným provedením poskytovaných služeb</w:t>
      </w:r>
      <w:r w:rsidR="008E0CDC" w:rsidRPr="00B44468">
        <w:rPr>
          <w:rFonts w:ascii="Calibri" w:hAnsi="Calibri"/>
          <w:sz w:val="22"/>
          <w:szCs w:val="22"/>
        </w:rPr>
        <w:t xml:space="preserve"> se řídí příslušnými ustanoveními zákona č. </w:t>
      </w:r>
      <w:r w:rsidR="00396D6E" w:rsidRPr="00B44468">
        <w:rPr>
          <w:rFonts w:ascii="Calibri" w:hAnsi="Calibri"/>
          <w:sz w:val="22"/>
          <w:szCs w:val="22"/>
        </w:rPr>
        <w:t>89/2012</w:t>
      </w:r>
      <w:r w:rsidR="008E0CDC" w:rsidRPr="00B44468">
        <w:rPr>
          <w:rFonts w:ascii="Calibri" w:hAnsi="Calibri"/>
          <w:sz w:val="22"/>
          <w:szCs w:val="22"/>
        </w:rPr>
        <w:t xml:space="preserve"> Sb., </w:t>
      </w:r>
      <w:r w:rsidR="00396D6E" w:rsidRPr="00B44468">
        <w:rPr>
          <w:rFonts w:ascii="Calibri" w:hAnsi="Calibri"/>
          <w:sz w:val="22"/>
          <w:szCs w:val="22"/>
        </w:rPr>
        <w:t>občansk</w:t>
      </w:r>
      <w:r w:rsidR="00E441F9" w:rsidRPr="00B44468">
        <w:rPr>
          <w:rFonts w:ascii="Calibri" w:hAnsi="Calibri"/>
          <w:sz w:val="22"/>
          <w:szCs w:val="22"/>
        </w:rPr>
        <w:t>ý</w:t>
      </w:r>
      <w:r w:rsidR="008E0CDC" w:rsidRPr="00B44468">
        <w:rPr>
          <w:rFonts w:ascii="Calibri" w:hAnsi="Calibri"/>
          <w:sz w:val="22"/>
          <w:szCs w:val="22"/>
        </w:rPr>
        <w:t xml:space="preserve"> zákoní</w:t>
      </w:r>
      <w:r w:rsidR="00396D6E" w:rsidRPr="00B44468">
        <w:rPr>
          <w:rFonts w:ascii="Calibri" w:hAnsi="Calibri"/>
          <w:sz w:val="22"/>
          <w:szCs w:val="22"/>
        </w:rPr>
        <w:t>k</w:t>
      </w:r>
      <w:r w:rsidR="00042855">
        <w:rPr>
          <w:rFonts w:ascii="Calibri" w:hAnsi="Calibri"/>
          <w:sz w:val="22"/>
          <w:szCs w:val="22"/>
        </w:rPr>
        <w:t>, ve znění pozdějších předpisů</w:t>
      </w:r>
      <w:r w:rsidR="00396D6E" w:rsidRPr="00B44468">
        <w:rPr>
          <w:rFonts w:ascii="Calibri" w:hAnsi="Calibri"/>
          <w:sz w:val="22"/>
          <w:szCs w:val="22"/>
        </w:rPr>
        <w:t>.</w:t>
      </w:r>
    </w:p>
    <w:p w14:paraId="6F7B6DF8" w14:textId="6B0FFBA0" w:rsidR="0018643F" w:rsidRDefault="00A11B0A" w:rsidP="002A6B01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tímt</w:t>
      </w:r>
      <w:r w:rsidR="0018643F" w:rsidRPr="00B44468">
        <w:rPr>
          <w:rFonts w:ascii="Calibri" w:hAnsi="Calibri"/>
          <w:sz w:val="22"/>
          <w:szCs w:val="22"/>
        </w:rPr>
        <w:t xml:space="preserve">o čestně prohlašuje, že má oprávnění k činnosti v rozsahu této </w:t>
      </w:r>
      <w:r w:rsidR="005428DE">
        <w:rPr>
          <w:rFonts w:asciiTheme="minorHAnsi" w:hAnsiTheme="minorHAnsi"/>
          <w:sz w:val="22"/>
        </w:rPr>
        <w:t xml:space="preserve">dohody </w:t>
      </w:r>
      <w:r w:rsidR="0018643F" w:rsidRPr="00B44468">
        <w:rPr>
          <w:rFonts w:ascii="Calibri" w:hAnsi="Calibri"/>
          <w:sz w:val="22"/>
          <w:szCs w:val="22"/>
        </w:rPr>
        <w:t xml:space="preserve">a je účasten pojištění z odpovědnosti za </w:t>
      </w:r>
      <w:r w:rsidR="00042855">
        <w:rPr>
          <w:rFonts w:ascii="Calibri" w:hAnsi="Calibri"/>
          <w:sz w:val="22"/>
          <w:szCs w:val="22"/>
        </w:rPr>
        <w:t>újmu</w:t>
      </w:r>
      <w:r w:rsidR="00042855" w:rsidRPr="00B44468">
        <w:rPr>
          <w:rFonts w:ascii="Calibri" w:hAnsi="Calibri"/>
          <w:sz w:val="22"/>
          <w:szCs w:val="22"/>
        </w:rPr>
        <w:t xml:space="preserve"> </w:t>
      </w:r>
      <w:r w:rsidR="0018643F" w:rsidRPr="00B44468">
        <w:rPr>
          <w:rFonts w:ascii="Calibri" w:hAnsi="Calibri"/>
          <w:sz w:val="22"/>
          <w:szCs w:val="22"/>
        </w:rPr>
        <w:t>vzniklou jinému v souvislosti s poskytováním služeb.</w:t>
      </w:r>
    </w:p>
    <w:p w14:paraId="562B4640" w14:textId="072AB878" w:rsidR="0054363D" w:rsidRPr="00690D9C" w:rsidRDefault="0054363D">
      <w:pPr>
        <w:pStyle w:val="Zkladntext3"/>
        <w:numPr>
          <w:ilvl w:val="0"/>
          <w:numId w:val="11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90D9C">
        <w:rPr>
          <w:rFonts w:ascii="Calibri" w:hAnsi="Calibri"/>
          <w:sz w:val="22"/>
          <w:szCs w:val="22"/>
        </w:rPr>
        <w:t xml:space="preserve">Poskytovatel poskytuje na provedení služeb záruku v délce </w:t>
      </w:r>
      <w:r w:rsidR="00FA5AAE" w:rsidRPr="00690D9C">
        <w:rPr>
          <w:rFonts w:ascii="Calibri" w:hAnsi="Calibri"/>
          <w:b/>
          <w:sz w:val="22"/>
          <w:szCs w:val="22"/>
        </w:rPr>
        <w:t xml:space="preserve">24 </w:t>
      </w:r>
      <w:r w:rsidRPr="00690D9C">
        <w:rPr>
          <w:rFonts w:ascii="Calibri" w:hAnsi="Calibri"/>
          <w:b/>
          <w:sz w:val="22"/>
          <w:szCs w:val="22"/>
        </w:rPr>
        <w:t>měsíců</w:t>
      </w:r>
      <w:r w:rsidRPr="00690D9C">
        <w:rPr>
          <w:rFonts w:ascii="Calibri" w:hAnsi="Calibri"/>
          <w:sz w:val="22"/>
          <w:szCs w:val="22"/>
        </w:rPr>
        <w:t>, která začíná běžet ode dne předání každé jednotlivé služby. Poskytovatel je povinen odstranit vady každé jednotlivé služby, tj.</w:t>
      </w:r>
      <w:r w:rsidR="00E71CF2">
        <w:rPr>
          <w:rFonts w:ascii="Calibri" w:hAnsi="Calibri"/>
          <w:sz w:val="22"/>
          <w:szCs w:val="22"/>
        </w:rPr>
        <w:t> </w:t>
      </w:r>
      <w:r w:rsidRPr="00690D9C">
        <w:rPr>
          <w:rFonts w:ascii="Calibri" w:hAnsi="Calibri"/>
          <w:sz w:val="22"/>
          <w:szCs w:val="22"/>
        </w:rPr>
        <w:t xml:space="preserve">odchylky od výsledku stanoveného touto dohodou, které se projeví v průběhu trvání záruční doby. </w:t>
      </w:r>
      <w:r w:rsidRPr="00690D9C">
        <w:rPr>
          <w:rFonts w:ascii="Calibri" w:hAnsi="Calibri"/>
          <w:sz w:val="22"/>
          <w:szCs w:val="22"/>
        </w:rPr>
        <w:lastRenderedPageBreak/>
        <w:t>Objednatel je povinen uplatňovat u poskytovatele práva z poskytnuté záruky písemně, nejpozději do</w:t>
      </w:r>
      <w:r w:rsidR="00E71CF2">
        <w:rPr>
          <w:rFonts w:ascii="Calibri" w:hAnsi="Calibri"/>
          <w:sz w:val="22"/>
          <w:szCs w:val="22"/>
        </w:rPr>
        <w:t> </w:t>
      </w:r>
      <w:r w:rsidRPr="00690D9C">
        <w:rPr>
          <w:rFonts w:ascii="Calibri" w:hAnsi="Calibri"/>
          <w:sz w:val="22"/>
          <w:szCs w:val="22"/>
        </w:rPr>
        <w:t>30 dnů po zjištění vad, na něž se záruka vztahuje. Poskytovatel je povinen vadu odstranit bezodkladně, nejpozději do jednoho měsíce od obdržení písemnosti, ve které je záruka uplatňována, nedohodnou-li se strany jinak.</w:t>
      </w:r>
    </w:p>
    <w:bookmarkEnd w:id="3"/>
    <w:p w14:paraId="6D36A459" w14:textId="77777777" w:rsidR="004201ED" w:rsidRPr="00F27EF5" w:rsidRDefault="004201ED" w:rsidP="00E441F9">
      <w:pPr>
        <w:rPr>
          <w:rFonts w:asciiTheme="minorHAnsi" w:hAnsiTheme="minorHAnsi"/>
          <w:b/>
          <w:sz w:val="22"/>
        </w:rPr>
      </w:pPr>
    </w:p>
    <w:p w14:paraId="644BE1D7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4E23EA84" w14:textId="77777777" w:rsidR="00FD7E74" w:rsidRPr="00F27EF5" w:rsidRDefault="002F5F41" w:rsidP="002F5F41">
      <w:pPr>
        <w:pStyle w:val="nadpisvesmlouvch"/>
        <w:ind w:left="360"/>
      </w:pPr>
      <w:r>
        <w:t>IX.</w:t>
      </w:r>
    </w:p>
    <w:p w14:paraId="52E8BBFE" w14:textId="77777777" w:rsidR="00F92CBB" w:rsidRDefault="00FD7E74" w:rsidP="002F5E72">
      <w:pPr>
        <w:pStyle w:val="nadpisvesmlouvch"/>
      </w:pPr>
      <w:r w:rsidRPr="00F27EF5">
        <w:t>Další ujednání</w:t>
      </w:r>
    </w:p>
    <w:p w14:paraId="4580EAA5" w14:textId="77777777" w:rsidR="00EC369B" w:rsidRPr="00F27EF5" w:rsidRDefault="00EC369B" w:rsidP="002F5E72">
      <w:pPr>
        <w:pStyle w:val="nadpisvesmlouvch"/>
      </w:pPr>
    </w:p>
    <w:p w14:paraId="7DB6A0F1" w14:textId="157C6D78" w:rsidR="002F5F41" w:rsidRPr="004057A7" w:rsidRDefault="002F5F41" w:rsidP="002F5F41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057A7">
        <w:rPr>
          <w:rFonts w:asciiTheme="minorHAnsi" w:hAnsiTheme="minorHAnsi" w:cstheme="minorHAnsi"/>
          <w:sz w:val="22"/>
        </w:rPr>
        <w:t xml:space="preserve">Smluvní strany se zavazují, že bez předchozího písemného souhlasu druhé strany nevyzradí třetím osobám technické ani obchodní informace druhé strany, které se dozvěděly v souvislosti s plněním dle této </w:t>
      </w:r>
      <w:r w:rsidR="005428DE">
        <w:rPr>
          <w:rFonts w:asciiTheme="minorHAnsi" w:hAnsiTheme="minorHAnsi"/>
          <w:sz w:val="22"/>
        </w:rPr>
        <w:t>dohody</w:t>
      </w:r>
      <w:r w:rsidRPr="004057A7">
        <w:rPr>
          <w:rFonts w:asciiTheme="minorHAnsi" w:hAnsiTheme="minorHAnsi" w:cstheme="minorHAnsi"/>
          <w:sz w:val="22"/>
        </w:rPr>
        <w:t>.</w:t>
      </w:r>
    </w:p>
    <w:p w14:paraId="6249380F" w14:textId="6AD5866E" w:rsidR="00254FA0" w:rsidRPr="00690D9C" w:rsidRDefault="00254FA0" w:rsidP="00254FA0">
      <w:pPr>
        <w:pStyle w:val="Seznam0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90D9C">
        <w:rPr>
          <w:rFonts w:asciiTheme="minorHAnsi" w:hAnsiTheme="minorHAnsi" w:cstheme="minorHAnsi"/>
          <w:sz w:val="22"/>
        </w:rPr>
        <w:t>Poskytovatel</w:t>
      </w:r>
      <w:r w:rsidRPr="00690D9C">
        <w:rPr>
          <w:rFonts w:ascii="Calibri" w:hAnsi="Calibri"/>
          <w:sz w:val="22"/>
          <w:szCs w:val="22"/>
        </w:rPr>
        <w:t xml:space="preserve"> se zavazuje (v prostorách a na pracovištích objednatele) postupovat při plnění této </w:t>
      </w:r>
      <w:r w:rsidR="005428DE" w:rsidRPr="00690D9C">
        <w:rPr>
          <w:rFonts w:asciiTheme="minorHAnsi" w:hAnsiTheme="minorHAnsi"/>
          <w:sz w:val="22"/>
        </w:rPr>
        <w:t xml:space="preserve">dohody </w:t>
      </w:r>
      <w:r w:rsidRPr="00690D9C">
        <w:rPr>
          <w:rFonts w:ascii="Calibri" w:hAnsi="Calibri"/>
          <w:sz w:val="22"/>
          <w:szCs w:val="22"/>
        </w:rPr>
        <w:t xml:space="preserve">s odbornou péčí a zavazuje se dodržovat právní a technické předpisy a ostatní podmínky uložené mu </w:t>
      </w:r>
      <w:r w:rsidR="005428DE" w:rsidRPr="00690D9C">
        <w:rPr>
          <w:rFonts w:ascii="Calibri" w:hAnsi="Calibri"/>
          <w:sz w:val="22"/>
          <w:szCs w:val="22"/>
        </w:rPr>
        <w:t>dohodou</w:t>
      </w:r>
      <w:r w:rsidRPr="00690D9C">
        <w:rPr>
          <w:rFonts w:ascii="Calibri" w:hAnsi="Calibri"/>
          <w:sz w:val="22"/>
          <w:szCs w:val="22"/>
        </w:rPr>
        <w:t xml:space="preserve"> nebo veřejnoprávními orgány a dále zejména tato ustanovení:</w:t>
      </w:r>
    </w:p>
    <w:p w14:paraId="2DF870B1" w14:textId="77777777" w:rsidR="00254FA0" w:rsidRPr="00690D9C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690D9C">
        <w:rPr>
          <w:rFonts w:asciiTheme="minorHAnsi" w:hAnsiTheme="minorHAnsi"/>
          <w:sz w:val="22"/>
        </w:rPr>
        <w:t>§ 100 a násl. zákona č. 262/2006 Sb., zákoníku práce, ve znění pozdějších předpisů,</w:t>
      </w:r>
    </w:p>
    <w:p w14:paraId="2F07F697" w14:textId="6092AC78" w:rsidR="00254FA0" w:rsidRPr="00690D9C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690D9C">
        <w:rPr>
          <w:rFonts w:asciiTheme="minorHAnsi" w:hAnsiTheme="minorHAnsi"/>
          <w:sz w:val="22"/>
        </w:rPr>
        <w:t>nařízení vlády č. 495/2001 Sb., kterým se stanoví rozsah a bližší podmínky poskytování osobních ochranných pracovních prostředků, mycích, čisticích a dezinfekčních prostředků,</w:t>
      </w:r>
      <w:r w:rsidR="009A0717" w:rsidRPr="00690D9C">
        <w:rPr>
          <w:rFonts w:asciiTheme="minorHAnsi" w:hAnsiTheme="minorHAnsi"/>
          <w:sz w:val="22"/>
        </w:rPr>
        <w:t xml:space="preserve"> ve znění pozdějších předpisů,</w:t>
      </w:r>
    </w:p>
    <w:p w14:paraId="5F8BD2D9" w14:textId="076CC800" w:rsidR="00254FA0" w:rsidRPr="00690D9C" w:rsidRDefault="00254FA0" w:rsidP="00254FA0">
      <w:pPr>
        <w:pStyle w:val="Seznam0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</w:rPr>
      </w:pPr>
      <w:r w:rsidRPr="00690D9C">
        <w:rPr>
          <w:rFonts w:asciiTheme="minorHAnsi" w:hAnsiTheme="minorHAnsi"/>
          <w:sz w:val="22"/>
        </w:rPr>
        <w:t>nařízení vlády č. 361/2007 Sb., kterým se stanoví podmínky ochrany zdraví zaměstnanců při práci, ve znění pozdějších předpisů,</w:t>
      </w:r>
      <w:r w:rsidR="009A0717" w:rsidRPr="00690D9C">
        <w:rPr>
          <w:rFonts w:asciiTheme="minorHAnsi" w:hAnsiTheme="minorHAnsi"/>
          <w:sz w:val="22"/>
        </w:rPr>
        <w:t xml:space="preserve"> ve znění pozdějších předpisů,</w:t>
      </w:r>
    </w:p>
    <w:p w14:paraId="1224C06D" w14:textId="77777777" w:rsidR="00254FA0" w:rsidRPr="00B44468" w:rsidRDefault="00254FA0" w:rsidP="00254FA0">
      <w:pPr>
        <w:pStyle w:val="Zkladntext3"/>
        <w:tabs>
          <w:tab w:val="left" w:pos="709"/>
        </w:tabs>
        <w:spacing w:after="0" w:line="20" w:lineRule="atLeast"/>
        <w:ind w:left="369"/>
        <w:rPr>
          <w:rFonts w:ascii="Calibri" w:hAnsi="Calibri"/>
          <w:sz w:val="22"/>
          <w:szCs w:val="22"/>
        </w:rPr>
      </w:pPr>
      <w:r w:rsidRPr="00690D9C">
        <w:rPr>
          <w:rFonts w:ascii="Calibri" w:hAnsi="Calibri"/>
          <w:sz w:val="22"/>
          <w:szCs w:val="22"/>
        </w:rPr>
        <w:t>tak, aby byla zajištěna bezpečnost pracovníků poskytovatele a třetích subjektů po celou dobu poskytování služeb.</w:t>
      </w:r>
    </w:p>
    <w:p w14:paraId="26F6D729" w14:textId="668583AD" w:rsidR="002F5F41" w:rsidRPr="00254FA0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 xml:space="preserve">Poskytovatel je povinen upozornit objednatele ihned na nesprávnost jeho pokynů nebo podkladů, jinak odpovídá objednateli za </w:t>
      </w:r>
      <w:r w:rsidR="009A0717">
        <w:rPr>
          <w:rFonts w:asciiTheme="minorHAnsi" w:hAnsiTheme="minorHAnsi" w:cstheme="minorHAnsi"/>
          <w:sz w:val="22"/>
        </w:rPr>
        <w:t>újmu</w:t>
      </w:r>
      <w:r w:rsidR="009A0717" w:rsidRPr="00254FA0">
        <w:rPr>
          <w:rFonts w:asciiTheme="minorHAnsi" w:hAnsiTheme="minorHAnsi" w:cstheme="minorHAnsi"/>
          <w:sz w:val="22"/>
        </w:rPr>
        <w:t xml:space="preserve"> </w:t>
      </w:r>
      <w:r w:rsidRPr="00254FA0">
        <w:rPr>
          <w:rFonts w:asciiTheme="minorHAnsi" w:hAnsiTheme="minorHAnsi" w:cstheme="minorHAnsi"/>
          <w:sz w:val="22"/>
        </w:rPr>
        <w:t>tím způsobenou.</w:t>
      </w:r>
    </w:p>
    <w:p w14:paraId="2EC65D83" w14:textId="709F5D45" w:rsidR="00CB2DC3" w:rsidRPr="00CB2DC3" w:rsidRDefault="00CB2DC3" w:rsidP="00CB2DC3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povinen plnit veškeré zákonné povinnosti v oblasti BOZP ve smyslu § 101 zákona č.</w:t>
      </w:r>
      <w:r w:rsidR="00E71CF2">
        <w:rPr>
          <w:rFonts w:asciiTheme="minorHAnsi" w:hAnsiTheme="minorHAnsi" w:cstheme="minorHAnsi"/>
          <w:sz w:val="22"/>
        </w:rPr>
        <w:t> </w:t>
      </w:r>
      <w:r w:rsidRPr="00CB2DC3">
        <w:rPr>
          <w:rFonts w:asciiTheme="minorHAnsi" w:hAnsiTheme="minorHAnsi" w:cstheme="minorHAnsi"/>
          <w:sz w:val="22"/>
        </w:rPr>
        <w:t>262/2006 Sb., zákoníku práce, ve znění pozdějších předpisů, ve vazbě na zákon č. 309/2006 Sb., o</w:t>
      </w:r>
      <w:r w:rsidR="00E71CF2">
        <w:rPr>
          <w:rFonts w:asciiTheme="minorHAnsi" w:hAnsiTheme="minorHAnsi" w:cstheme="minorHAnsi"/>
          <w:sz w:val="22"/>
        </w:rPr>
        <w:t> </w:t>
      </w:r>
      <w:r w:rsidRPr="00CB2DC3">
        <w:rPr>
          <w:rFonts w:asciiTheme="minorHAnsi" w:hAnsiTheme="minorHAnsi" w:cstheme="minorHAnsi"/>
          <w:sz w:val="22"/>
        </w:rPr>
        <w:t>zajištění dalších podmínek bezpečnosti a ochrany zdraví při práci, ve znění pozdějších předpisů, zejména zakotvené v § 16 písm. b) tohoto zákona, a prováděcí nařízení vlády č. 591/2006 Sb., o</w:t>
      </w:r>
      <w:r w:rsidR="00E71CF2">
        <w:rPr>
          <w:rFonts w:asciiTheme="minorHAnsi" w:hAnsiTheme="minorHAnsi" w:cstheme="minorHAnsi"/>
          <w:sz w:val="22"/>
        </w:rPr>
        <w:t> </w:t>
      </w:r>
      <w:r w:rsidRPr="00CB2DC3">
        <w:rPr>
          <w:rFonts w:asciiTheme="minorHAnsi" w:hAnsiTheme="minorHAnsi" w:cstheme="minorHAnsi"/>
          <w:sz w:val="22"/>
        </w:rPr>
        <w:t xml:space="preserve">bližších minimálních požadavcích na bezpečnost a ochranu zdraví při práci na staveništích, ve znění pozdějších předpisů. </w:t>
      </w: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0AFE3645" w14:textId="2C7DAAB6" w:rsidR="00CB2DC3" w:rsidRPr="00CB2DC3" w:rsidRDefault="00CB2DC3" w:rsidP="00CB2DC3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odpovídá za bezpečnost a ochranu zdraví při práci pracovníků realizující s</w:t>
      </w:r>
      <w:r>
        <w:rPr>
          <w:rFonts w:asciiTheme="minorHAnsi" w:hAnsiTheme="minorHAnsi" w:cstheme="minorHAnsi"/>
          <w:sz w:val="22"/>
        </w:rPr>
        <w:t xml:space="preserve">jednané služby, </w:t>
      </w:r>
      <w:r w:rsidRPr="00CB2DC3">
        <w:rPr>
          <w:rFonts w:asciiTheme="minorHAnsi" w:hAnsiTheme="minorHAnsi" w:cstheme="minorHAnsi"/>
          <w:sz w:val="22"/>
        </w:rPr>
        <w:t xml:space="preserve">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3EDF5610" w14:textId="12D0AB1B" w:rsidR="00CB2DC3" w:rsidRDefault="00CB2DC3" w:rsidP="004136BD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Poskytovatel</w:t>
      </w:r>
      <w:r w:rsidRPr="00CB2DC3">
        <w:rPr>
          <w:rFonts w:asciiTheme="minorHAnsi" w:hAnsiTheme="minorHAnsi" w:cstheme="minorHAnsi"/>
          <w:sz w:val="22"/>
        </w:rPr>
        <w:t xml:space="preserve">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17736DD7" w14:textId="72E5D415" w:rsidR="00CB2DC3" w:rsidRPr="00254FA0" w:rsidRDefault="00CB2DC3" w:rsidP="004136BD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4136BD">
        <w:rPr>
          <w:rFonts w:asciiTheme="minorHAnsi" w:hAnsiTheme="minorHAnsi" w:cstheme="minorHAnsi"/>
          <w:sz w:val="22"/>
        </w:rPr>
        <w:t>Dojde-li v rámci plnění této dohody či při činnostech s ní souvisejících k jakémukoliv úrazu, je poskytovatel povinen zabezpečit jeho vyšetření a sepsání příslušného záznamu o takové události. Objednatel je povinen poskytnout za tímto účelem poskytovateli nezbytnou součinnost.</w:t>
      </w:r>
    </w:p>
    <w:p w14:paraId="54813214" w14:textId="5DFA8EC7" w:rsidR="002F5F41" w:rsidRPr="00254FA0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i objednatel jsou povinni se navzájem informovat o tom, že se dostali do úpadku ve</w:t>
      </w:r>
      <w:r w:rsidR="00E71CF2">
        <w:rPr>
          <w:rFonts w:asciiTheme="minorHAnsi" w:hAnsiTheme="minorHAnsi" w:cstheme="minorHAnsi"/>
          <w:sz w:val="22"/>
        </w:rPr>
        <w:t> </w:t>
      </w:r>
      <w:r w:rsidRPr="00254FA0">
        <w:rPr>
          <w:rFonts w:asciiTheme="minorHAnsi" w:hAnsiTheme="minorHAnsi" w:cstheme="minorHAnsi"/>
          <w:sz w:val="22"/>
        </w:rPr>
        <w:t>smyslu § 3 zák. č. 182/2006 Sb., insolvenční zákon, ve znění pozdějších předpisů.</w:t>
      </w:r>
    </w:p>
    <w:p w14:paraId="7B6B1802" w14:textId="0A69CD52" w:rsidR="002F5F41" w:rsidRDefault="002F5F41" w:rsidP="00254FA0">
      <w:pPr>
        <w:pStyle w:val="Seznam0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254FA0">
        <w:rPr>
          <w:rFonts w:asciiTheme="minorHAnsi" w:hAnsiTheme="minorHAnsi" w:cstheme="minorHAnsi"/>
          <w:sz w:val="22"/>
        </w:rPr>
        <w:t>Poskytovatel prohlašuje, že neumožňuje výkon nelegální práce ve smyslu zák. č. 435/2004 Sb., o zaměstnanosti, ve znění pozdějších předpisů, a ani neodebírá žádné plnění od osoby, která by výkon nelegální práce umožňovala. V případě, že se toto prohlášení ukáže v budoucnu nepravdivým a</w:t>
      </w:r>
      <w:r w:rsidR="00E71CF2">
        <w:rPr>
          <w:rFonts w:asciiTheme="minorHAnsi" w:hAnsiTheme="minorHAnsi" w:cstheme="minorHAnsi"/>
          <w:sz w:val="22"/>
        </w:rPr>
        <w:t> </w:t>
      </w:r>
      <w:r w:rsidRPr="00254FA0">
        <w:rPr>
          <w:rFonts w:asciiTheme="minorHAnsi" w:hAnsiTheme="minorHAnsi" w:cstheme="minorHAnsi"/>
          <w:sz w:val="22"/>
        </w:rPr>
        <w:t>vznikne ručení objednatele ve smyslu ust. zák. č. 435/2004 Sb.,</w:t>
      </w:r>
      <w:r w:rsidR="009A0717">
        <w:rPr>
          <w:rFonts w:asciiTheme="minorHAnsi" w:hAnsiTheme="minorHAnsi" w:cstheme="minorHAnsi"/>
          <w:sz w:val="22"/>
        </w:rPr>
        <w:t xml:space="preserve"> </w:t>
      </w:r>
      <w:r w:rsidR="009A0717" w:rsidRPr="00254FA0">
        <w:rPr>
          <w:rFonts w:asciiTheme="minorHAnsi" w:hAnsiTheme="minorHAnsi" w:cstheme="minorHAnsi"/>
          <w:sz w:val="22"/>
        </w:rPr>
        <w:t>o zaměstnanosti, ve znění pozdějších předpisů</w:t>
      </w:r>
      <w:r w:rsidR="009A0717">
        <w:rPr>
          <w:rFonts w:asciiTheme="minorHAnsi" w:hAnsiTheme="minorHAnsi" w:cstheme="minorHAnsi"/>
          <w:sz w:val="22"/>
        </w:rPr>
        <w:t>,</w:t>
      </w:r>
      <w:r w:rsidRPr="00254FA0">
        <w:rPr>
          <w:rFonts w:asciiTheme="minorHAnsi" w:hAnsiTheme="minorHAnsi" w:cstheme="minorHAnsi"/>
          <w:sz w:val="22"/>
        </w:rPr>
        <w:t xml:space="preserve"> má objednatel nárok na náhradu všeho, co za poskytovatele v souvislosti s tímto ručením plnil.</w:t>
      </w:r>
    </w:p>
    <w:p w14:paraId="148BAE22" w14:textId="66D21139" w:rsidR="00AD63FC" w:rsidRPr="008E0519" w:rsidRDefault="00AD63FC" w:rsidP="008E0519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54F07">
        <w:rPr>
          <w:rFonts w:asciiTheme="minorHAnsi" w:hAnsiTheme="minorHAnsi" w:cstheme="minorHAnsi"/>
          <w:sz w:val="22"/>
        </w:rPr>
        <w:lastRenderedPageBreak/>
        <w:t>Poskytovatel na sebe přebírá nebezpečí změny okolností dle ustanovení § 1765 zákona č. 89/2012 Sb., občanský zákoník, ve znění pozdějších předpisů.</w:t>
      </w:r>
    </w:p>
    <w:p w14:paraId="5684F066" w14:textId="77777777" w:rsidR="004201ED" w:rsidRPr="00F27EF5" w:rsidRDefault="004201ED" w:rsidP="002F5E72">
      <w:pPr>
        <w:rPr>
          <w:rFonts w:asciiTheme="minorHAnsi" w:hAnsiTheme="minorHAnsi"/>
          <w:b/>
          <w:sz w:val="22"/>
        </w:rPr>
      </w:pPr>
    </w:p>
    <w:p w14:paraId="450753A5" w14:textId="77777777" w:rsidR="004201ED" w:rsidRPr="00F27EF5" w:rsidRDefault="004201ED">
      <w:pPr>
        <w:jc w:val="center"/>
        <w:rPr>
          <w:rFonts w:asciiTheme="minorHAnsi" w:hAnsiTheme="minorHAnsi"/>
          <w:b/>
          <w:sz w:val="22"/>
        </w:rPr>
      </w:pPr>
    </w:p>
    <w:p w14:paraId="4520AB92" w14:textId="77777777" w:rsidR="00FD7E74" w:rsidRPr="00F27EF5" w:rsidRDefault="002F5F41" w:rsidP="002F5F41">
      <w:pPr>
        <w:pStyle w:val="nadpisvesmlouvch"/>
      </w:pPr>
      <w:r>
        <w:t>X.</w:t>
      </w:r>
    </w:p>
    <w:p w14:paraId="1162D696" w14:textId="77777777" w:rsidR="000C5D9E" w:rsidRDefault="002F5E72" w:rsidP="002F5E72">
      <w:pPr>
        <w:pStyle w:val="nadpisvesmlouvch"/>
      </w:pPr>
      <w:r>
        <w:t>Sankce</w:t>
      </w:r>
    </w:p>
    <w:p w14:paraId="17CEE41A" w14:textId="77777777" w:rsidR="00EC369B" w:rsidRPr="002F5E72" w:rsidRDefault="00EC369B" w:rsidP="002F5E72">
      <w:pPr>
        <w:pStyle w:val="nadpisvesmlouvch"/>
      </w:pPr>
    </w:p>
    <w:p w14:paraId="77118857" w14:textId="0F80879A" w:rsidR="00024E5A" w:rsidRDefault="00024E5A" w:rsidP="00024E5A">
      <w:pPr>
        <w:pStyle w:val="Seznam0"/>
        <w:numPr>
          <w:ilvl w:val="0"/>
          <w:numId w:val="13"/>
        </w:numPr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 xml:space="preserve">Jestliže se objednatel bezdůvodně opozdí s platbou ceny </w:t>
      </w:r>
      <w:r>
        <w:rPr>
          <w:rFonts w:ascii="Calibri" w:hAnsi="Calibri"/>
          <w:sz w:val="22"/>
        </w:rPr>
        <w:t>poskytovaných</w:t>
      </w:r>
      <w:r w:rsidRPr="004F515E">
        <w:rPr>
          <w:rFonts w:ascii="Calibri" w:hAnsi="Calibri"/>
          <w:sz w:val="22"/>
        </w:rPr>
        <w:t xml:space="preserve"> služeb, </w:t>
      </w:r>
      <w:r w:rsidR="001E0DAE">
        <w:rPr>
          <w:rFonts w:ascii="Calibri" w:hAnsi="Calibri"/>
          <w:sz w:val="22"/>
        </w:rPr>
        <w:t xml:space="preserve">může po něm poskytovatel </w:t>
      </w:r>
      <w:r w:rsidR="0015080C">
        <w:rPr>
          <w:rFonts w:ascii="Calibri" w:hAnsi="Calibri"/>
          <w:sz w:val="22"/>
        </w:rPr>
        <w:t>uplatňovat</w:t>
      </w:r>
      <w:r w:rsidR="001E0DAE">
        <w:rPr>
          <w:rFonts w:ascii="Calibri" w:hAnsi="Calibri"/>
          <w:sz w:val="22"/>
        </w:rPr>
        <w:t xml:space="preserve"> </w:t>
      </w:r>
      <w:r w:rsidR="002F5F41">
        <w:rPr>
          <w:rFonts w:ascii="Calibri" w:hAnsi="Calibri"/>
          <w:sz w:val="22"/>
        </w:rPr>
        <w:t xml:space="preserve">úrok z prodlení ve výši 0,2 </w:t>
      </w:r>
      <w:r w:rsidRPr="004F515E">
        <w:rPr>
          <w:rFonts w:ascii="Calibri" w:hAnsi="Calibri"/>
          <w:sz w:val="22"/>
        </w:rPr>
        <w:t xml:space="preserve">% z dlužné částky za každý </w:t>
      </w:r>
      <w:r w:rsidR="00B53E98">
        <w:rPr>
          <w:rFonts w:ascii="Calibri" w:hAnsi="Calibri"/>
          <w:sz w:val="22"/>
        </w:rPr>
        <w:t xml:space="preserve">započatý </w:t>
      </w:r>
      <w:r w:rsidRPr="004F515E">
        <w:rPr>
          <w:rFonts w:ascii="Calibri" w:hAnsi="Calibri"/>
          <w:sz w:val="22"/>
        </w:rPr>
        <w:t>den prodlení.</w:t>
      </w:r>
    </w:p>
    <w:p w14:paraId="76A87C12" w14:textId="52115D6F" w:rsidR="000F49B8" w:rsidRDefault="000F49B8" w:rsidP="000F49B8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F515E">
        <w:rPr>
          <w:rFonts w:ascii="Calibri" w:hAnsi="Calibri"/>
          <w:sz w:val="22"/>
        </w:rPr>
        <w:t xml:space="preserve">V případě prodlení </w:t>
      </w:r>
      <w:r>
        <w:rPr>
          <w:rFonts w:ascii="Calibri" w:hAnsi="Calibri"/>
          <w:sz w:val="22"/>
        </w:rPr>
        <w:t>poskytovatele</w:t>
      </w:r>
      <w:r w:rsidRPr="004F515E">
        <w:rPr>
          <w:rFonts w:ascii="Calibri" w:hAnsi="Calibri"/>
          <w:sz w:val="22"/>
        </w:rPr>
        <w:t xml:space="preserve"> s </w:t>
      </w:r>
      <w:r>
        <w:rPr>
          <w:rFonts w:ascii="Calibri" w:hAnsi="Calibri"/>
          <w:sz w:val="22"/>
        </w:rPr>
        <w:t>poskytováním</w:t>
      </w:r>
      <w:r w:rsidRPr="004F515E">
        <w:rPr>
          <w:rFonts w:ascii="Calibri" w:hAnsi="Calibri"/>
          <w:sz w:val="22"/>
        </w:rPr>
        <w:t xml:space="preserve"> služeb nebo s jejich předáním bez zavinění objednatele </w:t>
      </w:r>
      <w:r w:rsidR="001E0DAE">
        <w:rPr>
          <w:rFonts w:ascii="Calibri" w:hAnsi="Calibri"/>
          <w:sz w:val="22"/>
        </w:rPr>
        <w:t xml:space="preserve">může objednatel </w:t>
      </w:r>
      <w:r w:rsidR="0015080C">
        <w:rPr>
          <w:rFonts w:ascii="Calibri" w:hAnsi="Calibri"/>
          <w:sz w:val="22"/>
        </w:rPr>
        <w:t>po</w:t>
      </w:r>
      <w:r w:rsidR="0015080C" w:rsidRPr="004F515E">
        <w:rPr>
          <w:rFonts w:ascii="Calibri" w:hAnsi="Calibri"/>
          <w:sz w:val="22"/>
        </w:rPr>
        <w:t xml:space="preserve"> </w:t>
      </w:r>
      <w:r w:rsidR="0015080C">
        <w:rPr>
          <w:rFonts w:ascii="Calibri" w:hAnsi="Calibri"/>
          <w:sz w:val="22"/>
        </w:rPr>
        <w:t>poskytovateli uplatňovat</w:t>
      </w:r>
      <w:r w:rsidR="001E0DAE">
        <w:rPr>
          <w:rFonts w:ascii="Calibri" w:hAnsi="Calibri"/>
          <w:sz w:val="22"/>
        </w:rPr>
        <w:t xml:space="preserve"> </w:t>
      </w:r>
      <w:r w:rsidR="002F5F41">
        <w:rPr>
          <w:rFonts w:ascii="Calibri" w:hAnsi="Calibri"/>
          <w:sz w:val="22"/>
        </w:rPr>
        <w:t>smluvní pokutu ve výši 0,2</w:t>
      </w:r>
      <w:r w:rsidR="009A0717">
        <w:rPr>
          <w:rFonts w:ascii="Calibri" w:hAnsi="Calibri"/>
          <w:sz w:val="22"/>
        </w:rPr>
        <w:t xml:space="preserve"> </w:t>
      </w:r>
      <w:r w:rsidRPr="004F515E">
        <w:rPr>
          <w:rFonts w:ascii="Calibri" w:hAnsi="Calibri"/>
          <w:sz w:val="22"/>
        </w:rPr>
        <w:t>% z</w:t>
      </w:r>
      <w:r w:rsidR="00B53E98">
        <w:rPr>
          <w:rFonts w:ascii="Calibri" w:hAnsi="Calibri"/>
          <w:sz w:val="22"/>
        </w:rPr>
        <w:t xml:space="preserve"> celkové </w:t>
      </w:r>
      <w:r w:rsidRPr="004F515E">
        <w:rPr>
          <w:rFonts w:ascii="Calibri" w:hAnsi="Calibri"/>
          <w:sz w:val="22"/>
        </w:rPr>
        <w:t xml:space="preserve">ceny </w:t>
      </w:r>
      <w:r w:rsidR="002F5F41">
        <w:rPr>
          <w:rFonts w:ascii="Calibri" w:hAnsi="Calibri"/>
          <w:sz w:val="22"/>
        </w:rPr>
        <w:t>poskytovan</w:t>
      </w:r>
      <w:r>
        <w:rPr>
          <w:rFonts w:ascii="Calibri" w:hAnsi="Calibri"/>
          <w:sz w:val="22"/>
        </w:rPr>
        <w:t>ých</w:t>
      </w:r>
      <w:r w:rsidRPr="004F515E">
        <w:rPr>
          <w:rFonts w:ascii="Calibri" w:hAnsi="Calibri"/>
          <w:sz w:val="22"/>
        </w:rPr>
        <w:t xml:space="preserve"> služeb za každý</w:t>
      </w:r>
      <w:r w:rsidR="00B53E98">
        <w:rPr>
          <w:rFonts w:ascii="Calibri" w:hAnsi="Calibri"/>
          <w:sz w:val="22"/>
        </w:rPr>
        <w:t xml:space="preserve"> započatý</w:t>
      </w:r>
      <w:r w:rsidRPr="004F515E">
        <w:rPr>
          <w:rFonts w:ascii="Calibri" w:hAnsi="Calibri"/>
          <w:sz w:val="22"/>
        </w:rPr>
        <w:t xml:space="preserve"> den </w:t>
      </w:r>
      <w:r w:rsidRPr="00D47E43">
        <w:rPr>
          <w:rFonts w:asciiTheme="minorHAnsi" w:hAnsiTheme="minorHAnsi" w:cstheme="minorHAnsi"/>
          <w:sz w:val="22"/>
          <w:szCs w:val="22"/>
        </w:rPr>
        <w:t>prodlení</w:t>
      </w:r>
      <w:r w:rsidR="00E47FC1">
        <w:rPr>
          <w:rFonts w:asciiTheme="minorHAnsi" w:hAnsiTheme="minorHAnsi" w:cstheme="minorHAnsi"/>
          <w:sz w:val="22"/>
          <w:szCs w:val="22"/>
        </w:rPr>
        <w:t>.</w:t>
      </w:r>
    </w:p>
    <w:p w14:paraId="7F3A59B1" w14:textId="3F90B854" w:rsidR="00540AFD" w:rsidRPr="00492393" w:rsidRDefault="00540AFD" w:rsidP="00540AFD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 prodlení poskytovatele se servisním zákrokem do 2 hodin od nahlášení dle čl. II. odst. 3, může objednatel po poskytovateli uplatňovat smluvní pokutu </w:t>
      </w:r>
      <w:r w:rsidRPr="00492393">
        <w:rPr>
          <w:rFonts w:ascii="Calibri" w:hAnsi="Calibri"/>
          <w:sz w:val="22"/>
          <w:szCs w:val="22"/>
        </w:rPr>
        <w:t xml:space="preserve">ve výši </w:t>
      </w:r>
      <w:r w:rsidR="00DB46BF" w:rsidRPr="00492393">
        <w:rPr>
          <w:rFonts w:ascii="Calibri" w:hAnsi="Calibri"/>
          <w:sz w:val="22"/>
          <w:szCs w:val="22"/>
        </w:rPr>
        <w:t>12.000,-</w:t>
      </w:r>
      <w:r w:rsidRPr="00492393">
        <w:rPr>
          <w:rFonts w:ascii="Calibri" w:hAnsi="Calibri"/>
          <w:sz w:val="22"/>
          <w:szCs w:val="22"/>
        </w:rPr>
        <w:t xml:space="preserve"> z celkové ceny poskytovaných služeb za každou započatou hodinu prodlení.</w:t>
      </w:r>
    </w:p>
    <w:p w14:paraId="269D082C" w14:textId="782196B4" w:rsidR="003B0E1E" w:rsidRDefault="003B0E1E" w:rsidP="003B0E1E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V případě, že </w:t>
      </w:r>
      <w:r>
        <w:rPr>
          <w:rFonts w:ascii="Calibri" w:hAnsi="Calibri"/>
          <w:sz w:val="22"/>
          <w:szCs w:val="22"/>
        </w:rPr>
        <w:t>poskytovatel</w:t>
      </w:r>
      <w:r w:rsidRPr="00B44468">
        <w:rPr>
          <w:rFonts w:ascii="Calibri" w:hAnsi="Calibri"/>
          <w:sz w:val="22"/>
          <w:szCs w:val="22"/>
        </w:rPr>
        <w:t xml:space="preserve"> </w:t>
      </w:r>
      <w:proofErr w:type="gramStart"/>
      <w:r w:rsidRPr="00B44468">
        <w:rPr>
          <w:rFonts w:ascii="Calibri" w:hAnsi="Calibri"/>
          <w:sz w:val="22"/>
          <w:szCs w:val="22"/>
        </w:rPr>
        <w:t>poruší</w:t>
      </w:r>
      <w:proofErr w:type="gramEnd"/>
      <w:r w:rsidRPr="00B44468">
        <w:rPr>
          <w:rFonts w:ascii="Calibri" w:hAnsi="Calibri"/>
          <w:sz w:val="22"/>
          <w:szCs w:val="22"/>
        </w:rPr>
        <w:t xml:space="preserve"> své povinnosti dle čl. </w:t>
      </w:r>
      <w:r>
        <w:rPr>
          <w:rFonts w:ascii="Calibri" w:hAnsi="Calibri"/>
          <w:sz w:val="22"/>
          <w:szCs w:val="22"/>
        </w:rPr>
        <w:t>IX.,</w:t>
      </w:r>
      <w:r w:rsidRPr="00B444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může po něm objednatel uplatňovat </w:t>
      </w:r>
      <w:r w:rsidRPr="00B44468">
        <w:rPr>
          <w:rFonts w:ascii="Calibri" w:hAnsi="Calibri"/>
          <w:sz w:val="22"/>
          <w:szCs w:val="22"/>
        </w:rPr>
        <w:t>smluvní pokutu ve výši 1</w:t>
      </w:r>
      <w:r w:rsidR="003F2091">
        <w:rPr>
          <w:rFonts w:ascii="Calibri" w:hAnsi="Calibri"/>
          <w:sz w:val="22"/>
          <w:szCs w:val="22"/>
        </w:rPr>
        <w:t>2</w:t>
      </w:r>
      <w:r w:rsidRPr="00B44468">
        <w:rPr>
          <w:rFonts w:ascii="Calibri" w:hAnsi="Calibri"/>
          <w:sz w:val="22"/>
          <w:szCs w:val="22"/>
        </w:rPr>
        <w:t>.</w:t>
      </w:r>
      <w:r w:rsidR="003F2091">
        <w:rPr>
          <w:rFonts w:ascii="Calibri" w:hAnsi="Calibri"/>
          <w:sz w:val="22"/>
          <w:szCs w:val="22"/>
        </w:rPr>
        <w:t>0</w:t>
      </w:r>
      <w:r w:rsidRPr="00B44468">
        <w:rPr>
          <w:rFonts w:ascii="Calibri" w:hAnsi="Calibri"/>
          <w:sz w:val="22"/>
          <w:szCs w:val="22"/>
        </w:rPr>
        <w:t>00,- Kč</w:t>
      </w:r>
      <w:r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>za každé takové porušení.</w:t>
      </w:r>
    </w:p>
    <w:p w14:paraId="05D7F84C" w14:textId="12A8505C" w:rsidR="00E67B4B" w:rsidRPr="005A4CFF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4" w:name="_Hlk62800523"/>
      <w:r w:rsidRPr="005A4CFF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>
        <w:rPr>
          <w:rFonts w:asciiTheme="minorHAnsi" w:hAnsiTheme="minorHAnsi" w:cstheme="minorHAnsi"/>
          <w:sz w:val="22"/>
          <w:szCs w:val="22"/>
        </w:rPr>
        <w:t>poskytovatele</w:t>
      </w:r>
      <w:r w:rsidRPr="005A4CFF">
        <w:rPr>
          <w:rFonts w:asciiTheme="minorHAnsi" w:hAnsiTheme="minorHAnsi" w:cstheme="minorHAnsi"/>
          <w:sz w:val="22"/>
          <w:szCs w:val="22"/>
        </w:rPr>
        <w:t xml:space="preserve"> s odstraněním vad, na něž se vztahuje </w:t>
      </w:r>
      <w:r>
        <w:rPr>
          <w:rFonts w:asciiTheme="minorHAnsi" w:hAnsiTheme="minorHAnsi" w:cstheme="minorHAnsi"/>
          <w:sz w:val="22"/>
          <w:szCs w:val="22"/>
        </w:rPr>
        <w:t>odpovědnost za vady</w:t>
      </w:r>
      <w:r w:rsidRPr="005A4CFF">
        <w:rPr>
          <w:rFonts w:asciiTheme="minorHAnsi" w:hAnsiTheme="minorHAnsi" w:cstheme="minorHAnsi"/>
          <w:sz w:val="22"/>
          <w:szCs w:val="22"/>
        </w:rPr>
        <w:t>, které májí služby v době předání a převzetí</w:t>
      </w:r>
      <w:r w:rsidR="00216046">
        <w:rPr>
          <w:rFonts w:asciiTheme="minorHAnsi" w:hAnsiTheme="minorHAnsi" w:cstheme="minorHAnsi"/>
          <w:sz w:val="22"/>
          <w:szCs w:val="22"/>
        </w:rPr>
        <w:t>,</w:t>
      </w:r>
      <w:r w:rsidRPr="005A4CFF">
        <w:rPr>
          <w:rFonts w:asciiTheme="minorHAnsi" w:hAnsiTheme="minorHAnsi" w:cstheme="minorHAnsi"/>
          <w:sz w:val="22"/>
          <w:szCs w:val="22"/>
        </w:rPr>
        <w:t xml:space="preserve"> </w:t>
      </w:r>
      <w:r w:rsidR="0015080C">
        <w:rPr>
          <w:rFonts w:ascii="Calibri" w:hAnsi="Calibri"/>
          <w:sz w:val="22"/>
          <w:szCs w:val="22"/>
        </w:rPr>
        <w:t xml:space="preserve">může po něm objednatel uplatňovat </w:t>
      </w:r>
      <w:r w:rsidRPr="005A4CFF">
        <w:rPr>
          <w:rFonts w:asciiTheme="minorHAnsi" w:hAnsiTheme="minorHAnsi" w:cstheme="minorHAnsi"/>
          <w:sz w:val="22"/>
          <w:szCs w:val="22"/>
        </w:rPr>
        <w:t>smluvní pokutu ve výši 1</w:t>
      </w:r>
      <w:r w:rsidR="003F2091">
        <w:rPr>
          <w:rFonts w:asciiTheme="minorHAnsi" w:hAnsiTheme="minorHAnsi" w:cstheme="minorHAnsi"/>
          <w:sz w:val="22"/>
          <w:szCs w:val="22"/>
        </w:rPr>
        <w:t>2</w:t>
      </w:r>
      <w:r w:rsidRPr="005A4CFF">
        <w:rPr>
          <w:rFonts w:asciiTheme="minorHAnsi" w:hAnsiTheme="minorHAnsi" w:cstheme="minorHAnsi"/>
          <w:sz w:val="22"/>
          <w:szCs w:val="22"/>
        </w:rPr>
        <w:t xml:space="preserve">.000,- Kč denně za každou neodstraněnou vadu, u níž je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5A4CFF">
        <w:rPr>
          <w:rFonts w:asciiTheme="minorHAnsi" w:hAnsiTheme="minorHAnsi" w:cstheme="minorHAnsi"/>
          <w:sz w:val="22"/>
          <w:szCs w:val="22"/>
        </w:rPr>
        <w:t xml:space="preserve"> v prodlení.</w:t>
      </w:r>
    </w:p>
    <w:p w14:paraId="495D2D23" w14:textId="684E7BE7" w:rsidR="00E67B4B" w:rsidRPr="005A4CFF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5" w:name="_Hlk62800592"/>
      <w:bookmarkEnd w:id="4"/>
      <w:r w:rsidRPr="005A4CFF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5A4CFF">
        <w:rPr>
          <w:rFonts w:asciiTheme="minorHAnsi" w:hAnsiTheme="minorHAnsi" w:cstheme="minorHAnsi"/>
          <w:sz w:val="22"/>
          <w:szCs w:val="22"/>
        </w:rPr>
        <w:t xml:space="preserve">e s odstraněním vad, na něž se vztahuje </w:t>
      </w:r>
      <w:r>
        <w:rPr>
          <w:rFonts w:asciiTheme="minorHAnsi" w:hAnsiTheme="minorHAnsi" w:cstheme="minorHAnsi"/>
          <w:sz w:val="22"/>
          <w:szCs w:val="22"/>
        </w:rPr>
        <w:t>odpovědnost za vady,</w:t>
      </w:r>
      <w:r w:rsidRPr="005A4CFF">
        <w:rPr>
          <w:rFonts w:asciiTheme="minorHAnsi" w:hAnsiTheme="minorHAnsi" w:cstheme="minorHAnsi"/>
          <w:sz w:val="22"/>
          <w:szCs w:val="22"/>
        </w:rPr>
        <w:t xml:space="preserve"> a</w:t>
      </w:r>
      <w:r w:rsidR="00E71CF2">
        <w:rPr>
          <w:rFonts w:asciiTheme="minorHAnsi" w:hAnsiTheme="minorHAnsi" w:cstheme="minorHAnsi"/>
          <w:sz w:val="22"/>
          <w:szCs w:val="22"/>
        </w:rPr>
        <w:t> </w:t>
      </w:r>
      <w:r w:rsidRPr="005A4CFF">
        <w:rPr>
          <w:rFonts w:asciiTheme="minorHAnsi" w:hAnsiTheme="minorHAnsi" w:cstheme="minorHAnsi"/>
          <w:sz w:val="22"/>
          <w:szCs w:val="22"/>
        </w:rPr>
        <w:t xml:space="preserve">hrozí-li nebezpečí </w:t>
      </w:r>
      <w:r w:rsidR="00216046">
        <w:rPr>
          <w:rFonts w:asciiTheme="minorHAnsi" w:hAnsiTheme="minorHAnsi" w:cstheme="minorHAnsi"/>
          <w:sz w:val="22"/>
          <w:szCs w:val="22"/>
        </w:rPr>
        <w:t>újmy</w:t>
      </w:r>
      <w:r w:rsidR="00216046" w:rsidRPr="005A4CFF">
        <w:rPr>
          <w:rFonts w:asciiTheme="minorHAnsi" w:hAnsiTheme="minorHAnsi" w:cstheme="minorHAnsi"/>
          <w:sz w:val="22"/>
          <w:szCs w:val="22"/>
        </w:rPr>
        <w:t xml:space="preserve"> </w:t>
      </w:r>
      <w:r w:rsidRPr="005A4CFF">
        <w:rPr>
          <w:rFonts w:asciiTheme="minorHAnsi" w:hAnsiTheme="minorHAnsi" w:cstheme="minorHAnsi"/>
          <w:sz w:val="22"/>
          <w:szCs w:val="22"/>
        </w:rPr>
        <w:t>velkého rozsahu (havárie)</w:t>
      </w:r>
      <w:r w:rsidR="00216046">
        <w:rPr>
          <w:rFonts w:asciiTheme="minorHAnsi" w:hAnsiTheme="minorHAnsi" w:cstheme="minorHAnsi"/>
          <w:sz w:val="22"/>
          <w:szCs w:val="22"/>
        </w:rPr>
        <w:t>,</w:t>
      </w:r>
      <w:r w:rsidRPr="005A4CFF">
        <w:rPr>
          <w:rFonts w:asciiTheme="minorHAnsi" w:hAnsiTheme="minorHAnsi" w:cstheme="minorHAnsi"/>
          <w:sz w:val="22"/>
          <w:szCs w:val="22"/>
        </w:rPr>
        <w:t xml:space="preserve"> </w:t>
      </w:r>
      <w:r w:rsidR="0015080C">
        <w:rPr>
          <w:rFonts w:ascii="Calibri" w:hAnsi="Calibri"/>
          <w:sz w:val="22"/>
          <w:szCs w:val="22"/>
        </w:rPr>
        <w:t xml:space="preserve">může po něm objednatel uplatňovat </w:t>
      </w:r>
      <w:r w:rsidR="0015080C" w:rsidRPr="005A4CFF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5A4CFF">
        <w:rPr>
          <w:rFonts w:asciiTheme="minorHAnsi" w:hAnsiTheme="minorHAnsi" w:cstheme="minorHAnsi"/>
          <w:sz w:val="22"/>
          <w:szCs w:val="22"/>
        </w:rPr>
        <w:t>ve výši 10.000,- Kč denně za každou takovou vadu, u níž je</w:t>
      </w:r>
      <w:r w:rsidRPr="00C21D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poskytovatel</w:t>
      </w:r>
      <w:r w:rsidRPr="005A4CFF">
        <w:rPr>
          <w:rFonts w:asciiTheme="minorHAnsi" w:hAnsiTheme="minorHAnsi" w:cstheme="minorHAnsi"/>
          <w:sz w:val="22"/>
          <w:szCs w:val="22"/>
        </w:rPr>
        <w:t xml:space="preserve"> v prodlení.</w:t>
      </w:r>
    </w:p>
    <w:p w14:paraId="16997408" w14:textId="6721D18C" w:rsidR="00E67B4B" w:rsidRPr="005A4CFF" w:rsidRDefault="00E67B4B" w:rsidP="00E67B4B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6" w:name="_Hlk62800601"/>
      <w:bookmarkEnd w:id="5"/>
      <w:r w:rsidRPr="005A4CFF">
        <w:rPr>
          <w:rFonts w:asciiTheme="minorHAnsi" w:hAnsiTheme="minorHAnsi" w:cstheme="minorHAnsi"/>
          <w:sz w:val="22"/>
          <w:szCs w:val="22"/>
        </w:rPr>
        <w:t xml:space="preserve">V případě provádění </w:t>
      </w:r>
      <w:r w:rsidR="006A16ED">
        <w:rPr>
          <w:rFonts w:asciiTheme="minorHAnsi" w:hAnsiTheme="minorHAnsi" w:cstheme="minorHAnsi"/>
          <w:sz w:val="22"/>
          <w:szCs w:val="22"/>
        </w:rPr>
        <w:t>služby</w:t>
      </w:r>
      <w:r w:rsidRPr="005A4CFF">
        <w:rPr>
          <w:rFonts w:asciiTheme="minorHAnsi" w:hAnsiTheme="minorHAnsi" w:cstheme="minorHAnsi"/>
          <w:sz w:val="22"/>
          <w:szCs w:val="22"/>
        </w:rPr>
        <w:t xml:space="preserve"> poddodavatelem, pro kterého objednatel neudělil souhlas, je-li souhlas v této </w:t>
      </w:r>
      <w:r w:rsidR="005428DE">
        <w:rPr>
          <w:rFonts w:asciiTheme="minorHAnsi" w:hAnsiTheme="minorHAnsi"/>
          <w:sz w:val="22"/>
        </w:rPr>
        <w:t xml:space="preserve">dohodě </w:t>
      </w:r>
      <w:r w:rsidRPr="005A4CFF">
        <w:rPr>
          <w:rFonts w:asciiTheme="minorHAnsi" w:hAnsiTheme="minorHAnsi" w:cstheme="minorHAnsi"/>
          <w:sz w:val="22"/>
          <w:szCs w:val="22"/>
        </w:rPr>
        <w:t xml:space="preserve">vyžadován, nebo poddodavatelem, který nebyl objednateli oznámen, je-li oznámení v této </w:t>
      </w:r>
      <w:r w:rsidR="005428DE">
        <w:rPr>
          <w:rFonts w:asciiTheme="minorHAnsi" w:hAnsiTheme="minorHAnsi"/>
          <w:sz w:val="22"/>
        </w:rPr>
        <w:t xml:space="preserve">dohodě </w:t>
      </w:r>
      <w:r w:rsidRPr="005A4CFF">
        <w:rPr>
          <w:rFonts w:asciiTheme="minorHAnsi" w:hAnsiTheme="minorHAnsi" w:cstheme="minorHAnsi"/>
          <w:sz w:val="22"/>
          <w:szCs w:val="22"/>
        </w:rPr>
        <w:t xml:space="preserve">vyžadováno, </w:t>
      </w:r>
      <w:r w:rsidR="0015080C">
        <w:rPr>
          <w:rFonts w:ascii="Calibri" w:hAnsi="Calibri"/>
          <w:sz w:val="22"/>
          <w:szCs w:val="22"/>
        </w:rPr>
        <w:t xml:space="preserve">může po poskytovateli objednatel uplatňovat </w:t>
      </w:r>
      <w:r w:rsidR="0015080C" w:rsidRPr="005A4CFF">
        <w:rPr>
          <w:rFonts w:asciiTheme="minorHAnsi" w:hAnsiTheme="minorHAnsi" w:cstheme="minorHAnsi"/>
          <w:sz w:val="22"/>
          <w:szCs w:val="22"/>
        </w:rPr>
        <w:t xml:space="preserve">smluvní pokutu </w:t>
      </w:r>
      <w:r w:rsidRPr="005A4CFF">
        <w:rPr>
          <w:rFonts w:asciiTheme="minorHAnsi" w:hAnsiTheme="minorHAnsi" w:cstheme="minorHAnsi"/>
          <w:sz w:val="22"/>
          <w:szCs w:val="22"/>
        </w:rPr>
        <w:t>ve výši 40.000,- za poddodavatele.</w:t>
      </w:r>
    </w:p>
    <w:p w14:paraId="4003F7BB" w14:textId="615E212A" w:rsidR="00C97F92" w:rsidRPr="004136BD" w:rsidRDefault="00004BCA" w:rsidP="004136BD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7" w:name="_Hlk62800622"/>
      <w:bookmarkEnd w:id="6"/>
      <w:r w:rsidRPr="005A4CFF">
        <w:rPr>
          <w:rFonts w:asciiTheme="minorHAnsi" w:hAnsiTheme="minorHAnsi" w:cstheme="minorHAnsi"/>
          <w:sz w:val="22"/>
          <w:szCs w:val="22"/>
        </w:rPr>
        <w:t>Poskytovatel j</w:t>
      </w:r>
      <w:r w:rsidR="00E67B4B">
        <w:rPr>
          <w:rFonts w:asciiTheme="minorHAnsi" w:hAnsiTheme="minorHAnsi" w:cstheme="minorHAnsi"/>
          <w:sz w:val="22"/>
          <w:szCs w:val="22"/>
        </w:rPr>
        <w:t>e na základě ustanovení čl. IX</w:t>
      </w:r>
      <w:r w:rsidRPr="005A4CFF">
        <w:rPr>
          <w:rFonts w:asciiTheme="minorHAnsi" w:hAnsiTheme="minorHAnsi" w:cstheme="minorHAnsi"/>
          <w:sz w:val="22"/>
          <w:szCs w:val="22"/>
        </w:rPr>
        <w:t xml:space="preserve">. této </w:t>
      </w:r>
      <w:r w:rsidR="005428DE">
        <w:rPr>
          <w:rFonts w:asciiTheme="minorHAnsi" w:hAnsiTheme="minorHAnsi"/>
          <w:sz w:val="22"/>
        </w:rPr>
        <w:t xml:space="preserve">dohody </w:t>
      </w:r>
      <w:r w:rsidRPr="005A4CFF">
        <w:rPr>
          <w:rFonts w:asciiTheme="minorHAnsi" w:hAnsiTheme="minorHAnsi" w:cstheme="minorHAnsi"/>
          <w:sz w:val="22"/>
          <w:szCs w:val="22"/>
        </w:rPr>
        <w:t xml:space="preserve">povinen zabezpečit prokazatelné proškolení </w:t>
      </w:r>
      <w:r w:rsidR="00C97F92">
        <w:rPr>
          <w:rFonts w:asciiTheme="minorHAnsi" w:hAnsiTheme="minorHAnsi" w:cstheme="minorHAnsi"/>
          <w:sz w:val="22"/>
          <w:szCs w:val="22"/>
        </w:rPr>
        <w:t>všech pracovníků realizující služby</w:t>
      </w:r>
      <w:r>
        <w:rPr>
          <w:rFonts w:asciiTheme="minorHAnsi" w:hAnsiTheme="minorHAnsi" w:cstheme="minorHAnsi"/>
          <w:sz w:val="22"/>
          <w:szCs w:val="22"/>
        </w:rPr>
        <w:t xml:space="preserve"> s </w:t>
      </w:r>
      <w:r w:rsidRPr="005A4CFF">
        <w:rPr>
          <w:rFonts w:asciiTheme="minorHAnsi" w:hAnsiTheme="minorHAnsi" w:cstheme="minorHAnsi"/>
          <w:sz w:val="22"/>
          <w:szCs w:val="22"/>
        </w:rPr>
        <w:t>předpisy BOZP</w:t>
      </w:r>
      <w:r w:rsidR="00C97F92">
        <w:rPr>
          <w:rFonts w:asciiTheme="minorHAnsi" w:hAnsiTheme="minorHAnsi" w:cstheme="minorHAnsi"/>
          <w:sz w:val="22"/>
          <w:szCs w:val="22"/>
        </w:rPr>
        <w:t xml:space="preserve"> a požární ochrany.</w:t>
      </w:r>
      <w:r w:rsidRPr="005A4CFF">
        <w:rPr>
          <w:rFonts w:asciiTheme="minorHAnsi" w:hAnsiTheme="minorHAnsi" w:cstheme="minorHAnsi"/>
          <w:sz w:val="22"/>
          <w:szCs w:val="22"/>
        </w:rPr>
        <w:t xml:space="preserve"> </w:t>
      </w:r>
      <w:r w:rsidR="00C97F92">
        <w:rPr>
          <w:rFonts w:asciiTheme="minorHAnsi" w:hAnsiTheme="minorHAnsi" w:cstheme="minorHAnsi"/>
          <w:sz w:val="22"/>
          <w:szCs w:val="22"/>
        </w:rPr>
        <w:t>Pracovníkovi, který porušení předpisy BOZP nebo požární ochrany v prostorách objednatele, udělí p</w:t>
      </w:r>
      <w:r w:rsidRPr="005A4CFF">
        <w:rPr>
          <w:rFonts w:asciiTheme="minorHAnsi" w:hAnsiTheme="minorHAnsi" w:cstheme="minorHAnsi"/>
          <w:sz w:val="22"/>
          <w:szCs w:val="22"/>
        </w:rPr>
        <w:t xml:space="preserve">oskytovatel </w:t>
      </w:r>
      <w:r w:rsidR="00C97F92">
        <w:rPr>
          <w:rFonts w:asciiTheme="minorHAnsi" w:hAnsiTheme="minorHAnsi" w:cstheme="minorHAnsi"/>
          <w:sz w:val="22"/>
          <w:szCs w:val="22"/>
        </w:rPr>
        <w:t xml:space="preserve">pokutu ve </w:t>
      </w:r>
      <w:r w:rsidRPr="005A4CFF">
        <w:rPr>
          <w:rFonts w:asciiTheme="minorHAnsi" w:hAnsiTheme="minorHAnsi" w:cstheme="minorHAnsi"/>
          <w:sz w:val="22"/>
          <w:szCs w:val="22"/>
        </w:rPr>
        <w:t xml:space="preserve">výši </w:t>
      </w:r>
      <w:r w:rsidRPr="001E2C1B">
        <w:rPr>
          <w:rFonts w:asciiTheme="minorHAnsi" w:hAnsiTheme="minorHAnsi" w:cstheme="minorHAnsi"/>
          <w:sz w:val="22"/>
          <w:szCs w:val="22"/>
        </w:rPr>
        <w:t>5.000,-</w:t>
      </w:r>
      <w:r w:rsidRPr="005A4CFF">
        <w:rPr>
          <w:rFonts w:asciiTheme="minorHAnsi" w:hAnsiTheme="minorHAnsi" w:cstheme="minorHAnsi"/>
          <w:sz w:val="22"/>
          <w:szCs w:val="22"/>
        </w:rPr>
        <w:t xml:space="preserve"> Kč. Do doby zaplacení</w:t>
      </w:r>
      <w:r w:rsidR="00C97F92">
        <w:rPr>
          <w:rFonts w:asciiTheme="minorHAnsi" w:hAnsiTheme="minorHAnsi" w:cstheme="minorHAnsi"/>
          <w:sz w:val="22"/>
          <w:szCs w:val="22"/>
        </w:rPr>
        <w:t xml:space="preserve"> této</w:t>
      </w:r>
      <w:r w:rsidRPr="005A4CFF">
        <w:rPr>
          <w:rFonts w:asciiTheme="minorHAnsi" w:hAnsiTheme="minorHAnsi" w:cstheme="minorHAnsi"/>
          <w:sz w:val="22"/>
          <w:szCs w:val="22"/>
        </w:rPr>
        <w:t xml:space="preserve"> pokuty poskytovatel nevpustí takového pracovníka </w:t>
      </w:r>
      <w:r>
        <w:rPr>
          <w:rFonts w:asciiTheme="minorHAnsi" w:hAnsiTheme="minorHAnsi" w:cstheme="minorHAnsi"/>
          <w:sz w:val="22"/>
          <w:szCs w:val="22"/>
        </w:rPr>
        <w:t>do prostor objednatele.</w:t>
      </w:r>
    </w:p>
    <w:bookmarkEnd w:id="7"/>
    <w:p w14:paraId="132A31C3" w14:textId="30EF59B1" w:rsidR="00DB79D1" w:rsidRPr="005A4CFF" w:rsidRDefault="00DB79D1" w:rsidP="00DB79D1">
      <w:pPr>
        <w:pStyle w:val="Seznam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5A4CFF">
        <w:rPr>
          <w:rFonts w:asciiTheme="minorHAnsi" w:hAnsiTheme="minorHAnsi" w:cstheme="minorHAnsi"/>
          <w:sz w:val="22"/>
          <w:szCs w:val="22"/>
        </w:rPr>
        <w:t xml:space="preserve">Smluvní pokuty jsou započitatelné vůči peněžitým závazkům souvisejících s touto </w:t>
      </w:r>
      <w:r w:rsidR="005428DE">
        <w:rPr>
          <w:rFonts w:asciiTheme="minorHAnsi" w:hAnsiTheme="minorHAnsi"/>
          <w:sz w:val="22"/>
        </w:rPr>
        <w:t>dohodou</w:t>
      </w:r>
      <w:r w:rsidRPr="005A4CFF">
        <w:rPr>
          <w:rFonts w:asciiTheme="minorHAnsi" w:hAnsiTheme="minorHAnsi" w:cstheme="minorHAnsi"/>
          <w:sz w:val="22"/>
          <w:szCs w:val="22"/>
        </w:rPr>
        <w:t>.</w:t>
      </w:r>
    </w:p>
    <w:p w14:paraId="73C5E8CD" w14:textId="5753627C" w:rsidR="00B6419A" w:rsidRDefault="00B6419A" w:rsidP="002A6B01">
      <w:pPr>
        <w:pStyle w:val="Zkladntext3"/>
        <w:numPr>
          <w:ilvl w:val="0"/>
          <w:numId w:val="13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Nároky na náhradu </w:t>
      </w:r>
      <w:r w:rsidR="00AD63FC">
        <w:rPr>
          <w:rFonts w:ascii="Calibri" w:hAnsi="Calibri"/>
          <w:sz w:val="22"/>
          <w:szCs w:val="22"/>
        </w:rPr>
        <w:t>újmy</w:t>
      </w:r>
      <w:r w:rsidR="00AD63FC" w:rsidRPr="00B44468">
        <w:rPr>
          <w:rFonts w:ascii="Calibri" w:hAnsi="Calibri"/>
          <w:sz w:val="22"/>
          <w:szCs w:val="22"/>
        </w:rPr>
        <w:t xml:space="preserve"> </w:t>
      </w:r>
      <w:r w:rsidRPr="00B44468">
        <w:rPr>
          <w:rFonts w:ascii="Calibri" w:hAnsi="Calibri"/>
          <w:sz w:val="22"/>
          <w:szCs w:val="22"/>
        </w:rPr>
        <w:t xml:space="preserve">nejsou dotčeny ani kompenzovány zaplacením </w:t>
      </w:r>
      <w:r w:rsidR="00E03348">
        <w:rPr>
          <w:rFonts w:ascii="Calibri" w:hAnsi="Calibri"/>
          <w:sz w:val="22"/>
          <w:szCs w:val="22"/>
        </w:rPr>
        <w:t>sankcí</w:t>
      </w:r>
      <w:r w:rsidRPr="00B44468">
        <w:rPr>
          <w:rFonts w:ascii="Calibri" w:hAnsi="Calibri"/>
          <w:sz w:val="22"/>
          <w:szCs w:val="22"/>
        </w:rPr>
        <w:t xml:space="preserve"> dle této </w:t>
      </w:r>
      <w:r w:rsidR="005428DE">
        <w:rPr>
          <w:rFonts w:asciiTheme="minorHAnsi" w:hAnsiTheme="minorHAnsi"/>
          <w:sz w:val="22"/>
        </w:rPr>
        <w:t>dohody</w:t>
      </w:r>
      <w:r w:rsidRPr="00B44468">
        <w:rPr>
          <w:rFonts w:ascii="Calibri" w:hAnsi="Calibri"/>
          <w:sz w:val="22"/>
          <w:szCs w:val="22"/>
        </w:rPr>
        <w:t>.</w:t>
      </w:r>
    </w:p>
    <w:p w14:paraId="2C2277BF" w14:textId="42F8405D" w:rsidR="0015080C" w:rsidRPr="00911898" w:rsidRDefault="0015080C" w:rsidP="0015080C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911898">
        <w:rPr>
          <w:rFonts w:ascii="Calibri" w:hAnsi="Calibri"/>
          <w:sz w:val="22"/>
          <w:szCs w:val="22"/>
        </w:rPr>
        <w:t xml:space="preserve">Je-li vůči smluvní straně uplatněna smluvní pokuta či úrok z prodlení podle tohoto článku, je taková smluvní strana povinna je uhradit. </w:t>
      </w:r>
    </w:p>
    <w:p w14:paraId="1E8A5267" w14:textId="78338596" w:rsidR="00DB79D1" w:rsidRDefault="00DB79D1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0A23760A" w14:textId="77777777" w:rsidR="00DB46BF" w:rsidRPr="00F27EF5" w:rsidRDefault="00DB46BF" w:rsidP="00A95C94">
      <w:pPr>
        <w:pStyle w:val="Seznam0"/>
        <w:rPr>
          <w:rFonts w:asciiTheme="minorHAnsi" w:hAnsiTheme="minorHAnsi"/>
          <w:sz w:val="22"/>
          <w:szCs w:val="22"/>
        </w:rPr>
      </w:pPr>
    </w:p>
    <w:p w14:paraId="3B88053F" w14:textId="63EEF081" w:rsidR="0030252C" w:rsidRPr="00F27EF5" w:rsidRDefault="00DB79D1" w:rsidP="00DB79D1">
      <w:pPr>
        <w:pStyle w:val="nadpisvesmlouvch"/>
        <w:ind w:left="360"/>
      </w:pPr>
      <w:r>
        <w:t>XI.</w:t>
      </w:r>
    </w:p>
    <w:p w14:paraId="6C3E14D4" w14:textId="45A01999" w:rsidR="00C67F6D" w:rsidRDefault="0030252C" w:rsidP="002F5E72">
      <w:pPr>
        <w:pStyle w:val="nadpisvesmlouvch"/>
      </w:pPr>
      <w:r w:rsidRPr="00F27EF5">
        <w:t xml:space="preserve">Odstoupení od </w:t>
      </w:r>
      <w:r w:rsidR="00EE512A">
        <w:t>dohody</w:t>
      </w:r>
    </w:p>
    <w:p w14:paraId="24B20C24" w14:textId="77777777" w:rsidR="00EC369B" w:rsidRPr="00F27EF5" w:rsidRDefault="00EC369B" w:rsidP="002F5E72">
      <w:pPr>
        <w:pStyle w:val="nadpisvesmlouvch"/>
      </w:pPr>
    </w:p>
    <w:p w14:paraId="5D88961F" w14:textId="1C1BB91F" w:rsidR="00DE46B5" w:rsidRPr="00B44468" w:rsidRDefault="00DE46B5" w:rsidP="002A6B01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B44468">
        <w:rPr>
          <w:rFonts w:ascii="Calibri" w:hAnsi="Calibri"/>
          <w:sz w:val="22"/>
          <w:szCs w:val="22"/>
        </w:rPr>
        <w:t xml:space="preserve">Pro účely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 xml:space="preserve">se za podstatné porušení </w:t>
      </w:r>
      <w:r w:rsidR="00EE512A">
        <w:rPr>
          <w:rFonts w:asciiTheme="minorHAnsi" w:hAnsiTheme="minorHAnsi"/>
          <w:sz w:val="22"/>
        </w:rPr>
        <w:t xml:space="preserve">dohody </w:t>
      </w:r>
      <w:r w:rsidRPr="00B44468">
        <w:rPr>
          <w:rFonts w:ascii="Calibri" w:hAnsi="Calibri"/>
          <w:sz w:val="22"/>
          <w:szCs w:val="22"/>
        </w:rPr>
        <w:t>považuje</w:t>
      </w:r>
      <w:r w:rsidR="00AD63FC">
        <w:rPr>
          <w:rFonts w:ascii="Calibri" w:hAnsi="Calibri"/>
          <w:sz w:val="22"/>
          <w:szCs w:val="22"/>
        </w:rPr>
        <w:t xml:space="preserve"> zejména</w:t>
      </w:r>
      <w:r w:rsidRPr="00B44468">
        <w:rPr>
          <w:rFonts w:ascii="Calibri" w:hAnsi="Calibri"/>
          <w:sz w:val="22"/>
          <w:szCs w:val="22"/>
        </w:rPr>
        <w:t>:</w:t>
      </w:r>
    </w:p>
    <w:p w14:paraId="5BF40352" w14:textId="267F041C" w:rsidR="00B6419A" w:rsidRPr="00F27EF5" w:rsidRDefault="00B6419A" w:rsidP="00A671DB">
      <w:pPr>
        <w:pStyle w:val="Seznam0"/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vadnost poskytovaných služeb již v průběhu jejich provádění, pokud poskytovatel na</w:t>
      </w:r>
      <w:r w:rsidR="00E71CF2">
        <w:rPr>
          <w:rFonts w:asciiTheme="minorHAnsi" w:hAnsiTheme="minorHAnsi"/>
          <w:sz w:val="22"/>
        </w:rPr>
        <w:t> </w:t>
      </w:r>
      <w:r w:rsidRPr="00F27EF5">
        <w:rPr>
          <w:rFonts w:asciiTheme="minorHAnsi" w:hAnsiTheme="minorHAnsi"/>
          <w:sz w:val="22"/>
        </w:rPr>
        <w:t>písemnou výzvu objednatele vady neodstraní ve lhůtě výzvou stanovené,</w:t>
      </w:r>
    </w:p>
    <w:p w14:paraId="3B303562" w14:textId="77777777" w:rsidR="00B6419A" w:rsidRPr="00F27EF5" w:rsidRDefault="00B6419A" w:rsidP="00A671DB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prodlení poskytovatele se zahájením nebo dokončením poskytování služeb </w:t>
      </w:r>
      <w:r w:rsidR="00640E94" w:rsidRPr="00F27EF5">
        <w:rPr>
          <w:rFonts w:asciiTheme="minorHAnsi" w:hAnsiTheme="minorHAnsi"/>
          <w:b/>
          <w:sz w:val="22"/>
        </w:rPr>
        <w:t>o více než 2 pracovní dny</w:t>
      </w:r>
      <w:r w:rsidRPr="00F27EF5">
        <w:rPr>
          <w:rFonts w:asciiTheme="minorHAnsi" w:hAnsiTheme="minorHAnsi"/>
          <w:sz w:val="22"/>
        </w:rPr>
        <w:t>,</w:t>
      </w:r>
    </w:p>
    <w:p w14:paraId="690AD5AB" w14:textId="77777777" w:rsidR="00AD63FC" w:rsidRDefault="00AD63FC" w:rsidP="00AD63FC">
      <w:pPr>
        <w:numPr>
          <w:ilvl w:val="0"/>
          <w:numId w:val="21"/>
        </w:numPr>
        <w:rPr>
          <w:rFonts w:ascii="Calibri" w:hAnsi="Calibri"/>
          <w:sz w:val="22"/>
        </w:rPr>
      </w:pPr>
      <w:r w:rsidRPr="007A1EC6">
        <w:rPr>
          <w:rFonts w:asciiTheme="minorHAnsi" w:hAnsiTheme="minorHAnsi" w:cstheme="minorHAnsi"/>
          <w:sz w:val="22"/>
        </w:rPr>
        <w:t xml:space="preserve">úpadek objednatele </w:t>
      </w:r>
      <w:r w:rsidRPr="007A1EC6">
        <w:rPr>
          <w:rFonts w:ascii="Calibri" w:hAnsi="Calibri"/>
          <w:sz w:val="22"/>
        </w:rPr>
        <w:t>ve smyslu § 3 zák. č. 182/2006 Sb.</w:t>
      </w:r>
      <w:r>
        <w:rPr>
          <w:rFonts w:ascii="Calibri" w:hAnsi="Calibri"/>
          <w:sz w:val="22"/>
        </w:rPr>
        <w:t>,</w:t>
      </w:r>
      <w:r w:rsidRPr="007A1EC6">
        <w:rPr>
          <w:rFonts w:ascii="Calibri" w:hAnsi="Calibri"/>
          <w:sz w:val="22"/>
        </w:rPr>
        <w:t xml:space="preserve"> insolvenční zákon, ve znění pozdějších předpisů</w:t>
      </w:r>
      <w:r>
        <w:rPr>
          <w:rFonts w:ascii="Calibri" w:hAnsi="Calibri"/>
          <w:sz w:val="22"/>
        </w:rPr>
        <w:t xml:space="preserve">, </w:t>
      </w:r>
    </w:p>
    <w:p w14:paraId="5FB3EC91" w14:textId="6C25AE90" w:rsidR="00AD63FC" w:rsidRPr="007A1EC6" w:rsidRDefault="00AD63FC" w:rsidP="00AD63FC">
      <w:pPr>
        <w:numPr>
          <w:ilvl w:val="0"/>
          <w:numId w:val="21"/>
        </w:numPr>
        <w:rPr>
          <w:rFonts w:ascii="Calibri" w:hAnsi="Calibri"/>
          <w:sz w:val="22"/>
        </w:rPr>
      </w:pPr>
      <w:r w:rsidRPr="00CC4421">
        <w:rPr>
          <w:rFonts w:ascii="Calibri" w:hAnsi="Calibri"/>
          <w:sz w:val="22"/>
          <w:szCs w:val="22"/>
        </w:rPr>
        <w:t xml:space="preserve">zahájení insolvenčního řízení, ve kterém je </w:t>
      </w:r>
      <w:r>
        <w:rPr>
          <w:rFonts w:ascii="Calibri" w:hAnsi="Calibri"/>
          <w:sz w:val="22"/>
          <w:szCs w:val="22"/>
        </w:rPr>
        <w:t>poskytovatel</w:t>
      </w:r>
      <w:r w:rsidRPr="00CC4421">
        <w:rPr>
          <w:rFonts w:ascii="Calibri" w:hAnsi="Calibri"/>
          <w:sz w:val="22"/>
          <w:szCs w:val="22"/>
        </w:rPr>
        <w:t xml:space="preserve"> v postavení dlužníka</w:t>
      </w:r>
      <w:r>
        <w:rPr>
          <w:rFonts w:ascii="Calibri" w:hAnsi="Calibri"/>
          <w:sz w:val="22"/>
          <w:szCs w:val="22"/>
        </w:rPr>
        <w:t>.</w:t>
      </w:r>
    </w:p>
    <w:p w14:paraId="37DACE64" w14:textId="723F1592" w:rsidR="00AD63FC" w:rsidRDefault="00AD63FC" w:rsidP="00AD63FC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Dojde-li k výše uvedenému porušení </w:t>
      </w:r>
      <w:r w:rsidR="00EE512A">
        <w:rPr>
          <w:rFonts w:asciiTheme="minorHAnsi" w:hAnsiTheme="minorHAnsi"/>
          <w:sz w:val="22"/>
        </w:rPr>
        <w:t>dohody</w:t>
      </w:r>
      <w:r w:rsidRPr="0067718E">
        <w:rPr>
          <w:rFonts w:ascii="Calibri" w:hAnsi="Calibri"/>
          <w:sz w:val="22"/>
          <w:szCs w:val="22"/>
        </w:rPr>
        <w:t xml:space="preserve">, je příslušná smluvní strana oprávněna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odstoupit.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musí být učiněno písemnou formou. V takovém případě nastávají účinky odstoupení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 xml:space="preserve">dnem, ve kterém smluvní straně dojde oznámení o odstoupení </w:t>
      </w:r>
      <w:r w:rsidRPr="0067718E">
        <w:rPr>
          <w:rFonts w:ascii="Calibri" w:hAnsi="Calibri"/>
          <w:sz w:val="22"/>
          <w:szCs w:val="22"/>
        </w:rPr>
        <w:lastRenderedPageBreak/>
        <w:t>ve</w:t>
      </w:r>
      <w:r w:rsidR="00E71CF2">
        <w:rPr>
          <w:rFonts w:ascii="Calibri" w:hAnsi="Calibri"/>
          <w:sz w:val="22"/>
          <w:szCs w:val="22"/>
        </w:rPr>
        <w:t> </w:t>
      </w:r>
      <w:r w:rsidRPr="0067718E">
        <w:rPr>
          <w:rFonts w:ascii="Calibri" w:hAnsi="Calibri"/>
          <w:sz w:val="22"/>
          <w:szCs w:val="22"/>
        </w:rPr>
        <w:t xml:space="preserve">smyslu § 570 zák. č. 89/2012 Sb., občanský zákoník, ve znění pozdějších předpisů. Od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je možné odstoupit jak bez zbytečného odkladu, tak i v případě, pokud důvod, pro který je odstupováno, stále přetrvává.</w:t>
      </w:r>
    </w:p>
    <w:p w14:paraId="55D10E56" w14:textId="70CEC313" w:rsidR="00AD63FC" w:rsidRPr="00AD63FC" w:rsidRDefault="00AD63FC" w:rsidP="00AD63FC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="Calibri" w:hAnsi="Calibri"/>
          <w:sz w:val="22"/>
          <w:szCs w:val="22"/>
        </w:rPr>
      </w:pPr>
      <w:r w:rsidRPr="0067718E">
        <w:rPr>
          <w:rFonts w:ascii="Calibri" w:hAnsi="Calibri"/>
          <w:sz w:val="22"/>
          <w:szCs w:val="22"/>
        </w:rPr>
        <w:t xml:space="preserve">Odstoupením od této </w:t>
      </w:r>
      <w:r w:rsidR="00EE512A">
        <w:rPr>
          <w:rFonts w:asciiTheme="minorHAnsi" w:hAnsiTheme="minorHAnsi"/>
          <w:sz w:val="22"/>
        </w:rPr>
        <w:t xml:space="preserve">dohody </w:t>
      </w:r>
      <w:r w:rsidRPr="0067718E">
        <w:rPr>
          <w:rFonts w:ascii="Calibri" w:hAnsi="Calibri"/>
          <w:sz w:val="22"/>
          <w:szCs w:val="22"/>
        </w:rPr>
        <w:t>nezaniká vzájemná sankční odpovědnost stran ani povinnost k náhradě způsobené újmy.</w:t>
      </w:r>
    </w:p>
    <w:p w14:paraId="23C13A8E" w14:textId="77777777" w:rsidR="00390976" w:rsidRDefault="00390976">
      <w:pPr>
        <w:jc w:val="center"/>
        <w:rPr>
          <w:rFonts w:asciiTheme="minorHAnsi" w:hAnsiTheme="minorHAnsi"/>
          <w:b/>
          <w:sz w:val="22"/>
        </w:rPr>
      </w:pPr>
    </w:p>
    <w:p w14:paraId="3D240728" w14:textId="77777777" w:rsidR="001F2144" w:rsidRPr="00F27EF5" w:rsidRDefault="001F2144" w:rsidP="001909F9">
      <w:pPr>
        <w:rPr>
          <w:rFonts w:asciiTheme="minorHAnsi" w:hAnsiTheme="minorHAnsi"/>
          <w:b/>
          <w:sz w:val="22"/>
        </w:rPr>
      </w:pPr>
    </w:p>
    <w:p w14:paraId="2A336300" w14:textId="608D752E" w:rsidR="00137BC7" w:rsidRPr="00867154" w:rsidRDefault="00DB79D1" w:rsidP="00DB79D1">
      <w:pPr>
        <w:pStyle w:val="nadpisvesmlouvch"/>
        <w:ind w:left="360"/>
      </w:pPr>
      <w:r>
        <w:t>XII.</w:t>
      </w:r>
    </w:p>
    <w:p w14:paraId="1069BCD6" w14:textId="77777777" w:rsidR="00137BC7" w:rsidRDefault="00137BC7" w:rsidP="00137BC7">
      <w:pPr>
        <w:pStyle w:val="nadpisvesmlouvch"/>
      </w:pPr>
      <w:r>
        <w:t>Důvěrnost informací</w:t>
      </w:r>
    </w:p>
    <w:p w14:paraId="437E1C4F" w14:textId="77777777" w:rsidR="00137BC7" w:rsidRDefault="00137BC7" w:rsidP="00137BC7">
      <w:pPr>
        <w:pStyle w:val="nadpisvesmlouvch"/>
      </w:pPr>
    </w:p>
    <w:p w14:paraId="5810CFE0" w14:textId="7C65AF6F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Smluvní strany jsou si vědomy toho, že v rámci plnění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>:</w:t>
      </w:r>
    </w:p>
    <w:p w14:paraId="1803A1AA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mohou</w:t>
      </w:r>
      <w:r w:rsidRPr="00E30129">
        <w:rPr>
          <w:rFonts w:ascii="Calibri" w:hAnsi="Calibri"/>
          <w:sz w:val="22"/>
          <w:szCs w:val="22"/>
        </w:rPr>
        <w:t xml:space="preserve"> vzájemně poskytnout informace, které budou považovány za důvěrné (dále důvěrné informace),</w:t>
      </w:r>
    </w:p>
    <w:p w14:paraId="5E5DAFB4" w14:textId="77777777" w:rsidR="00137BC7" w:rsidRPr="00E30129" w:rsidRDefault="00137BC7" w:rsidP="00137BC7">
      <w:pPr>
        <w:pStyle w:val="Zkladntext2"/>
        <w:numPr>
          <w:ilvl w:val="1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mohou jejich zaměstnanci získat přístup k důvěrným informacím druhé strany.</w:t>
      </w:r>
    </w:p>
    <w:p w14:paraId="4B2A6807" w14:textId="568066AD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 xml:space="preserve">Veškeré důvěrné informace zůstávají výhradním vlastnictvím předávající strany. S výjimkou plnění 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, se obě strany zavazují nepublikovat žádným způsobem důvěrné informace druhé strany, nepředat je třetí straně ani svým vlastním zaměstnancům a zástupcům s výjimkou těch, kteří s nimi potřebují být seznámeni, aby mohli splnit </w:t>
      </w:r>
      <w:r w:rsidR="00EE512A">
        <w:rPr>
          <w:rFonts w:asciiTheme="minorHAnsi" w:hAnsiTheme="minorHAnsi"/>
          <w:sz w:val="22"/>
        </w:rPr>
        <w:t>dohodu</w:t>
      </w:r>
      <w:r w:rsidRPr="00E30129">
        <w:rPr>
          <w:rFonts w:ascii="Calibri" w:hAnsi="Calibri"/>
          <w:sz w:val="22"/>
          <w:szCs w:val="22"/>
        </w:rPr>
        <w:t xml:space="preserve">. Obě strany se zároveň zavazují nepoužít důvěrné informace druhé strany jinak než za účelem plnění </w:t>
      </w:r>
      <w:r w:rsidR="00EE512A">
        <w:rPr>
          <w:rFonts w:asciiTheme="minorHAnsi" w:hAnsiTheme="minorHAnsi"/>
          <w:sz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nebo uplatnění svých práv z 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 xml:space="preserve">. </w:t>
      </w:r>
    </w:p>
    <w:p w14:paraId="34E5B401" w14:textId="14EB5961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Nedohodnou-li se smluvní strany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</w:t>
      </w:r>
      <w:r w:rsidR="00E71CF2">
        <w:rPr>
          <w:rFonts w:ascii="Calibri" w:hAnsi="Calibri"/>
          <w:sz w:val="22"/>
          <w:szCs w:val="22"/>
        </w:rPr>
        <w:t> </w:t>
      </w:r>
      <w:r w:rsidRPr="00E30129">
        <w:rPr>
          <w:rFonts w:ascii="Calibri" w:hAnsi="Calibri"/>
          <w:sz w:val="22"/>
          <w:szCs w:val="22"/>
        </w:rPr>
        <w:t xml:space="preserve">provozních metodách, procedurách a pracovních postupech, obchodní nebo marketingové plány, koncepce a strategie nebo jejich části, nabídky a všechny další informace, jejichž zveřejnění přijímající stranou by předávající straně mohlo způsobit </w:t>
      </w:r>
      <w:r w:rsidR="00042855">
        <w:rPr>
          <w:rFonts w:ascii="Calibri" w:hAnsi="Calibri"/>
          <w:sz w:val="22"/>
          <w:szCs w:val="22"/>
        </w:rPr>
        <w:t>újmu</w:t>
      </w:r>
      <w:r w:rsidRPr="00E30129">
        <w:rPr>
          <w:rFonts w:ascii="Calibri" w:hAnsi="Calibri"/>
          <w:sz w:val="22"/>
          <w:szCs w:val="22"/>
        </w:rPr>
        <w:t>.</w:t>
      </w:r>
    </w:p>
    <w:p w14:paraId="6B374D92" w14:textId="77777777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 w:rsidRPr="00E30129">
        <w:rPr>
          <w:rFonts w:ascii="Calibri" w:hAnsi="Calibri"/>
          <w:sz w:val="22"/>
          <w:szCs w:val="22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43A7D79E" w14:textId="4E7864A9" w:rsidR="00137BC7" w:rsidRPr="00E30129" w:rsidRDefault="00137BC7" w:rsidP="00137BC7">
      <w:pPr>
        <w:pStyle w:val="Zkladntext2"/>
        <w:numPr>
          <w:ilvl w:val="0"/>
          <w:numId w:val="26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Ustanovení tohoto článku</w:t>
      </w:r>
      <w:r w:rsidRPr="00E30129">
        <w:rPr>
          <w:rFonts w:ascii="Calibri" w:hAnsi="Calibri"/>
          <w:sz w:val="22"/>
          <w:szCs w:val="22"/>
        </w:rPr>
        <w:t xml:space="preserve"> není dotčeno ukončením účinnosti </w:t>
      </w:r>
      <w:r w:rsidR="00EE512A">
        <w:rPr>
          <w:rFonts w:asciiTheme="minorHAnsi" w:hAnsiTheme="minorHAnsi"/>
          <w:sz w:val="22"/>
        </w:rPr>
        <w:t xml:space="preserve">dohody </w:t>
      </w:r>
      <w:r w:rsidRPr="00E30129">
        <w:rPr>
          <w:rFonts w:ascii="Calibri" w:hAnsi="Calibri"/>
          <w:sz w:val="22"/>
          <w:szCs w:val="22"/>
        </w:rPr>
        <w:t xml:space="preserve">z jakéhokoliv důvodu a jeho účinnost </w:t>
      </w:r>
      <w:proofErr w:type="gramStart"/>
      <w:r w:rsidRPr="00E30129">
        <w:rPr>
          <w:rFonts w:ascii="Calibri" w:hAnsi="Calibri"/>
          <w:sz w:val="22"/>
          <w:szCs w:val="22"/>
        </w:rPr>
        <w:t>skončí</w:t>
      </w:r>
      <w:proofErr w:type="gramEnd"/>
      <w:r w:rsidRPr="00E30129">
        <w:rPr>
          <w:rFonts w:ascii="Calibri" w:hAnsi="Calibri"/>
          <w:sz w:val="22"/>
          <w:szCs w:val="22"/>
        </w:rPr>
        <w:t xml:space="preserve"> nejdříve pět (5) let po ukončení účinnosti této </w:t>
      </w:r>
      <w:r w:rsidR="00EE512A">
        <w:rPr>
          <w:rFonts w:asciiTheme="minorHAnsi" w:hAnsiTheme="minorHAnsi"/>
          <w:sz w:val="22"/>
        </w:rPr>
        <w:t>dohody</w:t>
      </w:r>
      <w:r w:rsidRPr="00E30129">
        <w:rPr>
          <w:rFonts w:ascii="Calibri" w:hAnsi="Calibri"/>
          <w:sz w:val="22"/>
          <w:szCs w:val="22"/>
        </w:rPr>
        <w:t>.</w:t>
      </w:r>
    </w:p>
    <w:p w14:paraId="1907B2B9" w14:textId="230F5E07" w:rsidR="004201ED" w:rsidRDefault="004201ED">
      <w:pPr>
        <w:jc w:val="center"/>
        <w:rPr>
          <w:rFonts w:asciiTheme="minorHAnsi" w:hAnsiTheme="minorHAnsi"/>
          <w:b/>
          <w:sz w:val="22"/>
        </w:rPr>
      </w:pPr>
    </w:p>
    <w:p w14:paraId="1F96F84E" w14:textId="77777777" w:rsidR="001909F9" w:rsidRPr="00F27EF5" w:rsidRDefault="001909F9">
      <w:pPr>
        <w:jc w:val="center"/>
        <w:rPr>
          <w:rFonts w:asciiTheme="minorHAnsi" w:hAnsiTheme="minorHAnsi"/>
          <w:b/>
          <w:sz w:val="22"/>
        </w:rPr>
      </w:pPr>
    </w:p>
    <w:p w14:paraId="57603361" w14:textId="0A21232E" w:rsidR="00DB79D1" w:rsidRPr="00F81383" w:rsidRDefault="00DB79D1" w:rsidP="00DB79D1">
      <w:pPr>
        <w:ind w:left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XI</w:t>
      </w:r>
      <w:r w:rsidR="001F2A96">
        <w:rPr>
          <w:rFonts w:ascii="Calibri" w:hAnsi="Calibri"/>
          <w:b/>
          <w:sz w:val="22"/>
        </w:rPr>
        <w:t>II</w:t>
      </w:r>
      <w:r>
        <w:rPr>
          <w:rFonts w:ascii="Calibri" w:hAnsi="Calibri"/>
          <w:b/>
          <w:sz w:val="22"/>
        </w:rPr>
        <w:t>.</w:t>
      </w:r>
    </w:p>
    <w:p w14:paraId="209FF7B7" w14:textId="77777777" w:rsidR="00DB79D1" w:rsidRDefault="00DB79D1" w:rsidP="00DB79D1">
      <w:pPr>
        <w:pStyle w:val="Nadpis3"/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Závěrečná ustanovení</w:t>
      </w:r>
    </w:p>
    <w:p w14:paraId="33EEFB67" w14:textId="77777777" w:rsidR="00DB79D1" w:rsidRPr="00F14FC5" w:rsidRDefault="00DB79D1" w:rsidP="00DB79D1"/>
    <w:p w14:paraId="722F62AD" w14:textId="3C673332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Vztahy </w:t>
      </w:r>
      <w:r>
        <w:rPr>
          <w:rFonts w:ascii="Calibri" w:hAnsi="Calibri"/>
          <w:sz w:val="22"/>
        </w:rPr>
        <w:t xml:space="preserve">plynoucí z této </w:t>
      </w:r>
      <w:r w:rsidR="00EE512A">
        <w:rPr>
          <w:rFonts w:asciiTheme="minorHAnsi" w:hAnsiTheme="minorHAnsi"/>
          <w:sz w:val="22"/>
        </w:rPr>
        <w:t xml:space="preserve">dohody </w:t>
      </w:r>
      <w:r>
        <w:rPr>
          <w:rFonts w:ascii="Calibri" w:hAnsi="Calibri"/>
          <w:sz w:val="22"/>
        </w:rPr>
        <w:t>a vztahy</w:t>
      </w:r>
      <w:r w:rsidRPr="0058111D">
        <w:rPr>
          <w:rFonts w:ascii="Calibri" w:hAnsi="Calibri"/>
          <w:sz w:val="22"/>
        </w:rPr>
        <w:t xml:space="preserve"> neupravené se řídí příslušnými ustanoveními zákona č</w:t>
      </w:r>
      <w:r w:rsidR="00A42335">
        <w:rPr>
          <w:rFonts w:ascii="Calibri" w:hAnsi="Calibri"/>
          <w:sz w:val="22"/>
        </w:rPr>
        <w:t>. </w:t>
      </w:r>
      <w:r>
        <w:rPr>
          <w:rFonts w:ascii="Calibri" w:hAnsi="Calibri"/>
          <w:sz w:val="22"/>
        </w:rPr>
        <w:t>89/2012 Sb., občanský zákoník, ve znění pozdějších předpisů</w:t>
      </w:r>
    </w:p>
    <w:p w14:paraId="1EE972E6" w14:textId="77777777" w:rsidR="00DB79D1" w:rsidRPr="00671A79" w:rsidRDefault="00DB79D1" w:rsidP="00DB79D1">
      <w:pPr>
        <w:pStyle w:val="Zkladntext3"/>
        <w:numPr>
          <w:ilvl w:val="0"/>
          <w:numId w:val="33"/>
        </w:numPr>
        <w:tabs>
          <w:tab w:val="left" w:pos="709"/>
        </w:tabs>
        <w:spacing w:after="0" w:line="20" w:lineRule="atLeast"/>
        <w:rPr>
          <w:rFonts w:ascii="Calibri" w:hAnsi="Calibri"/>
          <w:i/>
          <w:color w:val="FF0000"/>
          <w:sz w:val="22"/>
          <w:szCs w:val="22"/>
        </w:rPr>
      </w:pPr>
      <w:r w:rsidRPr="009F7ED2">
        <w:rPr>
          <w:rFonts w:ascii="Calibri" w:hAnsi="Calibri"/>
          <w:sz w:val="22"/>
          <w:szCs w:val="22"/>
        </w:rPr>
        <w:t>Smluvní strany berou na vědomí, že společnost Brněnské komunikace a.s. je povinna dodržovat ustanovení zákona č. 106/1999 Sb., o svobodném přístupu k informacím, ve znění pozdějších předpisů.</w:t>
      </w:r>
    </w:p>
    <w:p w14:paraId="279FAA3C" w14:textId="63F67B14" w:rsidR="00DB79D1" w:rsidRDefault="0007093A" w:rsidP="00DB79D1">
      <w:pPr>
        <w:pStyle w:val="Seznam0"/>
        <w:numPr>
          <w:ilvl w:val="0"/>
          <w:numId w:val="33"/>
        </w:numPr>
        <w:rPr>
          <w:rFonts w:ascii="Calibri" w:hAnsi="Calibri" w:cs="Calibri"/>
          <w:color w:val="FF0000"/>
          <w:sz w:val="22"/>
          <w:szCs w:val="22"/>
        </w:rPr>
      </w:pPr>
      <w:r w:rsidRPr="00064E19">
        <w:rPr>
          <w:rFonts w:ascii="Calibri" w:hAnsi="Calibri"/>
          <w:sz w:val="22"/>
          <w:szCs w:val="22"/>
        </w:rPr>
        <w:t xml:space="preserve">Tato </w:t>
      </w:r>
      <w:r w:rsidR="00EE512A">
        <w:rPr>
          <w:rFonts w:asciiTheme="minorHAnsi" w:hAnsiTheme="minorHAnsi"/>
          <w:sz w:val="22"/>
        </w:rPr>
        <w:t xml:space="preserve">dohoda </w:t>
      </w:r>
      <w:r w:rsidRPr="00064E19">
        <w:rPr>
          <w:rFonts w:ascii="Calibri" w:hAnsi="Calibri"/>
          <w:sz w:val="22"/>
          <w:szCs w:val="22"/>
        </w:rPr>
        <w:t xml:space="preserve">nabývá </w:t>
      </w:r>
      <w:r>
        <w:rPr>
          <w:rFonts w:ascii="Calibri" w:hAnsi="Calibri"/>
          <w:sz w:val="22"/>
          <w:szCs w:val="22"/>
        </w:rPr>
        <w:t xml:space="preserve">platnosti dnem jejího podpisu oběma smluvními stranami a </w:t>
      </w:r>
      <w:r w:rsidRPr="00064E19">
        <w:rPr>
          <w:rFonts w:ascii="Calibri" w:hAnsi="Calibri"/>
          <w:sz w:val="22"/>
          <w:szCs w:val="22"/>
        </w:rPr>
        <w:t xml:space="preserve">účinnosti dnem jejího uveřejnění prostřednictvím registru smluv </w:t>
      </w:r>
      <w:r w:rsidR="00DB79D1" w:rsidRPr="00671A79">
        <w:rPr>
          <w:rFonts w:ascii="Calibri" w:hAnsi="Calibri" w:cs="Calibri"/>
          <w:sz w:val="22"/>
          <w:szCs w:val="22"/>
        </w:rPr>
        <w:t>postupem dle zákona č. 340/2015 Sb., o registru smluv</w:t>
      </w:r>
      <w:r w:rsidR="00AD63FC">
        <w:rPr>
          <w:rFonts w:ascii="Calibri" w:hAnsi="Calibri" w:cs="Calibri"/>
          <w:sz w:val="22"/>
          <w:szCs w:val="22"/>
        </w:rPr>
        <w:t>, ve znění pozdějších předpisů,</w:t>
      </w:r>
      <w:r w:rsidR="00DB79D1" w:rsidRPr="00671A79">
        <w:rPr>
          <w:rFonts w:ascii="Calibri" w:hAnsi="Calibri" w:cs="Calibri"/>
          <w:sz w:val="22"/>
          <w:szCs w:val="22"/>
        </w:rPr>
        <w:t xml:space="preserve"> a její zveřejnění zajistí </w:t>
      </w:r>
      <w:r w:rsidR="009638DB">
        <w:rPr>
          <w:rFonts w:ascii="Calibri" w:hAnsi="Calibri" w:cs="Calibri"/>
          <w:sz w:val="22"/>
          <w:szCs w:val="22"/>
        </w:rPr>
        <w:t>objednatel</w:t>
      </w:r>
      <w:r w:rsidR="00DB79D1" w:rsidRPr="00671A79">
        <w:rPr>
          <w:rFonts w:ascii="Calibri" w:hAnsi="Calibri" w:cs="Calibri"/>
          <w:sz w:val="22"/>
          <w:szCs w:val="22"/>
        </w:rPr>
        <w:t xml:space="preserve">. </w:t>
      </w:r>
    </w:p>
    <w:p w14:paraId="020DDD34" w14:textId="6245B08E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Žádná ze smluvních stran není oprávněna postoupit práva či pohledávky nebo převést závazky z této </w:t>
      </w:r>
      <w:r w:rsidR="00EE512A">
        <w:rPr>
          <w:rFonts w:asciiTheme="minorHAnsi" w:hAnsiTheme="minorHAnsi"/>
          <w:sz w:val="22"/>
        </w:rPr>
        <w:t xml:space="preserve">dohody </w:t>
      </w:r>
      <w:r w:rsidRPr="0058111D">
        <w:rPr>
          <w:rFonts w:ascii="Calibri" w:hAnsi="Calibri"/>
          <w:sz w:val="22"/>
        </w:rPr>
        <w:t xml:space="preserve">vyplývající na třetí osobu bez předchozího písemného souhlasu druhé smluvní strany. Práva i povinnosti ze </w:t>
      </w:r>
      <w:r w:rsidR="00EE512A">
        <w:rPr>
          <w:rFonts w:asciiTheme="minorHAnsi" w:hAnsiTheme="minorHAnsi"/>
          <w:sz w:val="22"/>
        </w:rPr>
        <w:t xml:space="preserve">dohody </w:t>
      </w:r>
      <w:r w:rsidRPr="0058111D">
        <w:rPr>
          <w:rFonts w:ascii="Calibri" w:hAnsi="Calibri"/>
          <w:sz w:val="22"/>
        </w:rPr>
        <w:t>přecházejí na právní nástupce obou stran. Obě strany jsou povinny informovat se navzájem o takových změnách.</w:t>
      </w:r>
    </w:p>
    <w:p w14:paraId="68EBBCB9" w14:textId="05DB0BC3" w:rsidR="00DB79D1" w:rsidRPr="0058111D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Tuto </w:t>
      </w:r>
      <w:r w:rsidR="00EE512A">
        <w:rPr>
          <w:rFonts w:asciiTheme="minorHAnsi" w:hAnsiTheme="minorHAnsi"/>
          <w:sz w:val="22"/>
        </w:rPr>
        <w:t xml:space="preserve">dohodu </w:t>
      </w:r>
      <w:r w:rsidRPr="0058111D">
        <w:rPr>
          <w:rFonts w:ascii="Calibri" w:hAnsi="Calibri"/>
          <w:sz w:val="22"/>
        </w:rPr>
        <w:t xml:space="preserve">lze měnit pouze </w:t>
      </w:r>
      <w:r>
        <w:rPr>
          <w:rFonts w:ascii="Calibri" w:hAnsi="Calibri"/>
          <w:sz w:val="22"/>
        </w:rPr>
        <w:t xml:space="preserve">písemnou formou </w:t>
      </w:r>
      <w:r w:rsidRPr="0058111D">
        <w:rPr>
          <w:rFonts w:ascii="Calibri" w:hAnsi="Calibri"/>
          <w:sz w:val="22"/>
        </w:rPr>
        <w:t>číslovanými dodatky podepsanými oběma smluvními stranami.</w:t>
      </w:r>
    </w:p>
    <w:p w14:paraId="63103BC0" w14:textId="4364D1A7" w:rsidR="00042855" w:rsidRPr="0058111D" w:rsidRDefault="00042855" w:rsidP="00042855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t xml:space="preserve">Tato </w:t>
      </w:r>
      <w:r>
        <w:rPr>
          <w:rFonts w:ascii="Calibri" w:hAnsi="Calibri"/>
          <w:sz w:val="22"/>
          <w:szCs w:val="22"/>
        </w:rPr>
        <w:t>dohoda</w:t>
      </w:r>
      <w:r w:rsidRPr="00E30129">
        <w:rPr>
          <w:rFonts w:ascii="Calibri" w:hAnsi="Calibri"/>
          <w:sz w:val="22"/>
          <w:szCs w:val="22"/>
        </w:rPr>
        <w:t xml:space="preserve"> </w:t>
      </w:r>
      <w:r w:rsidRPr="0058111D">
        <w:rPr>
          <w:rFonts w:ascii="Calibri" w:hAnsi="Calibri"/>
          <w:sz w:val="22"/>
        </w:rPr>
        <w:t xml:space="preserve">je vyhotovena ve </w:t>
      </w:r>
      <w:r>
        <w:rPr>
          <w:rFonts w:ascii="Calibri" w:hAnsi="Calibri"/>
          <w:sz w:val="22"/>
        </w:rPr>
        <w:t>dvou</w:t>
      </w:r>
      <w:r w:rsidRPr="0058111D">
        <w:rPr>
          <w:rFonts w:ascii="Calibri" w:hAnsi="Calibri"/>
          <w:sz w:val="22"/>
        </w:rPr>
        <w:t xml:space="preserve"> </w:t>
      </w:r>
      <w:r w:rsidR="00E565DF">
        <w:rPr>
          <w:rFonts w:ascii="Calibri" w:hAnsi="Calibri"/>
          <w:sz w:val="22"/>
        </w:rPr>
        <w:t>stejnopisech</w:t>
      </w:r>
      <w:r w:rsidRPr="0058111D">
        <w:rPr>
          <w:rFonts w:ascii="Calibri" w:hAnsi="Calibri"/>
          <w:sz w:val="22"/>
        </w:rPr>
        <w:t xml:space="preserve">, z nichž po </w:t>
      </w:r>
      <w:r>
        <w:rPr>
          <w:rFonts w:ascii="Calibri" w:hAnsi="Calibri"/>
          <w:sz w:val="22"/>
        </w:rPr>
        <w:t>jednom</w:t>
      </w:r>
      <w:r w:rsidRPr="0058111D">
        <w:rPr>
          <w:rFonts w:ascii="Calibri" w:hAnsi="Calibri"/>
          <w:sz w:val="22"/>
        </w:rPr>
        <w:t xml:space="preserve"> </w:t>
      </w:r>
      <w:proofErr w:type="gramStart"/>
      <w:r w:rsidRPr="0058111D">
        <w:rPr>
          <w:rFonts w:ascii="Calibri" w:hAnsi="Calibri"/>
          <w:sz w:val="22"/>
        </w:rPr>
        <w:t>obdrží</w:t>
      </w:r>
      <w:proofErr w:type="gramEnd"/>
      <w:r w:rsidRPr="0058111D">
        <w:rPr>
          <w:rFonts w:ascii="Calibri" w:hAnsi="Calibri"/>
          <w:sz w:val="22"/>
        </w:rPr>
        <w:t xml:space="preserve"> každá ze </w:t>
      </w:r>
      <w:r w:rsidR="00E565DF">
        <w:rPr>
          <w:rFonts w:ascii="Calibri" w:hAnsi="Calibri"/>
          <w:sz w:val="22"/>
        </w:rPr>
        <w:t xml:space="preserve">smluvních </w:t>
      </w:r>
      <w:r>
        <w:rPr>
          <w:rFonts w:ascii="Calibri" w:hAnsi="Calibri"/>
          <w:sz w:val="22"/>
        </w:rPr>
        <w:t>stran.</w:t>
      </w:r>
    </w:p>
    <w:p w14:paraId="3337D635" w14:textId="16D45A02" w:rsidR="00DB79D1" w:rsidRPr="001909F9" w:rsidRDefault="00DB79D1" w:rsidP="00DB79D1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58111D">
        <w:rPr>
          <w:rFonts w:ascii="Calibri" w:hAnsi="Calibri"/>
          <w:sz w:val="22"/>
        </w:rPr>
        <w:lastRenderedPageBreak/>
        <w:t xml:space="preserve">Smluvní strany prohlašují, že si tuto </w:t>
      </w:r>
      <w:r w:rsidR="00EE512A">
        <w:rPr>
          <w:rFonts w:asciiTheme="minorHAnsi" w:hAnsiTheme="minorHAnsi"/>
          <w:sz w:val="22"/>
        </w:rPr>
        <w:t xml:space="preserve">dohodu </w:t>
      </w:r>
      <w:r w:rsidRPr="0058111D">
        <w:rPr>
          <w:rFonts w:ascii="Calibri" w:hAnsi="Calibri"/>
          <w:noProof/>
          <w:sz w:val="22"/>
        </w:rPr>
        <w:t>přečetly</w:t>
      </w:r>
      <w:r w:rsidRPr="0058111D">
        <w:rPr>
          <w:rFonts w:ascii="Calibri" w:hAnsi="Calibri"/>
          <w:sz w:val="22"/>
        </w:rPr>
        <w:t xml:space="preserve">, bezvýhradně souhlasí s jejím obsahem a že ji uzavírají ze své vážné a svobodné vůle, prosté omylu. Na důkaz toho připojují podpisy svých </w:t>
      </w:r>
      <w:r w:rsidRPr="001909F9">
        <w:rPr>
          <w:rFonts w:ascii="Calibri" w:hAnsi="Calibri"/>
          <w:sz w:val="22"/>
        </w:rPr>
        <w:t xml:space="preserve">oprávněných zástupců.   </w:t>
      </w:r>
    </w:p>
    <w:p w14:paraId="3FA2D2B2" w14:textId="064A91D5" w:rsidR="00042855" w:rsidRPr="001909F9" w:rsidRDefault="00042855" w:rsidP="00042855">
      <w:pPr>
        <w:pStyle w:val="Seznam0"/>
        <w:numPr>
          <w:ilvl w:val="0"/>
          <w:numId w:val="33"/>
        </w:numPr>
        <w:rPr>
          <w:rFonts w:ascii="Calibri" w:hAnsi="Calibri"/>
          <w:sz w:val="22"/>
        </w:rPr>
      </w:pPr>
      <w:r w:rsidRPr="001909F9">
        <w:rPr>
          <w:rFonts w:ascii="Calibri" w:hAnsi="Calibri"/>
          <w:sz w:val="22"/>
        </w:rPr>
        <w:t>Nedílnou součástí této dohody j</w:t>
      </w:r>
      <w:r w:rsidR="009A0202" w:rsidRPr="001909F9">
        <w:rPr>
          <w:rFonts w:ascii="Calibri" w:hAnsi="Calibri"/>
          <w:sz w:val="22"/>
        </w:rPr>
        <w:t xml:space="preserve">sou přílohy </w:t>
      </w:r>
      <w:r w:rsidRPr="001909F9">
        <w:rPr>
          <w:rFonts w:ascii="Calibri" w:hAnsi="Calibri"/>
          <w:sz w:val="22"/>
        </w:rPr>
        <w:t>č. 1</w:t>
      </w:r>
      <w:r w:rsidR="009A0202" w:rsidRPr="001909F9">
        <w:rPr>
          <w:rFonts w:ascii="Calibri" w:hAnsi="Calibri"/>
          <w:sz w:val="22"/>
        </w:rPr>
        <w:t xml:space="preserve"> a č. 2.</w:t>
      </w:r>
    </w:p>
    <w:p w14:paraId="00218BF2" w14:textId="77777777" w:rsidR="00DB79D1" w:rsidRPr="004F515E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22026A7A" w14:textId="14171FFA" w:rsidR="00DB79D1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66FAA911" w14:textId="3934E17E" w:rsidR="00D47E43" w:rsidRDefault="00D47E43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3CBB8354" w14:textId="77777777" w:rsidR="00D47E43" w:rsidRDefault="00D47E43" w:rsidP="00DB79D1">
      <w:pPr>
        <w:tabs>
          <w:tab w:val="left" w:pos="4962"/>
        </w:tabs>
        <w:rPr>
          <w:rFonts w:ascii="Calibri" w:hAnsi="Calibri"/>
          <w:sz w:val="22"/>
        </w:rPr>
      </w:pPr>
    </w:p>
    <w:p w14:paraId="51BBA090" w14:textId="77777777" w:rsidR="00DB79D1" w:rsidRPr="00EC30B7" w:rsidRDefault="00DB79D1" w:rsidP="00DB79D1">
      <w:pPr>
        <w:tabs>
          <w:tab w:val="left" w:pos="4962"/>
        </w:tabs>
        <w:rPr>
          <w:rFonts w:ascii="Calibri" w:hAnsi="Calibri"/>
          <w:b/>
          <w:sz w:val="22"/>
        </w:rPr>
      </w:pPr>
      <w:r w:rsidRPr="00EC30B7">
        <w:rPr>
          <w:rFonts w:ascii="Calibri" w:hAnsi="Calibri"/>
          <w:b/>
          <w:sz w:val="22"/>
        </w:rPr>
        <w:t>Přílohy:</w:t>
      </w:r>
    </w:p>
    <w:p w14:paraId="260B9F2A" w14:textId="079949AD" w:rsidR="00DB79D1" w:rsidRDefault="00DB79D1" w:rsidP="00DB79D1">
      <w:pPr>
        <w:tabs>
          <w:tab w:val="left" w:pos="4962"/>
        </w:tabs>
        <w:rPr>
          <w:rFonts w:ascii="Calibri" w:hAnsi="Calibri"/>
          <w:sz w:val="22"/>
        </w:rPr>
      </w:pPr>
      <w:r w:rsidRPr="004F515E">
        <w:rPr>
          <w:rFonts w:ascii="Calibri" w:hAnsi="Calibri"/>
          <w:sz w:val="22"/>
        </w:rPr>
        <w:t>Příloha č.</w:t>
      </w:r>
      <w:r>
        <w:rPr>
          <w:rFonts w:ascii="Calibri" w:hAnsi="Calibri"/>
          <w:sz w:val="22"/>
        </w:rPr>
        <w:t xml:space="preserve"> 1:</w:t>
      </w:r>
      <w:r w:rsidRPr="004F515E">
        <w:rPr>
          <w:rFonts w:ascii="Calibri" w:hAnsi="Calibri"/>
          <w:sz w:val="22"/>
        </w:rPr>
        <w:t xml:space="preserve"> Cenová nabídka</w:t>
      </w:r>
    </w:p>
    <w:p w14:paraId="1EAC19A3" w14:textId="3C9E0134" w:rsidR="00690D9C" w:rsidRPr="004F515E" w:rsidRDefault="00690D9C" w:rsidP="00DB79D1">
      <w:pPr>
        <w:tabs>
          <w:tab w:val="left" w:pos="496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Příloha č. 2</w:t>
      </w:r>
      <w:r w:rsidR="009A0202">
        <w:rPr>
          <w:rFonts w:ascii="Calibri" w:hAnsi="Calibri"/>
          <w:sz w:val="22"/>
        </w:rPr>
        <w:t xml:space="preserve">: </w:t>
      </w:r>
      <w:r w:rsidR="000A7A19">
        <w:rPr>
          <w:rFonts w:ascii="Calibri" w:hAnsi="Calibri"/>
          <w:sz w:val="22"/>
          <w:szCs w:val="22"/>
        </w:rPr>
        <w:t>Seznam kamer a dohledových pracovišť</w:t>
      </w:r>
    </w:p>
    <w:p w14:paraId="5762D9AD" w14:textId="7315928B" w:rsidR="00C9101F" w:rsidRDefault="00C9101F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DA3DBEE" w14:textId="3238EFA3" w:rsidR="004A5B85" w:rsidRDefault="004A5B85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4D4E0034" w14:textId="77777777" w:rsidR="004A5B85" w:rsidRPr="00F27EF5" w:rsidRDefault="004A5B85" w:rsidP="00765988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6F4064D" w14:textId="77777777" w:rsidR="00765988" w:rsidRPr="00F27EF5" w:rsidRDefault="00765988" w:rsidP="00765988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>Za objednatele:</w:t>
      </w:r>
      <w:r w:rsidRPr="00F27EF5">
        <w:rPr>
          <w:rFonts w:asciiTheme="minorHAnsi" w:hAnsiTheme="minorHAnsi"/>
          <w:sz w:val="22"/>
        </w:rPr>
        <w:tab/>
        <w:t xml:space="preserve">Za </w:t>
      </w:r>
      <w:r w:rsidR="003F4926" w:rsidRPr="00F27EF5">
        <w:rPr>
          <w:rFonts w:asciiTheme="minorHAnsi" w:hAnsiTheme="minorHAnsi"/>
          <w:sz w:val="22"/>
        </w:rPr>
        <w:t>poskytovatel</w:t>
      </w:r>
      <w:r w:rsidRPr="00F27EF5">
        <w:rPr>
          <w:rFonts w:asciiTheme="minorHAnsi" w:hAnsiTheme="minorHAnsi"/>
          <w:sz w:val="22"/>
        </w:rPr>
        <w:t>e:</w:t>
      </w:r>
    </w:p>
    <w:p w14:paraId="6B273526" w14:textId="1CA76B58" w:rsidR="00C9101F" w:rsidRDefault="00C9101F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DCDD147" w14:textId="3BE2877B" w:rsidR="00D47E43" w:rsidRDefault="00D47E43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7C7448BB" w14:textId="77777777" w:rsidR="00D47E43" w:rsidRPr="00F27EF5" w:rsidRDefault="00D47E43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A2ED70F" w14:textId="77777777" w:rsidR="00C9101F" w:rsidRPr="00F27EF5" w:rsidRDefault="00C9101F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51FD35C9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 xml:space="preserve">V Brně dne </w:t>
      </w:r>
      <w:r w:rsidRPr="00F27EF5">
        <w:rPr>
          <w:rFonts w:asciiTheme="minorHAnsi" w:hAnsiTheme="minorHAnsi"/>
          <w:sz w:val="22"/>
        </w:rPr>
        <w:tab/>
      </w:r>
      <w:r w:rsidRPr="00F27EF5">
        <w:rPr>
          <w:rFonts w:asciiTheme="minorHAnsi" w:hAnsiTheme="minorHAnsi"/>
          <w:sz w:val="22"/>
        </w:rPr>
        <w:tab/>
        <w:t>V </w:t>
      </w:r>
      <w:r w:rsidR="00CE56A7">
        <w:rPr>
          <w:rFonts w:asciiTheme="minorHAnsi" w:hAnsiTheme="minorHAnsi"/>
          <w:sz w:val="22"/>
        </w:rPr>
        <w:t>……………….</w:t>
      </w:r>
      <w:r w:rsidRPr="00F27EF5">
        <w:rPr>
          <w:rFonts w:asciiTheme="minorHAnsi" w:hAnsiTheme="minorHAnsi"/>
          <w:sz w:val="22"/>
        </w:rPr>
        <w:t xml:space="preserve"> dne </w:t>
      </w:r>
    </w:p>
    <w:p w14:paraId="7A0549F7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7F382CA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13ED552E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6C9E25E6" w14:textId="77777777" w:rsidR="000C6C2E" w:rsidRPr="00F27EF5" w:rsidRDefault="000C6C2E" w:rsidP="000C6C2E">
      <w:pPr>
        <w:tabs>
          <w:tab w:val="left" w:pos="4962"/>
        </w:tabs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page" w:tblpX="500" w:tblpY="177"/>
        <w:tblW w:w="9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0C6C2E" w:rsidRPr="00F27EF5" w14:paraId="6CCC024A" w14:textId="77777777" w:rsidTr="00CB6DF8">
        <w:tc>
          <w:tcPr>
            <w:tcW w:w="4719" w:type="dxa"/>
          </w:tcPr>
          <w:p w14:paraId="0A20E517" w14:textId="77777777" w:rsidR="000C6C2E" w:rsidRPr="00F27EF5" w:rsidRDefault="000C6C2E" w:rsidP="00CB6DF8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2B0152A3" w14:textId="77777777" w:rsidR="000C6C2E" w:rsidRPr="00F27EF5" w:rsidRDefault="000C6C2E" w:rsidP="00CB6DF8">
            <w:pPr>
              <w:jc w:val="center"/>
              <w:rPr>
                <w:rFonts w:asciiTheme="minorHAnsi" w:hAnsiTheme="minorHAnsi"/>
                <w:sz w:val="22"/>
              </w:rPr>
            </w:pPr>
            <w:r w:rsidRPr="00F27EF5">
              <w:rPr>
                <w:rFonts w:asciiTheme="minorHAnsi" w:hAnsiTheme="minorHAnsi"/>
                <w:sz w:val="22"/>
              </w:rPr>
              <w:t>…………………………………………….</w:t>
            </w:r>
          </w:p>
        </w:tc>
      </w:tr>
      <w:tr w:rsidR="000C6C2E" w:rsidRPr="00150A40" w14:paraId="5B0B8B53" w14:textId="77777777" w:rsidTr="00CB6DF8">
        <w:tc>
          <w:tcPr>
            <w:tcW w:w="4719" w:type="dxa"/>
          </w:tcPr>
          <w:p w14:paraId="6980D13C" w14:textId="77777777" w:rsidR="000C6C2E" w:rsidRPr="00150A40" w:rsidRDefault="000C6C2E" w:rsidP="00CB6DF8">
            <w:pPr>
              <w:ind w:left="284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50A40">
              <w:rPr>
                <w:rFonts w:ascii="Calibri" w:hAnsi="Calibri"/>
                <w:sz w:val="22"/>
                <w:szCs w:val="22"/>
              </w:rPr>
              <w:t>Ing. Petr Kratochvíl</w:t>
            </w:r>
          </w:p>
          <w:p w14:paraId="0DE7CA7C" w14:textId="77777777" w:rsidR="000C6C2E" w:rsidRPr="00150A40" w:rsidRDefault="000C6C2E" w:rsidP="00CB6DF8">
            <w:pPr>
              <w:jc w:val="center"/>
              <w:rPr>
                <w:rFonts w:asciiTheme="minorHAnsi" w:hAnsiTheme="minorHAnsi"/>
                <w:sz w:val="22"/>
              </w:rPr>
            </w:pPr>
            <w:r w:rsidRPr="00150A40">
              <w:rPr>
                <w:rFonts w:ascii="Calibri" w:hAnsi="Calibri"/>
                <w:sz w:val="22"/>
                <w:szCs w:val="22"/>
              </w:rPr>
              <w:t>předseda představenstva</w:t>
            </w:r>
            <w:r w:rsidRPr="00150A40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719" w:type="dxa"/>
          </w:tcPr>
          <w:p w14:paraId="104FA8CD" w14:textId="77777777" w:rsidR="000C6C2E" w:rsidRPr="00150A40" w:rsidRDefault="000C6C2E" w:rsidP="00CB6DF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C6C2E" w:rsidRPr="00150A40" w14:paraId="0A47169D" w14:textId="77777777" w:rsidTr="00CB6DF8">
        <w:tc>
          <w:tcPr>
            <w:tcW w:w="4719" w:type="dxa"/>
          </w:tcPr>
          <w:p w14:paraId="64ECDA99" w14:textId="77777777" w:rsidR="000C6C2E" w:rsidRPr="00150A40" w:rsidRDefault="000C6C2E" w:rsidP="00CB6DF8">
            <w:pPr>
              <w:ind w:left="284" w:hanging="284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9" w:type="dxa"/>
          </w:tcPr>
          <w:p w14:paraId="6D8B0B8D" w14:textId="77777777" w:rsidR="000C6C2E" w:rsidRPr="00150A40" w:rsidRDefault="000C6C2E" w:rsidP="00CB6DF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643B3836" w14:textId="77777777" w:rsidR="000C6C2E" w:rsidRPr="00150A40" w:rsidRDefault="000C6C2E" w:rsidP="000C6C2E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4EE84BC7" w14:textId="77777777" w:rsidR="000C6C2E" w:rsidRPr="00150A40" w:rsidRDefault="000C6C2E" w:rsidP="000C6C2E">
      <w:pPr>
        <w:tabs>
          <w:tab w:val="left" w:pos="4962"/>
        </w:tabs>
        <w:rPr>
          <w:rFonts w:asciiTheme="minorHAnsi" w:hAnsiTheme="minorHAnsi"/>
          <w:sz w:val="22"/>
        </w:rPr>
      </w:pPr>
      <w:r w:rsidRPr="00150A40">
        <w:rPr>
          <w:rFonts w:asciiTheme="minorHAnsi" w:hAnsiTheme="minorHAnsi"/>
          <w:sz w:val="22"/>
        </w:rPr>
        <w:tab/>
      </w:r>
    </w:p>
    <w:p w14:paraId="40AFFB2B" w14:textId="77777777" w:rsidR="000C6C2E" w:rsidRPr="00150A40" w:rsidRDefault="000C6C2E" w:rsidP="000C6C2E">
      <w:pPr>
        <w:rPr>
          <w:rFonts w:asciiTheme="minorHAnsi" w:hAnsiTheme="minorHAnsi"/>
          <w:sz w:val="22"/>
        </w:rPr>
      </w:pPr>
    </w:p>
    <w:p w14:paraId="3A436D59" w14:textId="77777777" w:rsidR="000C6C2E" w:rsidRPr="00150A40" w:rsidRDefault="000C6C2E" w:rsidP="000C6C2E">
      <w:pPr>
        <w:rPr>
          <w:rFonts w:asciiTheme="minorHAnsi" w:hAnsiTheme="minorHAnsi"/>
          <w:sz w:val="22"/>
        </w:rPr>
      </w:pPr>
    </w:p>
    <w:p w14:paraId="47C6C92C" w14:textId="77777777" w:rsidR="000C6C2E" w:rsidRPr="00150A40" w:rsidRDefault="000C6C2E" w:rsidP="000C6C2E">
      <w:pPr>
        <w:rPr>
          <w:rFonts w:asciiTheme="minorHAnsi" w:hAnsiTheme="minorHAnsi"/>
          <w:sz w:val="22"/>
        </w:rPr>
      </w:pPr>
    </w:p>
    <w:p w14:paraId="30206EA8" w14:textId="77777777" w:rsidR="000C6C2E" w:rsidRPr="00150A40" w:rsidRDefault="000C6C2E" w:rsidP="000C6C2E">
      <w:pPr>
        <w:jc w:val="left"/>
        <w:rPr>
          <w:rFonts w:asciiTheme="minorHAnsi" w:hAnsiTheme="minorHAnsi"/>
          <w:b/>
          <w:bCs/>
          <w:sz w:val="22"/>
        </w:rPr>
      </w:pPr>
    </w:p>
    <w:p w14:paraId="6741FC6B" w14:textId="77777777" w:rsidR="000C6C2E" w:rsidRPr="00150A40" w:rsidRDefault="000C6C2E" w:rsidP="000C6C2E">
      <w:pPr>
        <w:jc w:val="left"/>
        <w:rPr>
          <w:rFonts w:asciiTheme="minorHAnsi" w:hAnsiTheme="minorHAnsi"/>
          <w:b/>
          <w:bCs/>
          <w:sz w:val="22"/>
        </w:rPr>
      </w:pPr>
    </w:p>
    <w:p w14:paraId="697D8975" w14:textId="77777777" w:rsidR="000C6C2E" w:rsidRPr="00150A40" w:rsidRDefault="000C6C2E" w:rsidP="000C6C2E">
      <w:pPr>
        <w:jc w:val="left"/>
        <w:rPr>
          <w:rFonts w:asciiTheme="minorHAnsi" w:hAnsiTheme="minorHAnsi"/>
          <w:b/>
          <w:bCs/>
          <w:sz w:val="22"/>
        </w:rPr>
      </w:pPr>
    </w:p>
    <w:p w14:paraId="2B6696C4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tbl>
      <w:tblPr>
        <w:tblpPr w:leftFromText="141" w:rightFromText="141" w:vertAnchor="text" w:horzAnchor="page" w:tblpX="721" w:tblpY="-55"/>
        <w:tblW w:w="4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</w:tblGrid>
      <w:tr w:rsidR="00E71CF2" w:rsidRPr="00150A40" w14:paraId="74E40AAF" w14:textId="77777777" w:rsidTr="00E71CF2">
        <w:tc>
          <w:tcPr>
            <w:tcW w:w="4248" w:type="dxa"/>
          </w:tcPr>
          <w:p w14:paraId="1AA6324A" w14:textId="77777777" w:rsidR="00E71CF2" w:rsidRPr="00150A40" w:rsidRDefault="00E71CF2" w:rsidP="00E71CF2">
            <w:pPr>
              <w:tabs>
                <w:tab w:val="left" w:pos="776"/>
              </w:tabs>
              <w:jc w:val="center"/>
              <w:rPr>
                <w:rFonts w:asciiTheme="minorHAnsi" w:hAnsiTheme="minorHAnsi"/>
                <w:sz w:val="22"/>
              </w:rPr>
            </w:pPr>
            <w:r w:rsidRPr="00150A40">
              <w:rPr>
                <w:rFonts w:asciiTheme="minorHAnsi" w:hAnsiTheme="minorHAnsi"/>
                <w:sz w:val="22"/>
              </w:rPr>
              <w:t>……………………………………………</w:t>
            </w:r>
          </w:p>
        </w:tc>
      </w:tr>
      <w:tr w:rsidR="00E71CF2" w:rsidRPr="00F27EF5" w14:paraId="44323DE5" w14:textId="77777777" w:rsidTr="00E71CF2">
        <w:tc>
          <w:tcPr>
            <w:tcW w:w="4248" w:type="dxa"/>
          </w:tcPr>
          <w:p w14:paraId="6B7AD88D" w14:textId="77777777" w:rsidR="00E71CF2" w:rsidRPr="00150A40" w:rsidRDefault="00E71CF2" w:rsidP="00E71CF2">
            <w:pPr>
              <w:ind w:left="284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50A40">
              <w:rPr>
                <w:rFonts w:ascii="Calibri" w:hAnsi="Calibri"/>
                <w:sz w:val="22"/>
                <w:szCs w:val="22"/>
              </w:rPr>
              <w:t>Mgr. Filip Leder</w:t>
            </w:r>
          </w:p>
          <w:p w14:paraId="62D29886" w14:textId="55694F7E" w:rsidR="00E71CF2" w:rsidRPr="00F27EF5" w:rsidRDefault="00E71CF2" w:rsidP="00E71CF2">
            <w:pPr>
              <w:jc w:val="center"/>
              <w:rPr>
                <w:rFonts w:asciiTheme="minorHAnsi" w:hAnsiTheme="minorHAnsi"/>
                <w:sz w:val="22"/>
              </w:rPr>
            </w:pPr>
            <w:r w:rsidRPr="00150A40">
              <w:rPr>
                <w:rFonts w:ascii="Calibri" w:hAnsi="Calibri"/>
                <w:sz w:val="22"/>
                <w:szCs w:val="22"/>
              </w:rPr>
              <w:t xml:space="preserve">  místopředseda představenstva</w:t>
            </w:r>
          </w:p>
        </w:tc>
      </w:tr>
    </w:tbl>
    <w:p w14:paraId="29586401" w14:textId="77777777" w:rsidR="00DA6C20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</w:p>
    <w:p w14:paraId="3F013DCD" w14:textId="1FC44EF0" w:rsidR="00A27C4A" w:rsidRPr="00F27EF5" w:rsidRDefault="00DA6C20" w:rsidP="00DA6C20">
      <w:pPr>
        <w:tabs>
          <w:tab w:val="left" w:pos="4962"/>
        </w:tabs>
        <w:rPr>
          <w:rFonts w:asciiTheme="minorHAnsi" w:hAnsiTheme="minorHAnsi"/>
          <w:sz w:val="22"/>
        </w:rPr>
      </w:pPr>
      <w:r w:rsidRPr="00F27EF5">
        <w:rPr>
          <w:rFonts w:asciiTheme="minorHAnsi" w:hAnsiTheme="minorHAnsi"/>
          <w:sz w:val="22"/>
        </w:rPr>
        <w:tab/>
      </w:r>
      <w:r w:rsidR="001F2A96">
        <w:rPr>
          <w:rFonts w:asciiTheme="minorHAnsi" w:hAnsiTheme="minorHAnsi"/>
          <w:sz w:val="22"/>
        </w:rPr>
        <w:t>-</w:t>
      </w:r>
    </w:p>
    <w:p w14:paraId="2DACA73B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53986065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17B6D3FE" w14:textId="77777777" w:rsidR="00FD7E74" w:rsidRPr="00F27EF5" w:rsidRDefault="00FD7E74">
      <w:pPr>
        <w:rPr>
          <w:rFonts w:asciiTheme="minorHAnsi" w:hAnsiTheme="minorHAnsi"/>
          <w:sz w:val="22"/>
        </w:rPr>
      </w:pPr>
    </w:p>
    <w:p w14:paraId="5BEF6DD2" w14:textId="77777777" w:rsidR="00736F31" w:rsidRPr="00F27EF5" w:rsidRDefault="00736F31">
      <w:pPr>
        <w:rPr>
          <w:rFonts w:asciiTheme="minorHAnsi" w:hAnsiTheme="minorHAnsi"/>
          <w:sz w:val="22"/>
        </w:rPr>
      </w:pPr>
    </w:p>
    <w:sectPr w:rsidR="00736F31" w:rsidRPr="00F27EF5">
      <w:footerReference w:type="default" r:id="rId8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9898" w14:textId="77777777" w:rsidR="00EB0230" w:rsidRDefault="00EB0230">
      <w:r>
        <w:separator/>
      </w:r>
    </w:p>
  </w:endnote>
  <w:endnote w:type="continuationSeparator" w:id="0">
    <w:p w14:paraId="7B8788F7" w14:textId="77777777" w:rsidR="00EB0230" w:rsidRDefault="00EB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4D7" w14:textId="77777777" w:rsidR="00500716" w:rsidRPr="00042855" w:rsidRDefault="00500716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Pr="00042855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B53E98">
      <w:rPr>
        <w:rStyle w:val="slostrnky"/>
        <w:rFonts w:asciiTheme="minorHAnsi" w:hAnsiTheme="minorHAnsi" w:cstheme="minorHAnsi"/>
        <w:noProof/>
        <w:sz w:val="22"/>
        <w:szCs w:val="22"/>
      </w:rPr>
      <w:t>7</w:t>
    </w:r>
    <w:r w:rsidRPr="00042855">
      <w:rPr>
        <w:rStyle w:val="slostrnk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BA00" w14:textId="77777777" w:rsidR="00EB0230" w:rsidRDefault="00EB0230">
      <w:r>
        <w:separator/>
      </w:r>
    </w:p>
  </w:footnote>
  <w:footnote w:type="continuationSeparator" w:id="0">
    <w:p w14:paraId="3960B2F0" w14:textId="77777777" w:rsidR="00EB0230" w:rsidRDefault="00EB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A43"/>
    <w:multiLevelType w:val="hybridMultilevel"/>
    <w:tmpl w:val="C9BCD882"/>
    <w:lvl w:ilvl="0" w:tplc="8714AEC8">
      <w:start w:val="3300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8B8243C"/>
    <w:multiLevelType w:val="singleLevel"/>
    <w:tmpl w:val="D2EEA9EA"/>
    <w:lvl w:ilvl="0">
      <w:start w:val="2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3" w15:restartNumberingAfterBreak="0">
    <w:nsid w:val="09BB081D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61B5"/>
    <w:multiLevelType w:val="hybridMultilevel"/>
    <w:tmpl w:val="99CCCAB6"/>
    <w:lvl w:ilvl="0" w:tplc="2F3200C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6CA5"/>
    <w:multiLevelType w:val="hybridMultilevel"/>
    <w:tmpl w:val="7F625D3C"/>
    <w:lvl w:ilvl="0" w:tplc="0B7CD9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94F"/>
    <w:multiLevelType w:val="hybridMultilevel"/>
    <w:tmpl w:val="ACA6C72C"/>
    <w:lvl w:ilvl="0" w:tplc="825C93FE">
      <w:start w:val="1"/>
      <w:numFmt w:val="decimal"/>
      <w:lvlText w:val="(%1)"/>
      <w:lvlJc w:val="left"/>
      <w:pPr>
        <w:tabs>
          <w:tab w:val="num" w:pos="1072"/>
        </w:tabs>
        <w:ind w:left="0" w:firstLine="709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0AFD"/>
    <w:multiLevelType w:val="hybridMultilevel"/>
    <w:tmpl w:val="6E424168"/>
    <w:lvl w:ilvl="0" w:tplc="672A4BE6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AE8"/>
    <w:multiLevelType w:val="hybridMultilevel"/>
    <w:tmpl w:val="9FFE5042"/>
    <w:lvl w:ilvl="0" w:tplc="9E3C0BE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3688"/>
    <w:multiLevelType w:val="hybridMultilevel"/>
    <w:tmpl w:val="55DE880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E0473"/>
    <w:multiLevelType w:val="hybridMultilevel"/>
    <w:tmpl w:val="7188E422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F357B"/>
    <w:multiLevelType w:val="hybridMultilevel"/>
    <w:tmpl w:val="C332E8AC"/>
    <w:lvl w:ilvl="0" w:tplc="CDCCA7E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9E5A39"/>
    <w:multiLevelType w:val="hybridMultilevel"/>
    <w:tmpl w:val="E110A386"/>
    <w:lvl w:ilvl="0" w:tplc="BF6C3932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81F44"/>
    <w:multiLevelType w:val="hybridMultilevel"/>
    <w:tmpl w:val="6AB4FCC0"/>
    <w:lvl w:ilvl="0" w:tplc="B678BA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701E5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15972"/>
    <w:multiLevelType w:val="hybridMultilevel"/>
    <w:tmpl w:val="717CFAAC"/>
    <w:lvl w:ilvl="0" w:tplc="CEB6AF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9152A"/>
    <w:multiLevelType w:val="hybridMultilevel"/>
    <w:tmpl w:val="32262306"/>
    <w:lvl w:ilvl="0" w:tplc="75FA80D2">
      <w:start w:val="1"/>
      <w:numFmt w:val="decimal"/>
      <w:lvlText w:val="(%1)"/>
      <w:lvlJc w:val="left"/>
      <w:pPr>
        <w:ind w:left="720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78E4"/>
    <w:multiLevelType w:val="hybridMultilevel"/>
    <w:tmpl w:val="6BF4FE2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5" w15:restartNumberingAfterBreak="0">
    <w:nsid w:val="493D68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3A7C1E"/>
    <w:multiLevelType w:val="singleLevel"/>
    <w:tmpl w:val="E222F8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CD1DAD"/>
    <w:multiLevelType w:val="hybridMultilevel"/>
    <w:tmpl w:val="B5A620D6"/>
    <w:lvl w:ilvl="0" w:tplc="91D88E5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C4CEA"/>
    <w:multiLevelType w:val="hybridMultilevel"/>
    <w:tmpl w:val="D87803DC"/>
    <w:lvl w:ilvl="0" w:tplc="9E9A0A92"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7D43"/>
    <w:multiLevelType w:val="hybridMultilevel"/>
    <w:tmpl w:val="69A671BC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7EEF"/>
    <w:multiLevelType w:val="hybridMultilevel"/>
    <w:tmpl w:val="3C805CEA"/>
    <w:lvl w:ilvl="0" w:tplc="0F6E4F6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6D649DC"/>
    <w:multiLevelType w:val="hybridMultilevel"/>
    <w:tmpl w:val="2130778C"/>
    <w:lvl w:ilvl="0" w:tplc="D7BCD40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413556">
    <w:abstractNumId w:val="35"/>
  </w:num>
  <w:num w:numId="2" w16cid:durableId="115101516">
    <w:abstractNumId w:val="25"/>
  </w:num>
  <w:num w:numId="3" w16cid:durableId="1782065286">
    <w:abstractNumId w:val="29"/>
  </w:num>
  <w:num w:numId="4" w16cid:durableId="1508249364">
    <w:abstractNumId w:val="20"/>
  </w:num>
  <w:num w:numId="5" w16cid:durableId="2001881942">
    <w:abstractNumId w:val="9"/>
  </w:num>
  <w:num w:numId="6" w16cid:durableId="1049035434">
    <w:abstractNumId w:val="8"/>
  </w:num>
  <w:num w:numId="7" w16cid:durableId="834761386">
    <w:abstractNumId w:val="4"/>
  </w:num>
  <w:num w:numId="8" w16cid:durableId="1478759066">
    <w:abstractNumId w:val="36"/>
  </w:num>
  <w:num w:numId="9" w16cid:durableId="1838376722">
    <w:abstractNumId w:val="3"/>
  </w:num>
  <w:num w:numId="10" w16cid:durableId="244805247">
    <w:abstractNumId w:val="17"/>
  </w:num>
  <w:num w:numId="11" w16cid:durableId="300580469">
    <w:abstractNumId w:val="23"/>
  </w:num>
  <w:num w:numId="12" w16cid:durableId="1408192240">
    <w:abstractNumId w:val="19"/>
  </w:num>
  <w:num w:numId="13" w16cid:durableId="605818192">
    <w:abstractNumId w:val="15"/>
  </w:num>
  <w:num w:numId="14" w16cid:durableId="801654309">
    <w:abstractNumId w:val="18"/>
  </w:num>
  <w:num w:numId="15" w16cid:durableId="291179393">
    <w:abstractNumId w:val="12"/>
  </w:num>
  <w:num w:numId="16" w16cid:durableId="1421566751">
    <w:abstractNumId w:val="7"/>
  </w:num>
  <w:num w:numId="17" w16cid:durableId="887187334">
    <w:abstractNumId w:val="2"/>
  </w:num>
  <w:num w:numId="18" w16cid:durableId="1103501563">
    <w:abstractNumId w:val="2"/>
    <w:lvlOverride w:ilvl="0">
      <w:startOverride w:val="1"/>
    </w:lvlOverride>
  </w:num>
  <w:num w:numId="19" w16cid:durableId="828712655">
    <w:abstractNumId w:val="16"/>
  </w:num>
  <w:num w:numId="20" w16cid:durableId="1212620562">
    <w:abstractNumId w:val="37"/>
  </w:num>
  <w:num w:numId="21" w16cid:durableId="957370424">
    <w:abstractNumId w:val="10"/>
  </w:num>
  <w:num w:numId="22" w16cid:durableId="16468101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137498">
    <w:abstractNumId w:val="21"/>
  </w:num>
  <w:num w:numId="24" w16cid:durableId="1219589310">
    <w:abstractNumId w:val="5"/>
  </w:num>
  <w:num w:numId="25" w16cid:durableId="1672755707">
    <w:abstractNumId w:val="11"/>
  </w:num>
  <w:num w:numId="26" w16cid:durableId="1895655974">
    <w:abstractNumId w:val="28"/>
  </w:num>
  <w:num w:numId="27" w16cid:durableId="1276447874">
    <w:abstractNumId w:val="13"/>
  </w:num>
  <w:num w:numId="28" w16cid:durableId="1266307787">
    <w:abstractNumId w:val="30"/>
  </w:num>
  <w:num w:numId="29" w16cid:durableId="1752388682">
    <w:abstractNumId w:val="33"/>
  </w:num>
  <w:num w:numId="30" w16cid:durableId="567571327">
    <w:abstractNumId w:val="14"/>
  </w:num>
  <w:num w:numId="31" w16cid:durableId="193273042">
    <w:abstractNumId w:val="0"/>
  </w:num>
  <w:num w:numId="32" w16cid:durableId="122306673">
    <w:abstractNumId w:val="26"/>
  </w:num>
  <w:num w:numId="33" w16cid:durableId="718940437">
    <w:abstractNumId w:val="27"/>
  </w:num>
  <w:num w:numId="34" w16cid:durableId="570045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713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2948360">
    <w:abstractNumId w:val="34"/>
  </w:num>
  <w:num w:numId="37" w16cid:durableId="1033648352">
    <w:abstractNumId w:val="31"/>
  </w:num>
  <w:num w:numId="38" w16cid:durableId="992182100">
    <w:abstractNumId w:val="24"/>
  </w:num>
  <w:num w:numId="39" w16cid:durableId="9530517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86915065">
    <w:abstractNumId w:val="6"/>
  </w:num>
  <w:num w:numId="41" w16cid:durableId="1173690123">
    <w:abstractNumId w:val="1"/>
  </w:num>
  <w:num w:numId="42" w16cid:durableId="1668170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7B"/>
    <w:rsid w:val="00004190"/>
    <w:rsid w:val="00004BCA"/>
    <w:rsid w:val="0001529B"/>
    <w:rsid w:val="00020549"/>
    <w:rsid w:val="00021C2D"/>
    <w:rsid w:val="00022F92"/>
    <w:rsid w:val="000247BE"/>
    <w:rsid w:val="00024E5A"/>
    <w:rsid w:val="000253FA"/>
    <w:rsid w:val="00033151"/>
    <w:rsid w:val="00036B80"/>
    <w:rsid w:val="00042855"/>
    <w:rsid w:val="00051F9B"/>
    <w:rsid w:val="000526C8"/>
    <w:rsid w:val="00057563"/>
    <w:rsid w:val="0007093A"/>
    <w:rsid w:val="0007793D"/>
    <w:rsid w:val="000964B2"/>
    <w:rsid w:val="000A28A0"/>
    <w:rsid w:val="000A43A7"/>
    <w:rsid w:val="000A5B86"/>
    <w:rsid w:val="000A7A19"/>
    <w:rsid w:val="000B48C1"/>
    <w:rsid w:val="000B7315"/>
    <w:rsid w:val="000C5D9E"/>
    <w:rsid w:val="000C6C2E"/>
    <w:rsid w:val="000D1F8B"/>
    <w:rsid w:val="000D4CF0"/>
    <w:rsid w:val="000D7304"/>
    <w:rsid w:val="000E6C95"/>
    <w:rsid w:val="000E71E9"/>
    <w:rsid w:val="000F49B8"/>
    <w:rsid w:val="000F6AD9"/>
    <w:rsid w:val="00112144"/>
    <w:rsid w:val="00117D4F"/>
    <w:rsid w:val="00120FC0"/>
    <w:rsid w:val="00121CBA"/>
    <w:rsid w:val="0013181A"/>
    <w:rsid w:val="0013186E"/>
    <w:rsid w:val="001378CE"/>
    <w:rsid w:val="00137BC7"/>
    <w:rsid w:val="00137CCD"/>
    <w:rsid w:val="00141D38"/>
    <w:rsid w:val="00146FB1"/>
    <w:rsid w:val="0015080C"/>
    <w:rsid w:val="0015291C"/>
    <w:rsid w:val="00152AEE"/>
    <w:rsid w:val="00156C9B"/>
    <w:rsid w:val="001617E1"/>
    <w:rsid w:val="00164B70"/>
    <w:rsid w:val="001670CA"/>
    <w:rsid w:val="00174A3A"/>
    <w:rsid w:val="00183817"/>
    <w:rsid w:val="0018643F"/>
    <w:rsid w:val="001909F9"/>
    <w:rsid w:val="001A6800"/>
    <w:rsid w:val="001C002B"/>
    <w:rsid w:val="001D54AA"/>
    <w:rsid w:val="001E073E"/>
    <w:rsid w:val="001E0DAE"/>
    <w:rsid w:val="001E2C1B"/>
    <w:rsid w:val="001F2144"/>
    <w:rsid w:val="001F2A96"/>
    <w:rsid w:val="001F3A00"/>
    <w:rsid w:val="001F7385"/>
    <w:rsid w:val="001F751E"/>
    <w:rsid w:val="00200C02"/>
    <w:rsid w:val="00207E7B"/>
    <w:rsid w:val="00216046"/>
    <w:rsid w:val="00220AB5"/>
    <w:rsid w:val="00224BEF"/>
    <w:rsid w:val="00225B35"/>
    <w:rsid w:val="00226996"/>
    <w:rsid w:val="002301F1"/>
    <w:rsid w:val="0023455D"/>
    <w:rsid w:val="00236A33"/>
    <w:rsid w:val="002404B7"/>
    <w:rsid w:val="00242F8D"/>
    <w:rsid w:val="00254FA0"/>
    <w:rsid w:val="00262FEB"/>
    <w:rsid w:val="00263347"/>
    <w:rsid w:val="00270561"/>
    <w:rsid w:val="00271498"/>
    <w:rsid w:val="002808A2"/>
    <w:rsid w:val="00294F74"/>
    <w:rsid w:val="002A6B01"/>
    <w:rsid w:val="002B68B7"/>
    <w:rsid w:val="002B72EE"/>
    <w:rsid w:val="002C4D61"/>
    <w:rsid w:val="002D0766"/>
    <w:rsid w:val="002D0AC5"/>
    <w:rsid w:val="002D64F5"/>
    <w:rsid w:val="002D6F9B"/>
    <w:rsid w:val="002E5BAD"/>
    <w:rsid w:val="002F5E72"/>
    <w:rsid w:val="002F5F41"/>
    <w:rsid w:val="0030252C"/>
    <w:rsid w:val="00305B49"/>
    <w:rsid w:val="003122F1"/>
    <w:rsid w:val="00313848"/>
    <w:rsid w:val="003215D5"/>
    <w:rsid w:val="003220BD"/>
    <w:rsid w:val="00333436"/>
    <w:rsid w:val="0034678C"/>
    <w:rsid w:val="00354239"/>
    <w:rsid w:val="0036114D"/>
    <w:rsid w:val="0037493D"/>
    <w:rsid w:val="003811CE"/>
    <w:rsid w:val="00390976"/>
    <w:rsid w:val="00391712"/>
    <w:rsid w:val="00392CE6"/>
    <w:rsid w:val="00396D6E"/>
    <w:rsid w:val="003A2B01"/>
    <w:rsid w:val="003A4C58"/>
    <w:rsid w:val="003B0E1E"/>
    <w:rsid w:val="003B3D32"/>
    <w:rsid w:val="003D34E8"/>
    <w:rsid w:val="003E0C56"/>
    <w:rsid w:val="003E1511"/>
    <w:rsid w:val="003E22BD"/>
    <w:rsid w:val="003E45A4"/>
    <w:rsid w:val="003E6C21"/>
    <w:rsid w:val="003F2091"/>
    <w:rsid w:val="003F4926"/>
    <w:rsid w:val="0040643B"/>
    <w:rsid w:val="00406C91"/>
    <w:rsid w:val="0041171A"/>
    <w:rsid w:val="004136BD"/>
    <w:rsid w:val="004201ED"/>
    <w:rsid w:val="00422219"/>
    <w:rsid w:val="00423104"/>
    <w:rsid w:val="0042380E"/>
    <w:rsid w:val="0043011E"/>
    <w:rsid w:val="00441C87"/>
    <w:rsid w:val="00442045"/>
    <w:rsid w:val="004462A7"/>
    <w:rsid w:val="0044797F"/>
    <w:rsid w:val="00485544"/>
    <w:rsid w:val="00492393"/>
    <w:rsid w:val="00495E66"/>
    <w:rsid w:val="004A1219"/>
    <w:rsid w:val="004A4E27"/>
    <w:rsid w:val="004A5B85"/>
    <w:rsid w:val="004A680A"/>
    <w:rsid w:val="004A7E70"/>
    <w:rsid w:val="004B2B4E"/>
    <w:rsid w:val="004D3E44"/>
    <w:rsid w:val="004D5CBD"/>
    <w:rsid w:val="004D797B"/>
    <w:rsid w:val="004E15A1"/>
    <w:rsid w:val="004E5DA3"/>
    <w:rsid w:val="004F5DAC"/>
    <w:rsid w:val="00500716"/>
    <w:rsid w:val="00505AC7"/>
    <w:rsid w:val="005062D2"/>
    <w:rsid w:val="0052174F"/>
    <w:rsid w:val="00532C6F"/>
    <w:rsid w:val="00534E91"/>
    <w:rsid w:val="00536A2D"/>
    <w:rsid w:val="00540AFD"/>
    <w:rsid w:val="005428DE"/>
    <w:rsid w:val="0054363D"/>
    <w:rsid w:val="00543780"/>
    <w:rsid w:val="0054632A"/>
    <w:rsid w:val="0055349B"/>
    <w:rsid w:val="0056061D"/>
    <w:rsid w:val="00564158"/>
    <w:rsid w:val="00565BEA"/>
    <w:rsid w:val="0057310D"/>
    <w:rsid w:val="00584D20"/>
    <w:rsid w:val="0058629C"/>
    <w:rsid w:val="00590261"/>
    <w:rsid w:val="005A27DE"/>
    <w:rsid w:val="005A2909"/>
    <w:rsid w:val="005B1226"/>
    <w:rsid w:val="005C5181"/>
    <w:rsid w:val="005C5B98"/>
    <w:rsid w:val="005D4F60"/>
    <w:rsid w:val="005D5871"/>
    <w:rsid w:val="005D635C"/>
    <w:rsid w:val="005E5C2F"/>
    <w:rsid w:val="005F4A7F"/>
    <w:rsid w:val="005F6915"/>
    <w:rsid w:val="005F7F0B"/>
    <w:rsid w:val="0060437F"/>
    <w:rsid w:val="00606AF0"/>
    <w:rsid w:val="00616E28"/>
    <w:rsid w:val="006309BE"/>
    <w:rsid w:val="00631019"/>
    <w:rsid w:val="00636348"/>
    <w:rsid w:val="00640E94"/>
    <w:rsid w:val="00652E3A"/>
    <w:rsid w:val="006569E5"/>
    <w:rsid w:val="00667406"/>
    <w:rsid w:val="00690D9C"/>
    <w:rsid w:val="006A16ED"/>
    <w:rsid w:val="006B4084"/>
    <w:rsid w:val="006B73A5"/>
    <w:rsid w:val="006C0DBB"/>
    <w:rsid w:val="006C388B"/>
    <w:rsid w:val="006F5A15"/>
    <w:rsid w:val="007018A2"/>
    <w:rsid w:val="00701FFD"/>
    <w:rsid w:val="0072602E"/>
    <w:rsid w:val="00736F31"/>
    <w:rsid w:val="00744ADB"/>
    <w:rsid w:val="0074797A"/>
    <w:rsid w:val="00751EC0"/>
    <w:rsid w:val="00752962"/>
    <w:rsid w:val="00755403"/>
    <w:rsid w:val="00757C15"/>
    <w:rsid w:val="00762221"/>
    <w:rsid w:val="00765988"/>
    <w:rsid w:val="00765E96"/>
    <w:rsid w:val="0077164C"/>
    <w:rsid w:val="00777295"/>
    <w:rsid w:val="00777BE7"/>
    <w:rsid w:val="007917A2"/>
    <w:rsid w:val="00791D99"/>
    <w:rsid w:val="00792467"/>
    <w:rsid w:val="00794D25"/>
    <w:rsid w:val="007A0B9F"/>
    <w:rsid w:val="007A0EDD"/>
    <w:rsid w:val="007A3983"/>
    <w:rsid w:val="007A70BE"/>
    <w:rsid w:val="007B3B1A"/>
    <w:rsid w:val="007B3D7F"/>
    <w:rsid w:val="007B59A5"/>
    <w:rsid w:val="007B6D86"/>
    <w:rsid w:val="007B7CD6"/>
    <w:rsid w:val="007D0ABE"/>
    <w:rsid w:val="007D3708"/>
    <w:rsid w:val="007D43CB"/>
    <w:rsid w:val="007E0E5D"/>
    <w:rsid w:val="007E7FEC"/>
    <w:rsid w:val="007F07B8"/>
    <w:rsid w:val="007F4619"/>
    <w:rsid w:val="007F739F"/>
    <w:rsid w:val="00801510"/>
    <w:rsid w:val="008127D9"/>
    <w:rsid w:val="00815573"/>
    <w:rsid w:val="0081755C"/>
    <w:rsid w:val="00822503"/>
    <w:rsid w:val="00835B83"/>
    <w:rsid w:val="00841DF8"/>
    <w:rsid w:val="00854586"/>
    <w:rsid w:val="00857D6B"/>
    <w:rsid w:val="008603A0"/>
    <w:rsid w:val="0086461F"/>
    <w:rsid w:val="008739F4"/>
    <w:rsid w:val="00883AC9"/>
    <w:rsid w:val="00894C46"/>
    <w:rsid w:val="008B0DB2"/>
    <w:rsid w:val="008C501E"/>
    <w:rsid w:val="008D211A"/>
    <w:rsid w:val="008E0519"/>
    <w:rsid w:val="008E0CDC"/>
    <w:rsid w:val="008E4AEF"/>
    <w:rsid w:val="008F4537"/>
    <w:rsid w:val="00902E28"/>
    <w:rsid w:val="00911898"/>
    <w:rsid w:val="0091601C"/>
    <w:rsid w:val="00924123"/>
    <w:rsid w:val="00925853"/>
    <w:rsid w:val="009454F0"/>
    <w:rsid w:val="009638DB"/>
    <w:rsid w:val="0096614A"/>
    <w:rsid w:val="009668FA"/>
    <w:rsid w:val="009716E1"/>
    <w:rsid w:val="0097235E"/>
    <w:rsid w:val="0097723C"/>
    <w:rsid w:val="009A0202"/>
    <w:rsid w:val="009A0717"/>
    <w:rsid w:val="009A71D7"/>
    <w:rsid w:val="009B336E"/>
    <w:rsid w:val="009C035E"/>
    <w:rsid w:val="009C371D"/>
    <w:rsid w:val="009D403F"/>
    <w:rsid w:val="009D502F"/>
    <w:rsid w:val="009E148D"/>
    <w:rsid w:val="009E66A1"/>
    <w:rsid w:val="009E68BB"/>
    <w:rsid w:val="009E693D"/>
    <w:rsid w:val="009F7BE1"/>
    <w:rsid w:val="009F7EE4"/>
    <w:rsid w:val="00A0044B"/>
    <w:rsid w:val="00A073CC"/>
    <w:rsid w:val="00A10EFC"/>
    <w:rsid w:val="00A115A3"/>
    <w:rsid w:val="00A11B0A"/>
    <w:rsid w:val="00A173D2"/>
    <w:rsid w:val="00A2714B"/>
    <w:rsid w:val="00A27C4A"/>
    <w:rsid w:val="00A34933"/>
    <w:rsid w:val="00A42335"/>
    <w:rsid w:val="00A45C0C"/>
    <w:rsid w:val="00A5492E"/>
    <w:rsid w:val="00A57BBE"/>
    <w:rsid w:val="00A63066"/>
    <w:rsid w:val="00A671DB"/>
    <w:rsid w:val="00A71AA5"/>
    <w:rsid w:val="00A7583D"/>
    <w:rsid w:val="00A85E39"/>
    <w:rsid w:val="00A862A6"/>
    <w:rsid w:val="00A8746F"/>
    <w:rsid w:val="00A90F09"/>
    <w:rsid w:val="00A95C94"/>
    <w:rsid w:val="00AA5E0B"/>
    <w:rsid w:val="00AA65FC"/>
    <w:rsid w:val="00AB4973"/>
    <w:rsid w:val="00AB5AD2"/>
    <w:rsid w:val="00AC049C"/>
    <w:rsid w:val="00AC3661"/>
    <w:rsid w:val="00AD0433"/>
    <w:rsid w:val="00AD5465"/>
    <w:rsid w:val="00AD63FC"/>
    <w:rsid w:val="00AF0490"/>
    <w:rsid w:val="00B12F40"/>
    <w:rsid w:val="00B15101"/>
    <w:rsid w:val="00B2682D"/>
    <w:rsid w:val="00B276AB"/>
    <w:rsid w:val="00B3006E"/>
    <w:rsid w:val="00B30F82"/>
    <w:rsid w:val="00B34B3D"/>
    <w:rsid w:val="00B34F2B"/>
    <w:rsid w:val="00B34FBC"/>
    <w:rsid w:val="00B3796D"/>
    <w:rsid w:val="00B433CC"/>
    <w:rsid w:val="00B44468"/>
    <w:rsid w:val="00B51E89"/>
    <w:rsid w:val="00B53E98"/>
    <w:rsid w:val="00B6419A"/>
    <w:rsid w:val="00B65EE9"/>
    <w:rsid w:val="00B66710"/>
    <w:rsid w:val="00B76595"/>
    <w:rsid w:val="00B9562F"/>
    <w:rsid w:val="00BA5DFD"/>
    <w:rsid w:val="00BA7E3E"/>
    <w:rsid w:val="00BB274A"/>
    <w:rsid w:val="00BB6744"/>
    <w:rsid w:val="00BB7146"/>
    <w:rsid w:val="00BC1A03"/>
    <w:rsid w:val="00BC64F3"/>
    <w:rsid w:val="00BE7814"/>
    <w:rsid w:val="00BF6665"/>
    <w:rsid w:val="00C00170"/>
    <w:rsid w:val="00C0428D"/>
    <w:rsid w:val="00C202FB"/>
    <w:rsid w:val="00C2123E"/>
    <w:rsid w:val="00C34C6F"/>
    <w:rsid w:val="00C41DC6"/>
    <w:rsid w:val="00C50B23"/>
    <w:rsid w:val="00C51082"/>
    <w:rsid w:val="00C55AC2"/>
    <w:rsid w:val="00C56B3E"/>
    <w:rsid w:val="00C57428"/>
    <w:rsid w:val="00C627E9"/>
    <w:rsid w:val="00C6474E"/>
    <w:rsid w:val="00C67F6D"/>
    <w:rsid w:val="00C809E5"/>
    <w:rsid w:val="00C82133"/>
    <w:rsid w:val="00C9099B"/>
    <w:rsid w:val="00C9101F"/>
    <w:rsid w:val="00C92EE0"/>
    <w:rsid w:val="00C930FC"/>
    <w:rsid w:val="00C97F92"/>
    <w:rsid w:val="00CA57F9"/>
    <w:rsid w:val="00CA5D37"/>
    <w:rsid w:val="00CB2DC3"/>
    <w:rsid w:val="00CB4794"/>
    <w:rsid w:val="00CC1DD3"/>
    <w:rsid w:val="00CC20AB"/>
    <w:rsid w:val="00CD14D6"/>
    <w:rsid w:val="00CD7A97"/>
    <w:rsid w:val="00CE1195"/>
    <w:rsid w:val="00CE1FD2"/>
    <w:rsid w:val="00CE3953"/>
    <w:rsid w:val="00CE56A7"/>
    <w:rsid w:val="00CE5BC0"/>
    <w:rsid w:val="00CF02DC"/>
    <w:rsid w:val="00CF202A"/>
    <w:rsid w:val="00CF74E6"/>
    <w:rsid w:val="00D14669"/>
    <w:rsid w:val="00D208F3"/>
    <w:rsid w:val="00D31AB0"/>
    <w:rsid w:val="00D457E7"/>
    <w:rsid w:val="00D47E43"/>
    <w:rsid w:val="00D50377"/>
    <w:rsid w:val="00D5441E"/>
    <w:rsid w:val="00D56A18"/>
    <w:rsid w:val="00D7725E"/>
    <w:rsid w:val="00D80952"/>
    <w:rsid w:val="00D86D79"/>
    <w:rsid w:val="00D9231C"/>
    <w:rsid w:val="00D97FB8"/>
    <w:rsid w:val="00DA6C20"/>
    <w:rsid w:val="00DB0ACC"/>
    <w:rsid w:val="00DB30D4"/>
    <w:rsid w:val="00DB46BF"/>
    <w:rsid w:val="00DB6FF2"/>
    <w:rsid w:val="00DB79D1"/>
    <w:rsid w:val="00DC451F"/>
    <w:rsid w:val="00DC4E6D"/>
    <w:rsid w:val="00DD4502"/>
    <w:rsid w:val="00DE46B5"/>
    <w:rsid w:val="00DF08B4"/>
    <w:rsid w:val="00DF1DDB"/>
    <w:rsid w:val="00E03348"/>
    <w:rsid w:val="00E06995"/>
    <w:rsid w:val="00E136F4"/>
    <w:rsid w:val="00E15A92"/>
    <w:rsid w:val="00E16281"/>
    <w:rsid w:val="00E20F17"/>
    <w:rsid w:val="00E31A22"/>
    <w:rsid w:val="00E4076F"/>
    <w:rsid w:val="00E441F9"/>
    <w:rsid w:val="00E47FC1"/>
    <w:rsid w:val="00E565DF"/>
    <w:rsid w:val="00E57591"/>
    <w:rsid w:val="00E60633"/>
    <w:rsid w:val="00E608C9"/>
    <w:rsid w:val="00E6601E"/>
    <w:rsid w:val="00E66692"/>
    <w:rsid w:val="00E67B4B"/>
    <w:rsid w:val="00E71CF2"/>
    <w:rsid w:val="00E72D22"/>
    <w:rsid w:val="00E823E5"/>
    <w:rsid w:val="00E85E76"/>
    <w:rsid w:val="00E92F62"/>
    <w:rsid w:val="00EA2DAE"/>
    <w:rsid w:val="00EB0230"/>
    <w:rsid w:val="00EB3432"/>
    <w:rsid w:val="00EC369B"/>
    <w:rsid w:val="00ED0F50"/>
    <w:rsid w:val="00EE00FF"/>
    <w:rsid w:val="00EE512A"/>
    <w:rsid w:val="00EE72A6"/>
    <w:rsid w:val="00EF0D00"/>
    <w:rsid w:val="00EF2B4B"/>
    <w:rsid w:val="00EF5A5D"/>
    <w:rsid w:val="00F139B7"/>
    <w:rsid w:val="00F16CE0"/>
    <w:rsid w:val="00F27EF5"/>
    <w:rsid w:val="00F33618"/>
    <w:rsid w:val="00F35FEF"/>
    <w:rsid w:val="00F36526"/>
    <w:rsid w:val="00F5017E"/>
    <w:rsid w:val="00F527EA"/>
    <w:rsid w:val="00F92CBB"/>
    <w:rsid w:val="00FA19B2"/>
    <w:rsid w:val="00FA1A16"/>
    <w:rsid w:val="00FA523E"/>
    <w:rsid w:val="00FA5AAE"/>
    <w:rsid w:val="00FB1BF5"/>
    <w:rsid w:val="00FB2680"/>
    <w:rsid w:val="00FC4075"/>
    <w:rsid w:val="00FC619C"/>
    <w:rsid w:val="00FD73B9"/>
    <w:rsid w:val="00FD7C99"/>
    <w:rsid w:val="00FD7E74"/>
    <w:rsid w:val="00FE6587"/>
    <w:rsid w:val="00FE76A2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85B712E"/>
  <w15:docId w15:val="{9127B487-4BC8-4DD4-91CD-85A4A59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34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B53E9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53E9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53E9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3E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3E98"/>
    <w:rPr>
      <w:b/>
      <w:bCs/>
    </w:rPr>
  </w:style>
  <w:style w:type="character" w:styleId="Hypertextovodkaz">
    <w:name w:val="Hyperlink"/>
    <w:basedOn w:val="Standardnpsmoodstavce"/>
    <w:unhideWhenUsed/>
    <w:rsid w:val="00294F7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4F7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041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ctarna@bk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0</TotalTime>
  <Pages>7</Pages>
  <Words>2749</Words>
  <Characters>16205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Kokejlová Magdalena, Ing.</cp:lastModifiedBy>
  <cp:revision>2</cp:revision>
  <cp:lastPrinted>2017-10-31T08:19:00Z</cp:lastPrinted>
  <dcterms:created xsi:type="dcterms:W3CDTF">2022-09-16T10:29:00Z</dcterms:created>
  <dcterms:modified xsi:type="dcterms:W3CDTF">2022-09-16T10:29:00Z</dcterms:modified>
</cp:coreProperties>
</file>